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84" w:rsidRPr="004322A6" w:rsidRDefault="003E5390" w:rsidP="00DE69F9">
      <w:pPr>
        <w:spacing w:line="240" w:lineRule="exact"/>
        <w:ind w:right="5384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30" type="#_x0000_t202" style="position:absolute;margin-left:137.65pt;margin-top:207pt;width:87.8pt;height:18.6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" filled="f" stroked="f">
            <v:textbox inset="0,0,0,0">
              <w:txbxContent>
                <w:p w:rsidR="003E5390" w:rsidRDefault="003E5390" w:rsidP="003E5390">
                  <w:pPr>
                    <w:jc w:val="center"/>
                  </w:pPr>
                  <w:r>
                    <w:t>25.05.2023</w:t>
                  </w:r>
                </w:p>
                <w:p w:rsidR="003E5390" w:rsidRDefault="003E5390" w:rsidP="003E5390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="00AF5AA7">
        <w:rPr>
          <w:noProof/>
        </w:rPr>
        <w:pict>
          <v:shape id="Надпись 4" o:spid="_x0000_s1029" type="#_x0000_t202" style="position:absolute;margin-left:417.6pt;margin-top:207pt;width:95.35pt;height:18.6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" filled="f" stroked="f">
            <v:textbox inset="0,0,0,0">
              <w:txbxContent>
                <w:p w:rsidR="00AF5AA7" w:rsidRDefault="00AF5AA7" w:rsidP="00AF5AA7">
                  <w:pPr>
                    <w:jc w:val="center"/>
                  </w:pPr>
                  <w:r>
                    <w:t>1</w:t>
                  </w:r>
                  <w:r>
                    <w:t>73</w:t>
                  </w:r>
                </w:p>
                <w:p w:rsidR="00AF5AA7" w:rsidRDefault="00AF5AA7" w:rsidP="00AF5AA7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="00AA3953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7B783C2" wp14:editId="26465E14">
            <wp:simplePos x="0" y="0"/>
            <wp:positionH relativeFrom="page">
              <wp:posOffset>955040</wp:posOffset>
            </wp:positionH>
            <wp:positionV relativeFrom="page">
              <wp:posOffset>572770</wp:posOffset>
            </wp:positionV>
            <wp:extent cx="5668645" cy="2804160"/>
            <wp:effectExtent l="0" t="0" r="0" b="0"/>
            <wp:wrapTopAndBottom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45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A3953">
        <w:rPr>
          <w:b/>
          <w:noProof/>
        </w:rPr>
        <w:drawing>
          <wp:anchor distT="0" distB="0" distL="114300" distR="114300" simplePos="0" relativeHeight="251655680" behindDoc="0" locked="0" layoutInCell="1" allowOverlap="1" wp14:anchorId="7493EC5F" wp14:editId="69DFE0CF">
            <wp:simplePos x="0" y="0"/>
            <wp:positionH relativeFrom="page">
              <wp:posOffset>907415</wp:posOffset>
            </wp:positionH>
            <wp:positionV relativeFrom="page">
              <wp:posOffset>627380</wp:posOffset>
            </wp:positionV>
            <wp:extent cx="5668645" cy="264033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45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E69F9" w:rsidRPr="00DE69F9">
        <w:rPr>
          <w:b/>
        </w:rPr>
        <w:t>О признании утратившим</w:t>
      </w:r>
      <w:r w:rsidR="007325B7">
        <w:rPr>
          <w:b/>
        </w:rPr>
        <w:t>и силу отдельных решений Совета</w:t>
      </w:r>
      <w:r w:rsidR="00DE69F9" w:rsidRPr="00DE69F9">
        <w:rPr>
          <w:b/>
        </w:rPr>
        <w:t xml:space="preserve"> депутатов </w:t>
      </w:r>
      <w:r w:rsidR="00D6340C">
        <w:rPr>
          <w:b/>
        </w:rPr>
        <w:t>Га</w:t>
      </w:r>
      <w:r w:rsidR="00C63397">
        <w:rPr>
          <w:b/>
        </w:rPr>
        <w:t>мовского</w:t>
      </w:r>
      <w:r w:rsidR="00DE69F9">
        <w:rPr>
          <w:b/>
        </w:rPr>
        <w:t xml:space="preserve"> сельского поселения</w:t>
      </w:r>
      <w:r w:rsidR="00DE69F9" w:rsidRPr="00DE69F9">
        <w:rPr>
          <w:b/>
        </w:rPr>
        <w:t xml:space="preserve"> Пермского муниципального</w:t>
      </w:r>
      <w:r w:rsidR="00DE69F9">
        <w:rPr>
          <w:b/>
        </w:rPr>
        <w:t xml:space="preserve"> района</w:t>
      </w:r>
    </w:p>
    <w:p w:rsidR="00DE69F9" w:rsidRDefault="00DE69F9" w:rsidP="000548CD">
      <w:pPr>
        <w:pStyle w:val="a5"/>
        <w:spacing w:line="240" w:lineRule="auto"/>
        <w:ind w:firstLine="709"/>
        <w:rPr>
          <w:szCs w:val="28"/>
        </w:rPr>
      </w:pPr>
    </w:p>
    <w:p w:rsidR="00DE69F9" w:rsidRDefault="00DE69F9" w:rsidP="00AA3953">
      <w:pPr>
        <w:pStyle w:val="a5"/>
        <w:ind w:firstLine="709"/>
        <w:rPr>
          <w:szCs w:val="28"/>
        </w:rPr>
      </w:pPr>
      <w:r w:rsidRPr="00DE69F9">
        <w:rPr>
          <w:szCs w:val="28"/>
        </w:rPr>
        <w:t>В соответствии с частью 1 статьи 8 Закона Пермского края от 29 апреля 2022 г. № 75-ПК «Об образовании нового муниципального образования Пермский муниципальный округ Пермского края», с пунктом 1 части 2 статьи 25 Устава Пермского муниципального округа Пермского края,</w:t>
      </w:r>
      <w:r>
        <w:rPr>
          <w:szCs w:val="28"/>
        </w:rPr>
        <w:t xml:space="preserve"> </w:t>
      </w:r>
    </w:p>
    <w:p w:rsidR="00AA3953" w:rsidRDefault="00AA3953" w:rsidP="00AA3953">
      <w:pPr>
        <w:pStyle w:val="a5"/>
        <w:ind w:firstLine="709"/>
        <w:rPr>
          <w:szCs w:val="28"/>
        </w:rPr>
      </w:pPr>
      <w:r>
        <w:rPr>
          <w:szCs w:val="28"/>
        </w:rPr>
        <w:t xml:space="preserve">Дума </w:t>
      </w:r>
      <w:r w:rsidRPr="00AA3953">
        <w:rPr>
          <w:szCs w:val="28"/>
        </w:rPr>
        <w:t xml:space="preserve">Пермского муниципального округа Пермского края </w:t>
      </w:r>
      <w:r>
        <w:rPr>
          <w:szCs w:val="28"/>
        </w:rPr>
        <w:t>РЕШАЕТ</w:t>
      </w:r>
      <w:r w:rsidRPr="00AA3953">
        <w:rPr>
          <w:szCs w:val="28"/>
        </w:rPr>
        <w:t>:</w:t>
      </w:r>
    </w:p>
    <w:p w:rsidR="00242592" w:rsidRDefault="00056458" w:rsidP="00DE69F9">
      <w:pPr>
        <w:pStyle w:val="a5"/>
        <w:ind w:firstLine="709"/>
        <w:rPr>
          <w:szCs w:val="28"/>
        </w:rPr>
      </w:pPr>
      <w:r>
        <w:rPr>
          <w:szCs w:val="28"/>
        </w:rPr>
        <w:t xml:space="preserve">1. </w:t>
      </w:r>
      <w:r w:rsidR="00DE69F9" w:rsidRPr="00DE69F9">
        <w:rPr>
          <w:szCs w:val="28"/>
        </w:rPr>
        <w:t>Признать утратившими силу решения Совет</w:t>
      </w:r>
      <w:r w:rsidR="00DE69F9">
        <w:rPr>
          <w:szCs w:val="28"/>
        </w:rPr>
        <w:t>а</w:t>
      </w:r>
      <w:r w:rsidR="00DE69F9" w:rsidRPr="00DE69F9">
        <w:rPr>
          <w:szCs w:val="28"/>
        </w:rPr>
        <w:t xml:space="preserve"> депутатов </w:t>
      </w:r>
      <w:r w:rsidR="00D6340C">
        <w:rPr>
          <w:szCs w:val="28"/>
        </w:rPr>
        <w:t>Га</w:t>
      </w:r>
      <w:r w:rsidR="00C63397">
        <w:rPr>
          <w:szCs w:val="28"/>
        </w:rPr>
        <w:t>мовского</w:t>
      </w:r>
      <w:r w:rsidR="00DE69F9" w:rsidRPr="00DE69F9">
        <w:rPr>
          <w:szCs w:val="28"/>
        </w:rPr>
        <w:t xml:space="preserve"> сельского поселения</w:t>
      </w:r>
      <w:r w:rsidR="007325B7">
        <w:rPr>
          <w:szCs w:val="28"/>
        </w:rPr>
        <w:t xml:space="preserve"> Пермского </w:t>
      </w:r>
      <w:r w:rsidR="00FE02A0">
        <w:rPr>
          <w:szCs w:val="28"/>
        </w:rPr>
        <w:t>муниципального района</w:t>
      </w:r>
      <w:r w:rsidR="007325B7">
        <w:rPr>
          <w:szCs w:val="28"/>
        </w:rPr>
        <w:t xml:space="preserve"> согласно приложению </w:t>
      </w:r>
      <w:r w:rsidR="00FE02A0">
        <w:rPr>
          <w:szCs w:val="28"/>
        </w:rPr>
        <w:t xml:space="preserve">к </w:t>
      </w:r>
      <w:r w:rsidR="007325B7">
        <w:rPr>
          <w:szCs w:val="28"/>
        </w:rPr>
        <w:t>настоящему решению.</w:t>
      </w:r>
    </w:p>
    <w:p w:rsidR="00CD109B" w:rsidRPr="00CD109B" w:rsidRDefault="005250E4" w:rsidP="008E0F15">
      <w:pPr>
        <w:pStyle w:val="a5"/>
        <w:ind w:firstLine="708"/>
        <w:rPr>
          <w:szCs w:val="28"/>
        </w:rPr>
      </w:pPr>
      <w:r>
        <w:rPr>
          <w:szCs w:val="28"/>
        </w:rPr>
        <w:t xml:space="preserve">2. </w:t>
      </w:r>
      <w:r w:rsidR="00CD109B" w:rsidRPr="00CD109B">
        <w:rPr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(www.permraion.ru).</w:t>
      </w:r>
    </w:p>
    <w:p w:rsidR="00CE2887" w:rsidRDefault="00CD109B" w:rsidP="008E0F15">
      <w:pPr>
        <w:pStyle w:val="a5"/>
        <w:ind w:firstLine="708"/>
        <w:rPr>
          <w:szCs w:val="28"/>
        </w:rPr>
      </w:pPr>
      <w:r>
        <w:rPr>
          <w:szCs w:val="28"/>
        </w:rPr>
        <w:t>3</w:t>
      </w:r>
      <w:r w:rsidRPr="00CD109B">
        <w:rPr>
          <w:szCs w:val="28"/>
        </w:rPr>
        <w:t xml:space="preserve">. </w:t>
      </w:r>
      <w:r w:rsidR="00CE2887" w:rsidRPr="00CE2887">
        <w:rPr>
          <w:szCs w:val="28"/>
        </w:rPr>
        <w:t xml:space="preserve">Настоящее решение вступает в силу со дня его официального </w:t>
      </w:r>
      <w:r w:rsidR="00D4204C">
        <w:rPr>
          <w:szCs w:val="28"/>
        </w:rPr>
        <w:t>опубликования, за исключением пунктов 121</w:t>
      </w:r>
      <w:r w:rsidR="00D4204C" w:rsidRPr="00D4204C">
        <w:rPr>
          <w:szCs w:val="28"/>
        </w:rPr>
        <w:t>,</w:t>
      </w:r>
      <w:r w:rsidR="00D4204C">
        <w:rPr>
          <w:szCs w:val="28"/>
        </w:rPr>
        <w:t xml:space="preserve"> 181</w:t>
      </w:r>
      <w:r w:rsidR="00D4204C" w:rsidRPr="00D4204C">
        <w:rPr>
          <w:szCs w:val="28"/>
        </w:rPr>
        <w:t xml:space="preserve"> Перечня решений Совета депутатов </w:t>
      </w:r>
      <w:r w:rsidR="00D4204C">
        <w:rPr>
          <w:szCs w:val="28"/>
        </w:rPr>
        <w:t>Гамовского</w:t>
      </w:r>
      <w:r w:rsidR="00D4204C" w:rsidRPr="00D4204C">
        <w:rPr>
          <w:szCs w:val="28"/>
        </w:rPr>
        <w:t xml:space="preserve"> сельского поселения Пермского муниципального района, подлежащих признанию утратившими силу, которые вступают в силу с 01 июня 2023г.</w:t>
      </w:r>
    </w:p>
    <w:p w:rsidR="002D4B3D" w:rsidRDefault="002D4B3D" w:rsidP="00CD109B">
      <w:pPr>
        <w:pStyle w:val="a5"/>
        <w:ind w:firstLine="567"/>
        <w:rPr>
          <w:szCs w:val="28"/>
        </w:rPr>
      </w:pPr>
    </w:p>
    <w:p w:rsidR="00AB5CEF" w:rsidRPr="00CD109B" w:rsidRDefault="00AB5CEF" w:rsidP="00CD109B">
      <w:pPr>
        <w:pStyle w:val="a5"/>
        <w:ind w:firstLine="567"/>
        <w:rPr>
          <w:szCs w:val="28"/>
        </w:rPr>
      </w:pPr>
    </w:p>
    <w:p w:rsidR="00CD109B" w:rsidRPr="00CD109B" w:rsidRDefault="00CD109B" w:rsidP="00AB5CEF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>Председатель Думы</w:t>
      </w:r>
    </w:p>
    <w:p w:rsidR="00CD109B" w:rsidRPr="00CD109B" w:rsidRDefault="00CD109B" w:rsidP="00AB5CEF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 xml:space="preserve">Пермского муниципального округа                    </w:t>
      </w:r>
      <w:r>
        <w:rPr>
          <w:szCs w:val="28"/>
        </w:rPr>
        <w:t xml:space="preserve">                      </w:t>
      </w:r>
      <w:r w:rsidR="00CE7CF6">
        <w:rPr>
          <w:szCs w:val="28"/>
        </w:rPr>
        <w:t xml:space="preserve">       </w:t>
      </w:r>
      <w:r>
        <w:rPr>
          <w:szCs w:val="28"/>
        </w:rPr>
        <w:t xml:space="preserve"> Д.В.</w:t>
      </w:r>
      <w:r w:rsidR="00CE7CF6">
        <w:rPr>
          <w:szCs w:val="28"/>
        </w:rPr>
        <w:t xml:space="preserve"> </w:t>
      </w:r>
      <w:r w:rsidRPr="00CD109B">
        <w:rPr>
          <w:szCs w:val="28"/>
        </w:rPr>
        <w:t>Гордиенко</w:t>
      </w:r>
    </w:p>
    <w:p w:rsidR="00CD109B" w:rsidRPr="00CD109B" w:rsidRDefault="00CD109B" w:rsidP="00D6340C">
      <w:pPr>
        <w:pStyle w:val="a5"/>
        <w:ind w:firstLine="0"/>
        <w:rPr>
          <w:szCs w:val="28"/>
        </w:rPr>
      </w:pPr>
      <w:r w:rsidRPr="00CD109B">
        <w:rPr>
          <w:szCs w:val="28"/>
        </w:rPr>
        <w:tab/>
      </w:r>
      <w:r w:rsidRPr="00CD109B">
        <w:rPr>
          <w:szCs w:val="28"/>
        </w:rPr>
        <w:tab/>
      </w:r>
      <w:r w:rsidRPr="00CD109B">
        <w:rPr>
          <w:szCs w:val="28"/>
        </w:rPr>
        <w:tab/>
      </w:r>
      <w:r w:rsidRPr="00CD109B">
        <w:rPr>
          <w:szCs w:val="28"/>
        </w:rPr>
        <w:tab/>
      </w:r>
    </w:p>
    <w:p w:rsidR="00CD109B" w:rsidRPr="00CD109B" w:rsidRDefault="00CD109B" w:rsidP="00AB5CEF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>Глава муниципального округа –</w:t>
      </w:r>
    </w:p>
    <w:p w:rsidR="00CD109B" w:rsidRPr="00CD109B" w:rsidRDefault="00CD109B" w:rsidP="00AB5CEF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>глава администрации Пермского</w:t>
      </w:r>
    </w:p>
    <w:p w:rsidR="002D4B3D" w:rsidRDefault="00CD109B" w:rsidP="00AB5CEF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 xml:space="preserve">муниципального округа                                            </w:t>
      </w:r>
      <w:r>
        <w:rPr>
          <w:szCs w:val="28"/>
        </w:rPr>
        <w:t xml:space="preserve">               </w:t>
      </w:r>
      <w:r w:rsidR="00CE7CF6">
        <w:rPr>
          <w:szCs w:val="28"/>
        </w:rPr>
        <w:t xml:space="preserve">              </w:t>
      </w:r>
      <w:r>
        <w:rPr>
          <w:szCs w:val="28"/>
        </w:rPr>
        <w:t xml:space="preserve"> </w:t>
      </w:r>
      <w:r w:rsidR="00C63397">
        <w:rPr>
          <w:szCs w:val="28"/>
        </w:rPr>
        <w:t>В.Ю. Цветов</w:t>
      </w:r>
    </w:p>
    <w:p w:rsidR="00AB5CEF" w:rsidRDefault="00AB5CEF" w:rsidP="00FE02A0">
      <w:pPr>
        <w:pStyle w:val="a5"/>
        <w:ind w:firstLine="6237"/>
        <w:jc w:val="left"/>
        <w:rPr>
          <w:szCs w:val="28"/>
        </w:rPr>
      </w:pPr>
    </w:p>
    <w:p w:rsidR="00DE69F9" w:rsidRPr="00DE69F9" w:rsidRDefault="00FE02A0" w:rsidP="004656D4">
      <w:pPr>
        <w:pStyle w:val="a5"/>
        <w:spacing w:line="240" w:lineRule="exact"/>
        <w:ind w:firstLine="6237"/>
        <w:jc w:val="lef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DE69F9" w:rsidRPr="00DE69F9" w:rsidRDefault="00CE7CF6" w:rsidP="004656D4">
      <w:pPr>
        <w:pStyle w:val="a5"/>
        <w:spacing w:line="240" w:lineRule="exact"/>
        <w:ind w:firstLine="6237"/>
        <w:jc w:val="left"/>
        <w:rPr>
          <w:szCs w:val="28"/>
        </w:rPr>
      </w:pPr>
      <w:r>
        <w:rPr>
          <w:szCs w:val="28"/>
        </w:rPr>
        <w:t>к</w:t>
      </w:r>
      <w:r w:rsidR="00DE69F9" w:rsidRPr="00DE69F9">
        <w:rPr>
          <w:szCs w:val="28"/>
        </w:rPr>
        <w:t xml:space="preserve"> решению Думы</w:t>
      </w:r>
    </w:p>
    <w:p w:rsidR="00DE69F9" w:rsidRPr="00DE69F9" w:rsidRDefault="00DE69F9" w:rsidP="004656D4">
      <w:pPr>
        <w:pStyle w:val="a5"/>
        <w:spacing w:line="240" w:lineRule="exact"/>
        <w:ind w:firstLine="6237"/>
        <w:jc w:val="left"/>
        <w:rPr>
          <w:szCs w:val="28"/>
        </w:rPr>
      </w:pPr>
      <w:r w:rsidRPr="00DE69F9">
        <w:rPr>
          <w:szCs w:val="28"/>
        </w:rPr>
        <w:t xml:space="preserve">Пермского муниципального </w:t>
      </w:r>
    </w:p>
    <w:p w:rsidR="00DE69F9" w:rsidRPr="00DE69F9" w:rsidRDefault="00DE69F9" w:rsidP="004656D4">
      <w:pPr>
        <w:pStyle w:val="a5"/>
        <w:spacing w:line="240" w:lineRule="exact"/>
        <w:ind w:firstLine="6237"/>
        <w:jc w:val="left"/>
        <w:rPr>
          <w:szCs w:val="28"/>
        </w:rPr>
      </w:pPr>
      <w:r w:rsidRPr="00DE69F9">
        <w:rPr>
          <w:szCs w:val="28"/>
        </w:rPr>
        <w:t xml:space="preserve">округа Пермского края </w:t>
      </w:r>
    </w:p>
    <w:p w:rsidR="00DE69F9" w:rsidRDefault="00AB5CEF" w:rsidP="004656D4">
      <w:pPr>
        <w:pStyle w:val="a5"/>
        <w:spacing w:line="240" w:lineRule="exact"/>
        <w:ind w:firstLine="6237"/>
        <w:jc w:val="left"/>
        <w:rPr>
          <w:szCs w:val="28"/>
        </w:rPr>
      </w:pPr>
      <w:r>
        <w:rPr>
          <w:szCs w:val="28"/>
        </w:rPr>
        <w:t>от 25.05.2023 № 173</w:t>
      </w:r>
    </w:p>
    <w:p w:rsidR="00DE69F9" w:rsidRDefault="00DE69F9" w:rsidP="00DE69F9">
      <w:pPr>
        <w:pStyle w:val="a5"/>
        <w:spacing w:line="240" w:lineRule="auto"/>
        <w:ind w:firstLine="567"/>
        <w:jc w:val="right"/>
        <w:rPr>
          <w:szCs w:val="28"/>
        </w:rPr>
      </w:pPr>
    </w:p>
    <w:p w:rsidR="0003751F" w:rsidRDefault="0003751F" w:rsidP="00DE69F9">
      <w:pPr>
        <w:pStyle w:val="a5"/>
        <w:spacing w:line="240" w:lineRule="auto"/>
        <w:ind w:firstLine="567"/>
        <w:jc w:val="right"/>
        <w:rPr>
          <w:szCs w:val="28"/>
        </w:rPr>
      </w:pPr>
    </w:p>
    <w:p w:rsidR="004F5C0B" w:rsidRDefault="004F5C0B" w:rsidP="0003751F">
      <w:pPr>
        <w:pStyle w:val="a5"/>
        <w:spacing w:after="120" w:line="240" w:lineRule="auto"/>
        <w:ind w:firstLine="567"/>
        <w:jc w:val="center"/>
        <w:rPr>
          <w:b/>
          <w:szCs w:val="28"/>
        </w:rPr>
      </w:pPr>
      <w:r w:rsidRPr="004F5C0B">
        <w:rPr>
          <w:b/>
          <w:szCs w:val="28"/>
        </w:rPr>
        <w:t>ПЕРЕЧЕНЬ</w:t>
      </w:r>
    </w:p>
    <w:p w:rsidR="002717C6" w:rsidRDefault="00DE69F9" w:rsidP="00B37E4F">
      <w:pPr>
        <w:pStyle w:val="a5"/>
        <w:ind w:firstLine="0"/>
        <w:jc w:val="center"/>
        <w:rPr>
          <w:b/>
          <w:szCs w:val="28"/>
        </w:rPr>
      </w:pPr>
      <w:r w:rsidRPr="00DE69F9">
        <w:rPr>
          <w:b/>
          <w:szCs w:val="28"/>
        </w:rPr>
        <w:t xml:space="preserve">решений </w:t>
      </w:r>
      <w:r>
        <w:rPr>
          <w:b/>
          <w:szCs w:val="28"/>
        </w:rPr>
        <w:t xml:space="preserve">Совета депутатов </w:t>
      </w:r>
      <w:r w:rsidR="00D6340C">
        <w:rPr>
          <w:b/>
          <w:szCs w:val="28"/>
        </w:rPr>
        <w:t>Га</w:t>
      </w:r>
      <w:r w:rsidR="00C63397">
        <w:rPr>
          <w:b/>
          <w:szCs w:val="28"/>
        </w:rPr>
        <w:t>мовского</w:t>
      </w:r>
      <w:r w:rsidRPr="00DE69F9">
        <w:rPr>
          <w:b/>
          <w:szCs w:val="28"/>
        </w:rPr>
        <w:t xml:space="preserve"> сельского поселения</w:t>
      </w:r>
      <w:r>
        <w:rPr>
          <w:b/>
          <w:szCs w:val="28"/>
        </w:rPr>
        <w:t xml:space="preserve"> </w:t>
      </w:r>
      <w:r w:rsidR="00FE02A0">
        <w:rPr>
          <w:b/>
          <w:szCs w:val="28"/>
        </w:rPr>
        <w:t xml:space="preserve">Пермского муниципального района, </w:t>
      </w:r>
      <w:r w:rsidRPr="00DE69F9">
        <w:rPr>
          <w:b/>
          <w:szCs w:val="28"/>
        </w:rPr>
        <w:t>подлежащих признанию утратившими силу</w:t>
      </w:r>
    </w:p>
    <w:p w:rsidR="004656D4" w:rsidRDefault="004656D4" w:rsidP="00B37E4F">
      <w:pPr>
        <w:pStyle w:val="a5"/>
        <w:ind w:firstLine="0"/>
        <w:jc w:val="center"/>
        <w:rPr>
          <w:b/>
          <w:szCs w:val="28"/>
        </w:rPr>
      </w:pPr>
    </w:p>
    <w:p w:rsidR="00D6340C" w:rsidRPr="007F20E8" w:rsidRDefault="00D6340C" w:rsidP="00F716B7">
      <w:pPr>
        <w:pStyle w:val="a5"/>
        <w:tabs>
          <w:tab w:val="left" w:pos="993"/>
        </w:tabs>
        <w:ind w:left="567" w:firstLine="0"/>
        <w:rPr>
          <w:szCs w:val="28"/>
        </w:rPr>
      </w:pPr>
      <w:r w:rsidRPr="00D6340C">
        <w:rPr>
          <w:szCs w:val="28"/>
        </w:rPr>
        <w:t>Решения Совета Депутатов Гамовского сельского поселения:</w:t>
      </w:r>
    </w:p>
    <w:p w:rsidR="00D6340C" w:rsidRPr="007F20E8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</w:tabs>
        <w:ind w:left="0" w:firstLine="567"/>
        <w:rPr>
          <w:bCs/>
          <w:szCs w:val="28"/>
        </w:rPr>
      </w:pPr>
      <w:r>
        <w:rPr>
          <w:bCs/>
          <w:szCs w:val="28"/>
        </w:rPr>
        <w:t xml:space="preserve"> </w:t>
      </w:r>
      <w:r w:rsidRPr="00D6340C">
        <w:rPr>
          <w:bCs/>
          <w:szCs w:val="28"/>
        </w:rPr>
        <w:t>от 02 февраля 2009 г. № 39 «Об утверждении порядка определения размера арендной платы, условий и сроков внесения арендной платы за земли, находящиеся</w:t>
      </w:r>
      <w:r w:rsidR="00F716B7">
        <w:rPr>
          <w:bCs/>
          <w:szCs w:val="28"/>
        </w:rPr>
        <w:t xml:space="preserve"> в </w:t>
      </w:r>
      <w:r w:rsidR="006862AD">
        <w:rPr>
          <w:bCs/>
          <w:szCs w:val="28"/>
        </w:rPr>
        <w:t>муниципальной собственности С</w:t>
      </w:r>
      <w:r w:rsidRPr="00D6340C">
        <w:rPr>
          <w:bCs/>
          <w:szCs w:val="28"/>
        </w:rPr>
        <w:t>овет</w:t>
      </w:r>
      <w:r w:rsidR="006862AD">
        <w:rPr>
          <w:bCs/>
          <w:szCs w:val="28"/>
        </w:rPr>
        <w:t>а</w:t>
      </w:r>
      <w:r w:rsidRPr="00D6340C">
        <w:rPr>
          <w:bCs/>
          <w:szCs w:val="28"/>
        </w:rPr>
        <w:t xml:space="preserve"> депутатов Гамовского сельского поселения»;</w:t>
      </w:r>
    </w:p>
    <w:p w:rsidR="00D6340C" w:rsidRPr="00D6340C" w:rsidRDefault="00657B45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bCs/>
          <w:szCs w:val="28"/>
        </w:rPr>
        <w:t xml:space="preserve"> </w:t>
      </w:r>
      <w:r w:rsidR="00D6340C" w:rsidRPr="00D6340C">
        <w:rPr>
          <w:bCs/>
          <w:szCs w:val="28"/>
        </w:rPr>
        <w:t>от 09 апреля 2009 г. № 53</w:t>
      </w:r>
      <w:r w:rsidR="00D6340C" w:rsidRPr="00D6340C">
        <w:rPr>
          <w:szCs w:val="28"/>
        </w:rPr>
        <w:t xml:space="preserve"> «</w:t>
      </w:r>
      <w:r w:rsidR="00D6340C" w:rsidRPr="00D6340C">
        <w:rPr>
          <w:bCs/>
          <w:szCs w:val="28"/>
        </w:rPr>
        <w:t>Об утверждении порядка подготовки</w:t>
      </w:r>
      <w:r w:rsidR="00D6340C" w:rsidRPr="00D6340C">
        <w:rPr>
          <w:szCs w:val="28"/>
        </w:rPr>
        <w:t xml:space="preserve"> </w:t>
      </w:r>
      <w:r w:rsidR="00D6340C" w:rsidRPr="00D6340C">
        <w:rPr>
          <w:bCs/>
          <w:szCs w:val="28"/>
        </w:rPr>
        <w:t>предложений о создании автономных</w:t>
      </w:r>
      <w:r w:rsidR="00D6340C" w:rsidRPr="00D6340C">
        <w:rPr>
          <w:szCs w:val="28"/>
        </w:rPr>
        <w:t xml:space="preserve"> </w:t>
      </w:r>
      <w:r w:rsidR="00D6340C" w:rsidRPr="00D6340C">
        <w:rPr>
          <w:bCs/>
          <w:szCs w:val="28"/>
        </w:rPr>
        <w:t>учреждений путем изменения типа</w:t>
      </w:r>
      <w:r w:rsidR="00D6340C" w:rsidRPr="00D6340C">
        <w:rPr>
          <w:szCs w:val="28"/>
        </w:rPr>
        <w:t xml:space="preserve"> </w:t>
      </w:r>
      <w:r w:rsidR="00D6340C" w:rsidRPr="00D6340C">
        <w:rPr>
          <w:bCs/>
          <w:szCs w:val="28"/>
        </w:rPr>
        <w:t>существующих муниципальных учреждений</w:t>
      </w:r>
      <w:r w:rsidR="00D6340C" w:rsidRPr="00D6340C">
        <w:rPr>
          <w:szCs w:val="28"/>
        </w:rPr>
        <w:t xml:space="preserve"> </w:t>
      </w:r>
      <w:r w:rsidR="00D6340C" w:rsidRPr="00D6340C">
        <w:rPr>
          <w:bCs/>
          <w:szCs w:val="28"/>
        </w:rPr>
        <w:t>на базе имущества, находящегося в собственности</w:t>
      </w:r>
      <w:r w:rsidR="00D6340C" w:rsidRPr="00D6340C">
        <w:rPr>
          <w:szCs w:val="28"/>
        </w:rPr>
        <w:t xml:space="preserve"> </w:t>
      </w:r>
      <w:r w:rsidR="00D6340C" w:rsidRPr="00D6340C">
        <w:rPr>
          <w:bCs/>
          <w:szCs w:val="28"/>
        </w:rPr>
        <w:t>Гамовского сельского поселения»; </w:t>
      </w:r>
    </w:p>
    <w:p w:rsidR="00D6340C" w:rsidRPr="00D6340C" w:rsidRDefault="00657B45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bCs/>
          <w:szCs w:val="28"/>
        </w:rPr>
        <w:t xml:space="preserve"> </w:t>
      </w:r>
      <w:r w:rsidR="00D6340C" w:rsidRPr="00D6340C">
        <w:rPr>
          <w:bCs/>
          <w:szCs w:val="28"/>
        </w:rPr>
        <w:t>от 09 апреля 2009 г. № 54</w:t>
      </w:r>
      <w:r w:rsidR="00D6340C" w:rsidRPr="00D6340C">
        <w:rPr>
          <w:szCs w:val="28"/>
        </w:rPr>
        <w:t xml:space="preserve"> «</w:t>
      </w:r>
      <w:r w:rsidR="00D6340C" w:rsidRPr="00D6340C">
        <w:rPr>
          <w:bCs/>
          <w:szCs w:val="28"/>
        </w:rPr>
        <w:t>Об утверждении положения о порядке</w:t>
      </w:r>
      <w:r w:rsidR="00D6340C" w:rsidRPr="00D6340C">
        <w:rPr>
          <w:szCs w:val="28"/>
        </w:rPr>
        <w:t xml:space="preserve"> </w:t>
      </w:r>
      <w:r w:rsidR="00D6340C" w:rsidRPr="00D6340C">
        <w:rPr>
          <w:bCs/>
          <w:szCs w:val="28"/>
        </w:rPr>
        <w:t>обмена жилого помещения по договору</w:t>
      </w:r>
      <w:r w:rsidR="00D6340C" w:rsidRPr="00D6340C">
        <w:rPr>
          <w:szCs w:val="28"/>
        </w:rPr>
        <w:t xml:space="preserve"> </w:t>
      </w:r>
      <w:r w:rsidR="00D6340C" w:rsidRPr="00D6340C">
        <w:rPr>
          <w:bCs/>
          <w:szCs w:val="28"/>
        </w:rPr>
        <w:t>социального найма на помещение большего,</w:t>
      </w:r>
      <w:r w:rsidR="00D6340C" w:rsidRPr="00D6340C">
        <w:rPr>
          <w:szCs w:val="28"/>
        </w:rPr>
        <w:t xml:space="preserve"> </w:t>
      </w:r>
      <w:r w:rsidR="00D6340C" w:rsidRPr="00D6340C">
        <w:rPr>
          <w:bCs/>
          <w:szCs w:val="28"/>
        </w:rPr>
        <w:t>меньшего или равного размера»; </w:t>
      </w:r>
    </w:p>
    <w:p w:rsidR="00D6340C" w:rsidRDefault="007F20E8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bCs/>
          <w:szCs w:val="28"/>
        </w:rPr>
      </w:pPr>
      <w:r>
        <w:rPr>
          <w:bCs/>
          <w:szCs w:val="28"/>
        </w:rPr>
        <w:t xml:space="preserve"> </w:t>
      </w:r>
      <w:r w:rsidR="00D6340C" w:rsidRPr="00D6340C">
        <w:rPr>
          <w:bCs/>
          <w:szCs w:val="28"/>
        </w:rPr>
        <w:t>от 18 мая 2009 г. № 66 «О принятии части полномочий по проведению публичных слушаний»;</w:t>
      </w:r>
    </w:p>
    <w:p w:rsidR="00C82B65" w:rsidRPr="00C82B65" w:rsidRDefault="00C82B65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bCs/>
          <w:szCs w:val="28"/>
        </w:rPr>
        <w:t>от 30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сентября 2009 г. № 78</w:t>
      </w:r>
      <w:r w:rsidRPr="00D6340C">
        <w:rPr>
          <w:szCs w:val="28"/>
        </w:rPr>
        <w:t xml:space="preserve"> «</w:t>
      </w:r>
      <w:r w:rsidRPr="00D6340C">
        <w:rPr>
          <w:bCs/>
          <w:szCs w:val="28"/>
        </w:rPr>
        <w:t>О внесении изменений в решение</w:t>
      </w:r>
      <w:r w:rsidRPr="00D6340C">
        <w:rPr>
          <w:szCs w:val="28"/>
        </w:rPr>
        <w:t xml:space="preserve"> </w:t>
      </w:r>
      <w:r>
        <w:rPr>
          <w:bCs/>
          <w:szCs w:val="28"/>
        </w:rPr>
        <w:t>С</w:t>
      </w:r>
      <w:r w:rsidRPr="00D6340C">
        <w:rPr>
          <w:bCs/>
          <w:szCs w:val="28"/>
        </w:rPr>
        <w:t>овета депутатов от 25.01.2008 № 181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«Об утверждении положения об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административной комиссии»;</w:t>
      </w:r>
    </w:p>
    <w:p w:rsidR="00C82B65" w:rsidRPr="00C82B65" w:rsidRDefault="00C82B65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bCs/>
          <w:szCs w:val="28"/>
        </w:rPr>
        <w:t>от 30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сентября 2009 г. № 80</w:t>
      </w:r>
      <w:r w:rsidRPr="00D6340C">
        <w:rPr>
          <w:szCs w:val="28"/>
        </w:rPr>
        <w:t xml:space="preserve"> «</w:t>
      </w:r>
      <w:r w:rsidRPr="00D6340C">
        <w:rPr>
          <w:bCs/>
          <w:szCs w:val="28"/>
        </w:rPr>
        <w:t>Об утверждении квалификационных требований по муниципальным должностям</w:t>
      </w:r>
      <w:r w:rsidR="00982E3F">
        <w:rPr>
          <w:bCs/>
          <w:szCs w:val="28"/>
        </w:rPr>
        <w:t xml:space="preserve"> муниципальной службы в Гамовском </w:t>
      </w:r>
      <w:r w:rsidRPr="00D6340C">
        <w:rPr>
          <w:bCs/>
          <w:szCs w:val="28"/>
        </w:rPr>
        <w:t>сельском поселении»;</w:t>
      </w:r>
    </w:p>
    <w:p w:rsidR="00C82B65" w:rsidRPr="00D6340C" w:rsidRDefault="00C82B65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bCs/>
          <w:szCs w:val="28"/>
        </w:rPr>
        <w:t>от 30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сентября 2009 г. № 81</w:t>
      </w:r>
      <w:r w:rsidRPr="00D6340C">
        <w:rPr>
          <w:szCs w:val="28"/>
        </w:rPr>
        <w:t xml:space="preserve"> «</w:t>
      </w:r>
      <w:r w:rsidRPr="00D6340C">
        <w:rPr>
          <w:bCs/>
          <w:szCs w:val="28"/>
        </w:rPr>
        <w:t>Об утверждении порядка ведения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реестра муниципальных служащих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 xml:space="preserve">в </w:t>
      </w:r>
      <w:r w:rsidR="00982E3F">
        <w:rPr>
          <w:bCs/>
          <w:szCs w:val="28"/>
        </w:rPr>
        <w:t>Гамовском сельском поселении»;</w:t>
      </w:r>
    </w:p>
    <w:p w:rsidR="00C82B65" w:rsidRPr="00C82B65" w:rsidRDefault="00C82B65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bCs/>
          <w:szCs w:val="28"/>
        </w:rPr>
        <w:t>от 30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сентября 2009 г. № 84</w:t>
      </w:r>
      <w:r w:rsidRPr="00D6340C">
        <w:rPr>
          <w:szCs w:val="28"/>
        </w:rPr>
        <w:t xml:space="preserve"> «</w:t>
      </w:r>
      <w:r w:rsidRPr="00D6340C">
        <w:rPr>
          <w:bCs/>
          <w:szCs w:val="28"/>
        </w:rPr>
        <w:t>О внесении изменений в решение</w:t>
      </w:r>
      <w:r w:rsidRPr="00D6340C">
        <w:rPr>
          <w:szCs w:val="28"/>
        </w:rPr>
        <w:t xml:space="preserve"> </w:t>
      </w:r>
      <w:r>
        <w:rPr>
          <w:bCs/>
          <w:szCs w:val="28"/>
        </w:rPr>
        <w:t>С</w:t>
      </w:r>
      <w:r w:rsidRPr="00D6340C">
        <w:rPr>
          <w:bCs/>
          <w:szCs w:val="28"/>
        </w:rPr>
        <w:t>овета депутатов Гамовского сельского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поселения от 22.12.2008 № 16 «Об утверждении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положений о денежном содержании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муниципальных служащих администрации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Гамовского сельского поселения»;</w:t>
      </w:r>
    </w:p>
    <w:p w:rsidR="00D6340C" w:rsidRPr="00D6340C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bCs/>
          <w:szCs w:val="28"/>
        </w:rPr>
        <w:t>от 30 сентября 2009 г. № 86</w:t>
      </w:r>
      <w:r w:rsidRPr="00D6340C">
        <w:rPr>
          <w:szCs w:val="28"/>
        </w:rPr>
        <w:t xml:space="preserve"> «</w:t>
      </w:r>
      <w:r w:rsidRPr="00D6340C">
        <w:rPr>
          <w:bCs/>
          <w:szCs w:val="28"/>
        </w:rPr>
        <w:t>Об утверждении положения о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предоставлении муниципальных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гарантии Г</w:t>
      </w:r>
      <w:r w:rsidR="00982E3F">
        <w:rPr>
          <w:bCs/>
          <w:szCs w:val="28"/>
        </w:rPr>
        <w:t>амовского сельского поселения»;</w:t>
      </w:r>
    </w:p>
    <w:p w:rsidR="00D6340C" w:rsidRPr="00D6340C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bCs/>
          <w:szCs w:val="28"/>
        </w:rPr>
        <w:t>от 30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сентября 2009 г. № 87</w:t>
      </w:r>
      <w:r w:rsidRPr="00D6340C">
        <w:rPr>
          <w:szCs w:val="28"/>
        </w:rPr>
        <w:t xml:space="preserve"> «</w:t>
      </w:r>
      <w:r w:rsidRPr="00D6340C">
        <w:rPr>
          <w:bCs/>
          <w:szCs w:val="28"/>
        </w:rPr>
        <w:t>Об утверждении положения об имуществе казны Г</w:t>
      </w:r>
      <w:r w:rsidR="00982E3F">
        <w:rPr>
          <w:bCs/>
          <w:szCs w:val="28"/>
        </w:rPr>
        <w:t>амовского сельского поселения»;</w:t>
      </w:r>
    </w:p>
    <w:p w:rsidR="00D6340C" w:rsidRPr="00D6340C" w:rsidRDefault="007F20E8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bCs/>
          <w:szCs w:val="28"/>
        </w:rPr>
        <w:lastRenderedPageBreak/>
        <w:t xml:space="preserve"> </w:t>
      </w:r>
      <w:r w:rsidR="00D6340C" w:rsidRPr="00D6340C">
        <w:rPr>
          <w:bCs/>
          <w:szCs w:val="28"/>
        </w:rPr>
        <w:t>от 30</w:t>
      </w:r>
      <w:r w:rsidR="00D6340C" w:rsidRPr="00D6340C">
        <w:rPr>
          <w:szCs w:val="28"/>
        </w:rPr>
        <w:t xml:space="preserve"> </w:t>
      </w:r>
      <w:r w:rsidR="00982E3F">
        <w:rPr>
          <w:bCs/>
          <w:szCs w:val="28"/>
        </w:rPr>
        <w:t xml:space="preserve">сентября 2009 г. № 89 </w:t>
      </w:r>
      <w:r w:rsidR="00D6340C" w:rsidRPr="00D6340C">
        <w:rPr>
          <w:bCs/>
          <w:szCs w:val="28"/>
        </w:rPr>
        <w:t>«Об утверждении положения о</w:t>
      </w:r>
      <w:r w:rsidR="00D6340C" w:rsidRPr="00D6340C">
        <w:rPr>
          <w:szCs w:val="28"/>
        </w:rPr>
        <w:t xml:space="preserve"> </w:t>
      </w:r>
      <w:r w:rsidR="00D6340C" w:rsidRPr="00D6340C">
        <w:rPr>
          <w:bCs/>
          <w:szCs w:val="28"/>
        </w:rPr>
        <w:t>комиссии по предварительному</w:t>
      </w:r>
      <w:r w:rsidR="00D6340C" w:rsidRPr="00D6340C">
        <w:rPr>
          <w:szCs w:val="28"/>
        </w:rPr>
        <w:t xml:space="preserve"> </w:t>
      </w:r>
      <w:r w:rsidR="00D6340C" w:rsidRPr="00D6340C">
        <w:rPr>
          <w:bCs/>
          <w:szCs w:val="28"/>
        </w:rPr>
        <w:t>рассмотрению материалов на</w:t>
      </w:r>
      <w:r w:rsidR="00D6340C" w:rsidRPr="00D6340C">
        <w:rPr>
          <w:szCs w:val="28"/>
        </w:rPr>
        <w:t xml:space="preserve"> </w:t>
      </w:r>
      <w:r w:rsidR="00C82B65">
        <w:rPr>
          <w:bCs/>
          <w:szCs w:val="28"/>
        </w:rPr>
        <w:t>награждение орденом «Р</w:t>
      </w:r>
      <w:r w:rsidR="00D6340C" w:rsidRPr="00D6340C">
        <w:rPr>
          <w:bCs/>
          <w:szCs w:val="28"/>
        </w:rPr>
        <w:t>одительская</w:t>
      </w:r>
      <w:r w:rsidR="00D6340C" w:rsidRPr="00D6340C">
        <w:rPr>
          <w:szCs w:val="28"/>
        </w:rPr>
        <w:t xml:space="preserve"> </w:t>
      </w:r>
      <w:r w:rsidR="00982E3F">
        <w:rPr>
          <w:bCs/>
          <w:szCs w:val="28"/>
        </w:rPr>
        <w:t>слава»;</w:t>
      </w:r>
    </w:p>
    <w:p w:rsidR="00D6340C" w:rsidRPr="00C82B65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bCs/>
          <w:szCs w:val="28"/>
        </w:rPr>
        <w:t>от 17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ноября 2009 г. № 91</w:t>
      </w:r>
      <w:r w:rsidRPr="00D6340C">
        <w:rPr>
          <w:szCs w:val="28"/>
        </w:rPr>
        <w:t xml:space="preserve"> «</w:t>
      </w:r>
      <w:r w:rsidRPr="00D6340C">
        <w:rPr>
          <w:bCs/>
          <w:szCs w:val="28"/>
        </w:rPr>
        <w:t>Об утверждении перечня должностей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муниципальной службы, при назначении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на которые граждане и при замещении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которых муниципальные служащие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обязаны предоставлять сведения о своих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доходах, об имуществе и обязательствах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имущественного характера, а также сведения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о доходах об имуществе и обязательствах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имущественного характера своих супруги (супруга)</w:t>
      </w:r>
      <w:r w:rsidRPr="00D6340C">
        <w:rPr>
          <w:szCs w:val="28"/>
        </w:rPr>
        <w:t xml:space="preserve"> </w:t>
      </w:r>
      <w:r w:rsidR="00982E3F">
        <w:rPr>
          <w:bCs/>
          <w:szCs w:val="28"/>
        </w:rPr>
        <w:t>и несовершеннолетних детей»;</w:t>
      </w:r>
    </w:p>
    <w:p w:rsidR="00C82B65" w:rsidRPr="00C82B65" w:rsidRDefault="00C82B65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bCs/>
          <w:szCs w:val="28"/>
        </w:rPr>
        <w:t>от 17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ноября 2009 г. № 92</w:t>
      </w:r>
      <w:r w:rsidRPr="00D6340C">
        <w:rPr>
          <w:szCs w:val="28"/>
        </w:rPr>
        <w:t xml:space="preserve"> «</w:t>
      </w:r>
      <w:r w:rsidRPr="00D6340C">
        <w:rPr>
          <w:bCs/>
          <w:szCs w:val="28"/>
        </w:rPr>
        <w:t>О внесении изменений в решение</w:t>
      </w:r>
      <w:r w:rsidRPr="00D6340C">
        <w:rPr>
          <w:szCs w:val="28"/>
        </w:rPr>
        <w:t xml:space="preserve"> </w:t>
      </w:r>
      <w:r>
        <w:rPr>
          <w:bCs/>
          <w:szCs w:val="28"/>
        </w:rPr>
        <w:t>С</w:t>
      </w:r>
      <w:r w:rsidRPr="00D6340C">
        <w:rPr>
          <w:bCs/>
          <w:szCs w:val="28"/>
        </w:rPr>
        <w:t>овета депутатов от 30.09.2009 № 79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«Об утверждении положения о</w:t>
      </w:r>
      <w:r w:rsidRPr="00D6340C">
        <w:rPr>
          <w:szCs w:val="28"/>
        </w:rPr>
        <w:t xml:space="preserve"> </w:t>
      </w:r>
      <w:r w:rsidR="00982E3F">
        <w:rPr>
          <w:bCs/>
          <w:szCs w:val="28"/>
        </w:rPr>
        <w:t xml:space="preserve">муниципальной службе в </w:t>
      </w:r>
      <w:r w:rsidRPr="00D6340C">
        <w:rPr>
          <w:bCs/>
          <w:szCs w:val="28"/>
        </w:rPr>
        <w:t>Гамовском</w:t>
      </w:r>
      <w:r w:rsidRPr="00D6340C">
        <w:rPr>
          <w:szCs w:val="28"/>
        </w:rPr>
        <w:t xml:space="preserve"> </w:t>
      </w:r>
      <w:r w:rsidR="00982E3F">
        <w:rPr>
          <w:bCs/>
          <w:szCs w:val="28"/>
        </w:rPr>
        <w:t>сельском поселении»;</w:t>
      </w:r>
    </w:p>
    <w:p w:rsidR="00D6340C" w:rsidRPr="00C82B65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bCs/>
          <w:szCs w:val="28"/>
        </w:rPr>
        <w:t>от 17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 xml:space="preserve">ноября 2009 г. </w:t>
      </w:r>
      <w:hyperlink r:id="rId9" w:tgtFrame="_blank" w:history="1">
        <w:r w:rsidRPr="0041287A">
          <w:rPr>
            <w:rStyle w:val="ac"/>
            <w:bCs/>
            <w:color w:val="auto"/>
            <w:szCs w:val="28"/>
            <w:u w:val="none"/>
          </w:rPr>
          <w:t>№ 96</w:t>
        </w:r>
      </w:hyperlink>
      <w:r w:rsidRPr="00D6340C">
        <w:rPr>
          <w:szCs w:val="28"/>
        </w:rPr>
        <w:t xml:space="preserve"> «</w:t>
      </w:r>
      <w:r w:rsidRPr="00D6340C">
        <w:rPr>
          <w:bCs/>
          <w:szCs w:val="28"/>
        </w:rPr>
        <w:t>Об обеспечении осуществления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передаваемых полномочий по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подготовке градостроительных</w:t>
      </w:r>
      <w:r w:rsidRPr="00D6340C">
        <w:rPr>
          <w:szCs w:val="28"/>
        </w:rPr>
        <w:t xml:space="preserve"> </w:t>
      </w:r>
      <w:r w:rsidR="00982E3F">
        <w:rPr>
          <w:bCs/>
          <w:szCs w:val="28"/>
        </w:rPr>
        <w:t>планов земельных участков»;</w:t>
      </w:r>
    </w:p>
    <w:p w:rsidR="00C82B65" w:rsidRPr="00C82B65" w:rsidRDefault="00C82B65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bCs/>
          <w:szCs w:val="28"/>
        </w:rPr>
        <w:t>от 21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декабря 2009 г. № 103</w:t>
      </w:r>
      <w:r w:rsidRPr="00D6340C">
        <w:rPr>
          <w:szCs w:val="28"/>
        </w:rPr>
        <w:t xml:space="preserve"> «</w:t>
      </w:r>
      <w:r w:rsidRPr="00D6340C">
        <w:rPr>
          <w:bCs/>
          <w:szCs w:val="28"/>
        </w:rPr>
        <w:t>Об утверждении порядка проведения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муниципального земельного контроля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на территории Гамовского сельского</w:t>
      </w:r>
      <w:r w:rsidRPr="00D6340C">
        <w:rPr>
          <w:szCs w:val="28"/>
        </w:rPr>
        <w:t xml:space="preserve"> </w:t>
      </w:r>
      <w:r w:rsidR="00F716B7">
        <w:rPr>
          <w:bCs/>
          <w:szCs w:val="28"/>
        </w:rPr>
        <w:t>Поселения»;</w:t>
      </w:r>
    </w:p>
    <w:p w:rsidR="00D6340C" w:rsidRPr="00C82B65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bCs/>
          <w:szCs w:val="28"/>
        </w:rPr>
        <w:t>от 21 декабря 2009 г. № 104</w:t>
      </w:r>
      <w:r w:rsidRPr="00D6340C">
        <w:rPr>
          <w:szCs w:val="28"/>
        </w:rPr>
        <w:t xml:space="preserve"> «</w:t>
      </w:r>
      <w:r w:rsidRPr="00D6340C">
        <w:rPr>
          <w:bCs/>
          <w:szCs w:val="28"/>
        </w:rPr>
        <w:t>Об утверждении положения о порядке закрепления имущества за муниципальными учреждениями, структурными подразделениями,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организациями на праве оперативного управления»;</w:t>
      </w:r>
    </w:p>
    <w:p w:rsidR="00C82B65" w:rsidRPr="00D6340C" w:rsidRDefault="00C82B65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bCs/>
          <w:szCs w:val="28"/>
        </w:rPr>
        <w:t>от 27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января 2010 г. № 107</w:t>
      </w:r>
      <w:r w:rsidRPr="00D6340C">
        <w:rPr>
          <w:szCs w:val="28"/>
        </w:rPr>
        <w:t xml:space="preserve"> «</w:t>
      </w:r>
      <w:r w:rsidRPr="00D6340C">
        <w:rPr>
          <w:bCs/>
          <w:szCs w:val="28"/>
        </w:rPr>
        <w:t>Об утверждении тарифов на водоснабжение и водоотведение, оказываемых предприятием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ФГУ «Пермская ВК ГУФСИН</w:t>
      </w:r>
      <w:r w:rsidRPr="00D6340C">
        <w:rPr>
          <w:szCs w:val="28"/>
        </w:rPr>
        <w:t xml:space="preserve"> </w:t>
      </w:r>
      <w:r w:rsidR="00982E3F">
        <w:rPr>
          <w:bCs/>
          <w:szCs w:val="28"/>
        </w:rPr>
        <w:t>России по Пермскому краю»;</w:t>
      </w:r>
    </w:p>
    <w:p w:rsidR="00C82B65" w:rsidRPr="00D6340C" w:rsidRDefault="00C82B65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bCs/>
          <w:szCs w:val="28"/>
        </w:rPr>
        <w:t>от 27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января 2010 г. № 109</w:t>
      </w:r>
      <w:r w:rsidRPr="00D6340C">
        <w:rPr>
          <w:szCs w:val="28"/>
        </w:rPr>
        <w:t xml:space="preserve"> «</w:t>
      </w:r>
      <w:r w:rsidRPr="00D6340C">
        <w:rPr>
          <w:bCs/>
          <w:szCs w:val="28"/>
        </w:rPr>
        <w:t>Об утверждении положений о предоставлении и проверке сведений о доходах, об имуществе, и обязательствах имущественного характера, предоставляемых гражданами,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претендующими на замещение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должностей муниципальной службы и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муниципальными служащими</w:t>
      </w:r>
      <w:r w:rsidRPr="00D6340C">
        <w:rPr>
          <w:szCs w:val="28"/>
        </w:rPr>
        <w:t xml:space="preserve"> </w:t>
      </w:r>
      <w:r w:rsidR="00982E3F">
        <w:rPr>
          <w:bCs/>
          <w:szCs w:val="28"/>
        </w:rPr>
        <w:t xml:space="preserve">администрации </w:t>
      </w:r>
      <w:r w:rsidRPr="00D6340C">
        <w:rPr>
          <w:bCs/>
          <w:szCs w:val="28"/>
        </w:rPr>
        <w:t>Гамовского сельского поселения»;</w:t>
      </w:r>
    </w:p>
    <w:p w:rsidR="00C82B65" w:rsidRPr="00D6340C" w:rsidRDefault="00C82B65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bCs/>
          <w:szCs w:val="28"/>
        </w:rPr>
        <w:t>от 27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января 2010 г. № 110</w:t>
      </w:r>
      <w:r w:rsidRPr="00D6340C">
        <w:rPr>
          <w:szCs w:val="28"/>
        </w:rPr>
        <w:t xml:space="preserve"> «</w:t>
      </w:r>
      <w:r w:rsidR="00982E3F">
        <w:rPr>
          <w:bCs/>
          <w:szCs w:val="28"/>
        </w:rPr>
        <w:t>О передаче части полномочий»;</w:t>
      </w:r>
    </w:p>
    <w:p w:rsidR="00C82B65" w:rsidRPr="00C82B65" w:rsidRDefault="00C82B65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bCs/>
          <w:szCs w:val="28"/>
        </w:rPr>
        <w:t>от 27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января 2010 г. № 111 «Об утверждении нормативов потребления тепловой энергии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на отопление»;</w:t>
      </w:r>
    </w:p>
    <w:p w:rsidR="00D6340C" w:rsidRPr="00D6340C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bCs/>
          <w:szCs w:val="28"/>
        </w:rPr>
        <w:t>от 27 января 2010 г. 112</w:t>
      </w:r>
      <w:r w:rsidRPr="00D6340C">
        <w:rPr>
          <w:szCs w:val="28"/>
        </w:rPr>
        <w:t xml:space="preserve"> «</w:t>
      </w:r>
      <w:r w:rsidR="00982E3F">
        <w:rPr>
          <w:bCs/>
          <w:szCs w:val="28"/>
        </w:rPr>
        <w:t xml:space="preserve">Об утверждении </w:t>
      </w:r>
      <w:r w:rsidRPr="00D6340C">
        <w:rPr>
          <w:bCs/>
          <w:szCs w:val="28"/>
        </w:rPr>
        <w:t>правил содержания территории Гамовского сельского поселения»;</w:t>
      </w:r>
    </w:p>
    <w:p w:rsidR="00D6340C" w:rsidRPr="00D6340C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bCs/>
          <w:szCs w:val="28"/>
        </w:rPr>
        <w:t>от 18 марта 2010 г. № 176</w:t>
      </w:r>
      <w:r w:rsidRPr="00D6340C">
        <w:rPr>
          <w:szCs w:val="28"/>
        </w:rPr>
        <w:t xml:space="preserve"> «О</w:t>
      </w:r>
      <w:r w:rsidRPr="00D6340C">
        <w:rPr>
          <w:bCs/>
          <w:szCs w:val="28"/>
        </w:rPr>
        <w:t>б утверждении положения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о единовременной выплате при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предоставлении ежегодного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оплачиваемого отпуска и об оказании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материальной помощи»;</w:t>
      </w:r>
    </w:p>
    <w:p w:rsidR="00D6340C" w:rsidRPr="00D6340C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bCs/>
          <w:szCs w:val="28"/>
        </w:rPr>
      </w:pPr>
      <w:r w:rsidRPr="00D6340C">
        <w:rPr>
          <w:bCs/>
          <w:szCs w:val="28"/>
        </w:rPr>
        <w:lastRenderedPageBreak/>
        <w:t>от 15 апреля 2010 г. № 188 «</w:t>
      </w:r>
      <w:r w:rsidR="006862AD">
        <w:rPr>
          <w:bCs/>
          <w:szCs w:val="28"/>
        </w:rPr>
        <w:t>О внесении изменений в решение С</w:t>
      </w:r>
      <w:r w:rsidRPr="00D6340C">
        <w:rPr>
          <w:bCs/>
          <w:szCs w:val="28"/>
        </w:rPr>
        <w:t>овета депутатов Гамовского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сельского поселения от 18.03.2011 № 184</w:t>
      </w:r>
      <w:r w:rsidRPr="00D6340C">
        <w:rPr>
          <w:szCs w:val="28"/>
        </w:rPr>
        <w:t xml:space="preserve"> </w:t>
      </w:r>
      <w:r w:rsidR="00982E3F">
        <w:rPr>
          <w:bCs/>
          <w:szCs w:val="28"/>
        </w:rPr>
        <w:t xml:space="preserve">«О передаче части </w:t>
      </w:r>
      <w:r w:rsidR="001D7EC6">
        <w:rPr>
          <w:bCs/>
          <w:szCs w:val="28"/>
        </w:rPr>
        <w:t>полномочий</w:t>
      </w:r>
      <w:r w:rsidR="00982E3F">
        <w:rPr>
          <w:bCs/>
          <w:szCs w:val="28"/>
        </w:rPr>
        <w:t>»;</w:t>
      </w:r>
    </w:p>
    <w:p w:rsidR="00D6340C" w:rsidRPr="00D6340C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bCs/>
          <w:szCs w:val="28"/>
        </w:rPr>
        <w:t>от 16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апреля 2010 г. № 118 «Об утверждении положения </w:t>
      </w:r>
      <w:r w:rsidR="00982E3F">
        <w:rPr>
          <w:bCs/>
          <w:szCs w:val="28"/>
        </w:rPr>
        <w:t xml:space="preserve">об организации похоронного дела и порядке деятельности </w:t>
      </w:r>
      <w:r w:rsidRPr="00D6340C">
        <w:rPr>
          <w:bCs/>
          <w:szCs w:val="28"/>
        </w:rPr>
        <w:t>кладбищ на территории Гамовского сельского поселения»;</w:t>
      </w:r>
    </w:p>
    <w:p w:rsidR="00D6340C" w:rsidRPr="00D6340C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bCs/>
          <w:szCs w:val="28"/>
        </w:rPr>
        <w:t>16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апреля 2010 г. № 119</w:t>
      </w:r>
      <w:r w:rsidRPr="00D6340C">
        <w:rPr>
          <w:szCs w:val="28"/>
        </w:rPr>
        <w:t xml:space="preserve"> «</w:t>
      </w:r>
      <w:r w:rsidRPr="00D6340C">
        <w:rPr>
          <w:bCs/>
          <w:szCs w:val="28"/>
        </w:rPr>
        <w:t>Об утверждении положения о системе оплаты труда работников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муниципальных учреждений культуры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Гамовского сельского поселения»;</w:t>
      </w:r>
    </w:p>
    <w:p w:rsidR="00D6340C" w:rsidRPr="00D71C56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71C56">
        <w:rPr>
          <w:bCs/>
          <w:szCs w:val="28"/>
        </w:rPr>
        <w:t>от 16</w:t>
      </w:r>
      <w:r w:rsidRPr="00D71C56">
        <w:rPr>
          <w:szCs w:val="28"/>
        </w:rPr>
        <w:t xml:space="preserve"> </w:t>
      </w:r>
      <w:r w:rsidRPr="00D71C56">
        <w:rPr>
          <w:bCs/>
          <w:szCs w:val="28"/>
        </w:rPr>
        <w:t>апреля 2010 г. № 121</w:t>
      </w:r>
      <w:r w:rsidRPr="00D71C56">
        <w:rPr>
          <w:szCs w:val="28"/>
        </w:rPr>
        <w:t xml:space="preserve"> «</w:t>
      </w:r>
      <w:r w:rsidR="006862AD" w:rsidRPr="00D71C56">
        <w:rPr>
          <w:bCs/>
          <w:szCs w:val="28"/>
        </w:rPr>
        <w:t>О внесении изменений в решение С</w:t>
      </w:r>
      <w:r w:rsidRPr="00D71C56">
        <w:rPr>
          <w:bCs/>
          <w:szCs w:val="28"/>
        </w:rPr>
        <w:t>овета депутатов Гамовского сельского поселения № 12 от 23.11.2005</w:t>
      </w:r>
      <w:r w:rsidRPr="00D71C56">
        <w:rPr>
          <w:szCs w:val="28"/>
        </w:rPr>
        <w:t xml:space="preserve"> </w:t>
      </w:r>
      <w:r w:rsidRPr="00D71C56">
        <w:rPr>
          <w:bCs/>
          <w:szCs w:val="28"/>
        </w:rPr>
        <w:t>«О налоге на имущество физических лиц»;</w:t>
      </w:r>
    </w:p>
    <w:p w:rsidR="00D6340C" w:rsidRPr="00D6340C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bCs/>
          <w:szCs w:val="28"/>
        </w:rPr>
        <w:t>от 16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апреля 2010 г. № 123</w:t>
      </w:r>
      <w:r w:rsidRPr="00D6340C">
        <w:rPr>
          <w:szCs w:val="28"/>
        </w:rPr>
        <w:t xml:space="preserve"> «</w:t>
      </w:r>
      <w:r w:rsidRPr="00D6340C">
        <w:rPr>
          <w:bCs/>
          <w:szCs w:val="28"/>
        </w:rPr>
        <w:t>О внесении изменений в решение</w:t>
      </w:r>
      <w:r w:rsidRPr="00D6340C">
        <w:rPr>
          <w:szCs w:val="28"/>
        </w:rPr>
        <w:t xml:space="preserve"> </w:t>
      </w:r>
      <w:r w:rsidR="006862AD">
        <w:rPr>
          <w:bCs/>
          <w:szCs w:val="28"/>
        </w:rPr>
        <w:t>С</w:t>
      </w:r>
      <w:r w:rsidR="00874D0A">
        <w:rPr>
          <w:bCs/>
          <w:szCs w:val="28"/>
        </w:rPr>
        <w:t xml:space="preserve">овета депутатов </w:t>
      </w:r>
      <w:r w:rsidRPr="00D6340C">
        <w:rPr>
          <w:bCs/>
          <w:szCs w:val="28"/>
        </w:rPr>
        <w:t>Гамовского сельского поселения № 110 от 27.01.2010 «О передаче полномочий»;</w:t>
      </w:r>
    </w:p>
    <w:p w:rsidR="00D6340C" w:rsidRPr="00D6340C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bCs/>
          <w:szCs w:val="28"/>
        </w:rPr>
        <w:t>от 16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апреля 2010 г. № 124</w:t>
      </w:r>
      <w:r w:rsidRPr="00D6340C">
        <w:rPr>
          <w:szCs w:val="28"/>
        </w:rPr>
        <w:t xml:space="preserve"> «</w:t>
      </w:r>
      <w:r w:rsidRPr="00D6340C">
        <w:rPr>
          <w:bCs/>
          <w:szCs w:val="28"/>
        </w:rPr>
        <w:t>Об утверждении положения о порядке предоставления ежегодного дополнительного оплачиваемого отпуска за ненормированный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служебный день в администрации Гамовского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сельского поселения»;</w:t>
      </w:r>
    </w:p>
    <w:p w:rsidR="00D6340C" w:rsidRPr="00D6340C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bCs/>
          <w:szCs w:val="28"/>
        </w:rPr>
        <w:t>от 16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апреля 2010 г. № 125</w:t>
      </w:r>
      <w:r w:rsidRPr="00D6340C">
        <w:rPr>
          <w:szCs w:val="28"/>
        </w:rPr>
        <w:t xml:space="preserve"> «</w:t>
      </w:r>
      <w:r w:rsidRPr="00D6340C">
        <w:rPr>
          <w:bCs/>
          <w:szCs w:val="28"/>
        </w:rPr>
        <w:t>Об утверждении тарифов на водоснабжение и водоотведение»;</w:t>
      </w:r>
    </w:p>
    <w:p w:rsidR="00D6340C" w:rsidRPr="00D6340C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bCs/>
          <w:szCs w:val="28"/>
        </w:rPr>
      </w:pPr>
      <w:r w:rsidRPr="00D6340C">
        <w:rPr>
          <w:bCs/>
          <w:szCs w:val="28"/>
        </w:rPr>
        <w:t>от 16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 xml:space="preserve">апреля 2010 г. </w:t>
      </w:r>
      <w:r w:rsidR="00350BE4">
        <w:rPr>
          <w:bCs/>
          <w:szCs w:val="28"/>
        </w:rPr>
        <w:t xml:space="preserve">№ 126 «Об утверждении положения о </w:t>
      </w:r>
      <w:r w:rsidRPr="00D6340C">
        <w:rPr>
          <w:bCs/>
          <w:szCs w:val="28"/>
        </w:rPr>
        <w:t>муниципальном лесном контро</w:t>
      </w:r>
      <w:r w:rsidR="00874D0A">
        <w:rPr>
          <w:bCs/>
          <w:szCs w:val="28"/>
        </w:rPr>
        <w:t xml:space="preserve">ле </w:t>
      </w:r>
      <w:r w:rsidRPr="00D6340C">
        <w:rPr>
          <w:bCs/>
          <w:szCs w:val="28"/>
        </w:rPr>
        <w:t>на территории Гамовского сельского поселения»;</w:t>
      </w:r>
    </w:p>
    <w:p w:rsidR="00D6340C" w:rsidRPr="00D6340C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bCs/>
          <w:szCs w:val="28"/>
        </w:rPr>
        <w:t>от 14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мая 2010 г. № 130</w:t>
      </w:r>
      <w:r w:rsidRPr="00D6340C">
        <w:rPr>
          <w:szCs w:val="28"/>
        </w:rPr>
        <w:t xml:space="preserve"> «</w:t>
      </w:r>
      <w:r w:rsidRPr="00D6340C">
        <w:rPr>
          <w:bCs/>
          <w:szCs w:val="28"/>
        </w:rPr>
        <w:t xml:space="preserve">Об утверждении </w:t>
      </w:r>
      <w:r w:rsidR="00350BE4">
        <w:rPr>
          <w:bCs/>
          <w:szCs w:val="28"/>
        </w:rPr>
        <w:t xml:space="preserve">положения об оплате </w:t>
      </w:r>
      <w:r w:rsidR="00F716B7">
        <w:rPr>
          <w:bCs/>
          <w:szCs w:val="28"/>
        </w:rPr>
        <w:t xml:space="preserve">труда главы </w:t>
      </w:r>
      <w:r w:rsidRPr="00D6340C">
        <w:rPr>
          <w:bCs/>
          <w:szCs w:val="28"/>
        </w:rPr>
        <w:t>Гамовского сельского поселения»;</w:t>
      </w:r>
    </w:p>
    <w:p w:rsidR="00D6340C" w:rsidRPr="00D6340C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bCs/>
          <w:szCs w:val="28"/>
        </w:rPr>
        <w:t>от 14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мая 2010 г. № 135</w:t>
      </w:r>
      <w:r w:rsidRPr="00D6340C">
        <w:rPr>
          <w:szCs w:val="28"/>
        </w:rPr>
        <w:t xml:space="preserve"> «</w:t>
      </w:r>
      <w:r w:rsidR="00350BE4">
        <w:rPr>
          <w:bCs/>
          <w:szCs w:val="28"/>
        </w:rPr>
        <w:t xml:space="preserve">О внесении изменений </w:t>
      </w:r>
      <w:r w:rsidRPr="00D6340C">
        <w:rPr>
          <w:bCs/>
          <w:szCs w:val="28"/>
        </w:rPr>
        <w:t>в решение</w:t>
      </w:r>
      <w:r w:rsidRPr="00D6340C">
        <w:rPr>
          <w:szCs w:val="28"/>
        </w:rPr>
        <w:t xml:space="preserve"> </w:t>
      </w:r>
      <w:r w:rsidR="006862AD">
        <w:rPr>
          <w:bCs/>
          <w:szCs w:val="28"/>
        </w:rPr>
        <w:t>С</w:t>
      </w:r>
      <w:r w:rsidRPr="00D6340C">
        <w:rPr>
          <w:bCs/>
          <w:szCs w:val="28"/>
        </w:rPr>
        <w:t>овета депутатов от 21.12.2009</w:t>
      </w:r>
      <w:r w:rsidRPr="00D6340C">
        <w:rPr>
          <w:szCs w:val="28"/>
        </w:rPr>
        <w:t xml:space="preserve"> </w:t>
      </w:r>
      <w:r w:rsidR="00874D0A">
        <w:rPr>
          <w:bCs/>
          <w:szCs w:val="28"/>
        </w:rPr>
        <w:t xml:space="preserve">№ </w:t>
      </w:r>
      <w:r w:rsidRPr="00D6340C">
        <w:rPr>
          <w:bCs/>
          <w:szCs w:val="28"/>
        </w:rPr>
        <w:t xml:space="preserve">102 «О </w:t>
      </w:r>
      <w:r w:rsidR="00350BE4">
        <w:rPr>
          <w:bCs/>
          <w:szCs w:val="28"/>
        </w:rPr>
        <w:t xml:space="preserve">бюджете Гамовского </w:t>
      </w:r>
      <w:r w:rsidRPr="00D6340C">
        <w:rPr>
          <w:bCs/>
          <w:szCs w:val="28"/>
        </w:rPr>
        <w:t>сельского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поселения на 2010 год и плановый</w:t>
      </w:r>
      <w:r w:rsidRPr="00D6340C">
        <w:rPr>
          <w:szCs w:val="28"/>
        </w:rPr>
        <w:t xml:space="preserve"> </w:t>
      </w:r>
      <w:r w:rsidR="00350BE4">
        <w:rPr>
          <w:bCs/>
          <w:szCs w:val="28"/>
        </w:rPr>
        <w:t xml:space="preserve">период 2011 и 2012 </w:t>
      </w:r>
      <w:r w:rsidRPr="00D6340C">
        <w:rPr>
          <w:bCs/>
          <w:szCs w:val="28"/>
        </w:rPr>
        <w:t>годов»;</w:t>
      </w:r>
    </w:p>
    <w:p w:rsidR="00D6340C" w:rsidRPr="003B4D87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bCs/>
          <w:szCs w:val="28"/>
        </w:rPr>
        <w:t>от 18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июня 2010 г. № 146</w:t>
      </w:r>
      <w:r w:rsidRPr="00D6340C">
        <w:rPr>
          <w:szCs w:val="28"/>
        </w:rPr>
        <w:t xml:space="preserve"> «</w:t>
      </w:r>
      <w:r w:rsidRPr="00D6340C">
        <w:rPr>
          <w:bCs/>
          <w:szCs w:val="28"/>
        </w:rPr>
        <w:t>Об утверждении положения об условиях оплаты труда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работников муниципальных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бюджетных учреждений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Г</w:t>
      </w:r>
      <w:r w:rsidR="00874D0A">
        <w:rPr>
          <w:bCs/>
          <w:szCs w:val="28"/>
        </w:rPr>
        <w:t>амовского сельского поселения»;</w:t>
      </w:r>
    </w:p>
    <w:p w:rsidR="003B4D87" w:rsidRPr="00D6340C" w:rsidRDefault="003B4D87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bCs/>
          <w:szCs w:val="28"/>
        </w:rPr>
        <w:t>от 29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октября 2010 г. №</w:t>
      </w:r>
      <w:r w:rsidR="00350BE4">
        <w:rPr>
          <w:bCs/>
          <w:szCs w:val="28"/>
        </w:rPr>
        <w:t xml:space="preserve"> </w:t>
      </w:r>
      <w:r w:rsidRPr="00D6340C">
        <w:rPr>
          <w:bCs/>
          <w:szCs w:val="28"/>
        </w:rPr>
        <w:t>155 «Об утверждении регламента (порядка) согласования и утверждения правил землепользования и застройки Гамовского сельского поселения»; </w:t>
      </w:r>
    </w:p>
    <w:p w:rsidR="003B4D87" w:rsidRPr="003B4D87" w:rsidRDefault="003B4D87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bCs/>
          <w:szCs w:val="28"/>
        </w:rPr>
        <w:t>от 29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октября 2010 г. № 157</w:t>
      </w:r>
      <w:r w:rsidRPr="00D6340C">
        <w:rPr>
          <w:szCs w:val="28"/>
        </w:rPr>
        <w:t xml:space="preserve"> «</w:t>
      </w:r>
      <w:r w:rsidRPr="00D6340C">
        <w:rPr>
          <w:bCs/>
          <w:szCs w:val="28"/>
        </w:rPr>
        <w:t>О внесении изменений в решение</w:t>
      </w:r>
      <w:r w:rsidRPr="00D6340C">
        <w:rPr>
          <w:szCs w:val="28"/>
        </w:rPr>
        <w:t xml:space="preserve"> </w:t>
      </w:r>
      <w:r>
        <w:rPr>
          <w:bCs/>
          <w:szCs w:val="28"/>
        </w:rPr>
        <w:t>С</w:t>
      </w:r>
      <w:r w:rsidRPr="00D6340C">
        <w:rPr>
          <w:bCs/>
          <w:szCs w:val="28"/>
        </w:rPr>
        <w:t>овета депутатов от</w:t>
      </w:r>
      <w:r w:rsidR="00874D0A">
        <w:rPr>
          <w:bCs/>
          <w:szCs w:val="28"/>
        </w:rPr>
        <w:t xml:space="preserve"> </w:t>
      </w:r>
      <w:hyperlink r:id="rId10" w:tgtFrame="_blank" w:history="1">
        <w:r w:rsidRPr="007F20E8">
          <w:rPr>
            <w:rStyle w:val="ac"/>
            <w:bCs/>
            <w:color w:val="auto"/>
            <w:szCs w:val="28"/>
            <w:u w:val="none"/>
          </w:rPr>
          <w:t>16.04.2008 № 217</w:t>
        </w:r>
      </w:hyperlink>
      <w:r w:rsidRPr="007F20E8">
        <w:rPr>
          <w:szCs w:val="28"/>
        </w:rPr>
        <w:t xml:space="preserve"> </w:t>
      </w:r>
      <w:r w:rsidRPr="00D6340C">
        <w:rPr>
          <w:bCs/>
          <w:szCs w:val="28"/>
        </w:rPr>
        <w:t>«Об утверждении порядка сбора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отходов на территории Гамовского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сельского поселения»;</w:t>
      </w:r>
    </w:p>
    <w:p w:rsidR="00D6340C" w:rsidRPr="003B4D87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bCs/>
          <w:szCs w:val="28"/>
        </w:rPr>
        <w:lastRenderedPageBreak/>
        <w:t>от 29 октября 2010 г. № 160</w:t>
      </w:r>
      <w:r w:rsidRPr="00D6340C">
        <w:rPr>
          <w:szCs w:val="28"/>
        </w:rPr>
        <w:t xml:space="preserve"> «</w:t>
      </w:r>
      <w:r w:rsidRPr="00D6340C">
        <w:rPr>
          <w:bCs/>
          <w:szCs w:val="28"/>
        </w:rPr>
        <w:t>Об утверждении положения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о системе оплат труда работников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рабочих профессий муниципальных</w:t>
      </w:r>
      <w:r w:rsidRPr="00D6340C">
        <w:rPr>
          <w:szCs w:val="28"/>
        </w:rPr>
        <w:t xml:space="preserve"> </w:t>
      </w:r>
      <w:r w:rsidR="00350BE4">
        <w:rPr>
          <w:bCs/>
          <w:szCs w:val="28"/>
        </w:rPr>
        <w:t xml:space="preserve">бюджетных учреждений </w:t>
      </w:r>
      <w:r w:rsidRPr="00D6340C">
        <w:rPr>
          <w:bCs/>
          <w:szCs w:val="28"/>
        </w:rPr>
        <w:t>Гамовского</w:t>
      </w:r>
      <w:r w:rsidRPr="00D6340C">
        <w:rPr>
          <w:szCs w:val="28"/>
        </w:rPr>
        <w:t xml:space="preserve"> </w:t>
      </w:r>
      <w:r w:rsidR="00874D0A">
        <w:rPr>
          <w:bCs/>
          <w:szCs w:val="28"/>
        </w:rPr>
        <w:t>сельского поселения»;</w:t>
      </w:r>
    </w:p>
    <w:p w:rsidR="003B4D87" w:rsidRPr="003B4D87" w:rsidRDefault="003B4D87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bCs/>
          <w:szCs w:val="28"/>
        </w:rPr>
        <w:t>от 16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ноября 2010 г. № 165</w:t>
      </w:r>
      <w:r w:rsidRPr="00D6340C">
        <w:rPr>
          <w:szCs w:val="28"/>
        </w:rPr>
        <w:t xml:space="preserve"> «</w:t>
      </w:r>
      <w:r w:rsidRPr="00D6340C">
        <w:rPr>
          <w:bCs/>
          <w:szCs w:val="28"/>
        </w:rPr>
        <w:t>Об утверждении положения об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осуществлении дорожной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деятельности и использовании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автомобильных дорог Гамовского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сельского поселения»;</w:t>
      </w:r>
    </w:p>
    <w:p w:rsidR="00D6340C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bCs/>
          <w:szCs w:val="28"/>
        </w:rPr>
      </w:pPr>
      <w:r w:rsidRPr="00D6340C">
        <w:rPr>
          <w:bCs/>
          <w:szCs w:val="28"/>
        </w:rPr>
        <w:t>от 16 ноября 2010 г. № 166 «Об отдельных мерах по совершенствованию правового положения муниципальных у</w:t>
      </w:r>
      <w:r w:rsidR="00350BE4">
        <w:rPr>
          <w:bCs/>
          <w:szCs w:val="28"/>
        </w:rPr>
        <w:t>чреждений в переходный период»;</w:t>
      </w:r>
    </w:p>
    <w:p w:rsidR="007F20E8" w:rsidRPr="00350BE4" w:rsidRDefault="007F20E8" w:rsidP="00350BE4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bCs/>
          <w:szCs w:val="28"/>
        </w:rPr>
      </w:pPr>
      <w:r w:rsidRPr="00350BE4">
        <w:rPr>
          <w:szCs w:val="28"/>
        </w:rPr>
        <w:t>от 21 декабря 2010 г. № 173 «О передаче части полномочий»</w:t>
      </w:r>
      <w:r w:rsidR="00350BE4">
        <w:rPr>
          <w:szCs w:val="28"/>
        </w:rPr>
        <w:t>;</w:t>
      </w:r>
    </w:p>
    <w:p w:rsidR="00D6340C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bCs/>
          <w:szCs w:val="28"/>
        </w:rPr>
      </w:pPr>
      <w:r w:rsidRPr="00D6340C">
        <w:rPr>
          <w:bCs/>
          <w:szCs w:val="28"/>
        </w:rPr>
        <w:t>от 15 марта 2011 г. №</w:t>
      </w:r>
      <w:r w:rsidR="00874D0A">
        <w:rPr>
          <w:bCs/>
          <w:szCs w:val="28"/>
        </w:rPr>
        <w:t xml:space="preserve"> </w:t>
      </w:r>
      <w:r w:rsidRPr="00D6340C">
        <w:rPr>
          <w:bCs/>
          <w:szCs w:val="28"/>
        </w:rPr>
        <w:t>28 «Об утверждении положения о порядке проведения антикоррупционной экспертизы проектов нормативных правовых актов и нормативных правовых актов администрации Гамовского сельского поселения»;</w:t>
      </w:r>
    </w:p>
    <w:p w:rsidR="003B4D87" w:rsidRPr="003B4D87" w:rsidRDefault="003B4D87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bCs/>
          <w:szCs w:val="28"/>
        </w:rPr>
        <w:t>от 18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марта 2011 г. №</w:t>
      </w:r>
      <w:r w:rsidR="00350BE4">
        <w:rPr>
          <w:bCs/>
          <w:szCs w:val="28"/>
        </w:rPr>
        <w:t xml:space="preserve"> </w:t>
      </w:r>
      <w:r w:rsidRPr="00D6340C">
        <w:rPr>
          <w:bCs/>
          <w:szCs w:val="28"/>
        </w:rPr>
        <w:t>176</w:t>
      </w:r>
      <w:r w:rsidRPr="00D6340C">
        <w:rPr>
          <w:szCs w:val="28"/>
        </w:rPr>
        <w:t xml:space="preserve"> «</w:t>
      </w:r>
      <w:r w:rsidRPr="00D6340C">
        <w:rPr>
          <w:bCs/>
          <w:szCs w:val="28"/>
        </w:rPr>
        <w:t>Об утверждении положен</w:t>
      </w:r>
      <w:r w:rsidR="00350BE4">
        <w:rPr>
          <w:bCs/>
          <w:szCs w:val="28"/>
        </w:rPr>
        <w:t xml:space="preserve">ия о единовременной выплате при </w:t>
      </w:r>
      <w:r w:rsidRPr="00D6340C">
        <w:rPr>
          <w:bCs/>
          <w:szCs w:val="28"/>
        </w:rPr>
        <w:t>предоставлении ежегодного опла</w:t>
      </w:r>
      <w:r w:rsidR="00350BE4">
        <w:rPr>
          <w:bCs/>
          <w:szCs w:val="28"/>
        </w:rPr>
        <w:t xml:space="preserve">чиваемого отпуска и об оказании </w:t>
      </w:r>
      <w:r w:rsidRPr="00D6340C">
        <w:rPr>
          <w:bCs/>
          <w:szCs w:val="28"/>
        </w:rPr>
        <w:t>материальной помощи»;</w:t>
      </w:r>
    </w:p>
    <w:p w:rsidR="003B4D87" w:rsidRPr="003B4D87" w:rsidRDefault="003B4D87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bCs/>
          <w:szCs w:val="28"/>
        </w:rPr>
        <w:t>от 18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марта 2011 г. № 178</w:t>
      </w:r>
      <w:r w:rsidRPr="00D6340C">
        <w:rPr>
          <w:szCs w:val="28"/>
        </w:rPr>
        <w:t xml:space="preserve"> «</w:t>
      </w:r>
      <w:r w:rsidRPr="00D6340C">
        <w:rPr>
          <w:bCs/>
          <w:szCs w:val="28"/>
        </w:rPr>
        <w:t>О внесении изменений в решение</w:t>
      </w:r>
      <w:r w:rsidRPr="00D6340C">
        <w:rPr>
          <w:szCs w:val="28"/>
        </w:rPr>
        <w:t xml:space="preserve"> </w:t>
      </w:r>
      <w:r>
        <w:rPr>
          <w:bCs/>
          <w:szCs w:val="28"/>
        </w:rPr>
        <w:t>С</w:t>
      </w:r>
      <w:r w:rsidR="00350BE4">
        <w:rPr>
          <w:bCs/>
          <w:szCs w:val="28"/>
        </w:rPr>
        <w:t xml:space="preserve">овета депутатов </w:t>
      </w:r>
      <w:r w:rsidRPr="00D6340C">
        <w:rPr>
          <w:bCs/>
          <w:szCs w:val="28"/>
        </w:rPr>
        <w:t>Гамовского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сельского поселения от 22.12.2008 № 22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«О передаче полномочий по решению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вопросов местного значения в области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градостроительной деятельности»;</w:t>
      </w:r>
    </w:p>
    <w:p w:rsidR="003B4D87" w:rsidRPr="003B4D87" w:rsidRDefault="003B4D87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bCs/>
          <w:szCs w:val="28"/>
        </w:rPr>
      </w:pPr>
      <w:r w:rsidRPr="00D6340C">
        <w:rPr>
          <w:bCs/>
          <w:szCs w:val="28"/>
        </w:rPr>
        <w:t>от 18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марта 2011 г. №</w:t>
      </w:r>
      <w:r w:rsidR="00874D0A">
        <w:rPr>
          <w:bCs/>
          <w:szCs w:val="28"/>
        </w:rPr>
        <w:t xml:space="preserve"> </w:t>
      </w:r>
      <w:r w:rsidRPr="00D6340C">
        <w:rPr>
          <w:bCs/>
          <w:szCs w:val="28"/>
        </w:rPr>
        <w:t>180 «</w:t>
      </w:r>
      <w:r w:rsidR="00350BE4">
        <w:rPr>
          <w:bCs/>
          <w:szCs w:val="28"/>
        </w:rPr>
        <w:t xml:space="preserve">О внесении изменений в решение </w:t>
      </w:r>
      <w:r>
        <w:rPr>
          <w:bCs/>
          <w:szCs w:val="28"/>
        </w:rPr>
        <w:t>С</w:t>
      </w:r>
      <w:r w:rsidRPr="00D6340C">
        <w:rPr>
          <w:bCs/>
          <w:szCs w:val="28"/>
        </w:rPr>
        <w:t>овета депутатов Гамовского сельского</w:t>
      </w:r>
      <w:r w:rsidR="00350BE4">
        <w:rPr>
          <w:bCs/>
          <w:szCs w:val="28"/>
        </w:rPr>
        <w:t xml:space="preserve"> поселения от 09.04.2009 № 54 </w:t>
      </w:r>
      <w:r>
        <w:rPr>
          <w:bCs/>
          <w:szCs w:val="28"/>
        </w:rPr>
        <w:t>«О</w:t>
      </w:r>
      <w:r w:rsidRPr="00D6340C">
        <w:rPr>
          <w:bCs/>
          <w:szCs w:val="28"/>
        </w:rPr>
        <w:t xml:space="preserve">б </w:t>
      </w:r>
      <w:r w:rsidR="00874D0A">
        <w:rPr>
          <w:bCs/>
          <w:szCs w:val="28"/>
        </w:rPr>
        <w:t xml:space="preserve">утверждении положения о порядке </w:t>
      </w:r>
      <w:r w:rsidRPr="00D6340C">
        <w:rPr>
          <w:bCs/>
          <w:szCs w:val="28"/>
        </w:rPr>
        <w:t xml:space="preserve">обмена жилого помещения по </w:t>
      </w:r>
      <w:r w:rsidR="00350BE4">
        <w:rPr>
          <w:bCs/>
          <w:szCs w:val="28"/>
        </w:rPr>
        <w:t xml:space="preserve">договору </w:t>
      </w:r>
      <w:r w:rsidRPr="00D6340C">
        <w:rPr>
          <w:bCs/>
          <w:szCs w:val="28"/>
        </w:rPr>
        <w:t>социально</w:t>
      </w:r>
      <w:r w:rsidR="00874D0A">
        <w:rPr>
          <w:bCs/>
          <w:szCs w:val="28"/>
        </w:rPr>
        <w:t xml:space="preserve">го найма на помещение большего, </w:t>
      </w:r>
      <w:r w:rsidRPr="00D6340C">
        <w:rPr>
          <w:bCs/>
          <w:szCs w:val="28"/>
        </w:rPr>
        <w:t>меньшего или равного размера»;</w:t>
      </w:r>
    </w:p>
    <w:p w:rsidR="00D6340C" w:rsidRPr="00D6340C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bCs/>
          <w:szCs w:val="28"/>
        </w:rPr>
        <w:t>от 18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марта 2011 г. №181</w:t>
      </w:r>
      <w:r w:rsidRPr="00D6340C">
        <w:rPr>
          <w:szCs w:val="28"/>
        </w:rPr>
        <w:t xml:space="preserve"> «</w:t>
      </w:r>
      <w:r>
        <w:rPr>
          <w:bCs/>
          <w:szCs w:val="28"/>
        </w:rPr>
        <w:t>О внесении</w:t>
      </w:r>
      <w:r w:rsidR="006862AD">
        <w:rPr>
          <w:bCs/>
          <w:szCs w:val="28"/>
        </w:rPr>
        <w:t xml:space="preserve"> изменений в решение С</w:t>
      </w:r>
      <w:r w:rsidRPr="00D6340C">
        <w:rPr>
          <w:bCs/>
          <w:szCs w:val="28"/>
        </w:rPr>
        <w:t>овета депутатов от 21.12.2</w:t>
      </w:r>
      <w:r w:rsidR="00874D0A">
        <w:rPr>
          <w:bCs/>
          <w:szCs w:val="28"/>
        </w:rPr>
        <w:t xml:space="preserve">010 № 172 «О бюджете Гамовского сельского </w:t>
      </w:r>
      <w:r w:rsidRPr="00D6340C">
        <w:rPr>
          <w:bCs/>
          <w:szCs w:val="28"/>
        </w:rPr>
        <w:t>п</w:t>
      </w:r>
      <w:r w:rsidR="00874D0A">
        <w:rPr>
          <w:bCs/>
          <w:szCs w:val="28"/>
        </w:rPr>
        <w:t xml:space="preserve">оселения на 2011 год и плановый </w:t>
      </w:r>
      <w:r w:rsidRPr="00D6340C">
        <w:rPr>
          <w:bCs/>
          <w:szCs w:val="28"/>
        </w:rPr>
        <w:t>период 2012 и 2013 годов»;</w:t>
      </w:r>
    </w:p>
    <w:p w:rsidR="00D6340C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bCs/>
          <w:szCs w:val="28"/>
        </w:rPr>
      </w:pPr>
      <w:r w:rsidRPr="00D6340C">
        <w:rPr>
          <w:bCs/>
          <w:szCs w:val="28"/>
        </w:rPr>
        <w:t>от 18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марта 2011 г. №185 «О разработке программы социально-экономическог</w:t>
      </w:r>
      <w:r w:rsidR="00874D0A">
        <w:rPr>
          <w:bCs/>
          <w:szCs w:val="28"/>
        </w:rPr>
        <w:t xml:space="preserve">о развития Гамовского сельского поселения на 2011 - </w:t>
      </w:r>
      <w:r w:rsidRPr="00D6340C">
        <w:rPr>
          <w:bCs/>
          <w:szCs w:val="28"/>
        </w:rPr>
        <w:t>2015 годы»;</w:t>
      </w:r>
    </w:p>
    <w:p w:rsidR="003B4D87" w:rsidRPr="00D6340C" w:rsidRDefault="003B4D87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bCs/>
          <w:szCs w:val="28"/>
        </w:rPr>
        <w:t>от 15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апреля 2011 г. № 186</w:t>
      </w:r>
      <w:r w:rsidRPr="00D6340C">
        <w:rPr>
          <w:szCs w:val="28"/>
        </w:rPr>
        <w:t xml:space="preserve"> «</w:t>
      </w:r>
      <w:r w:rsidR="00874D0A">
        <w:rPr>
          <w:bCs/>
          <w:szCs w:val="28"/>
        </w:rPr>
        <w:t xml:space="preserve">О внесении изменений в решение </w:t>
      </w:r>
      <w:r>
        <w:rPr>
          <w:bCs/>
          <w:szCs w:val="28"/>
        </w:rPr>
        <w:t>С</w:t>
      </w:r>
      <w:r w:rsidR="00874D0A">
        <w:rPr>
          <w:bCs/>
          <w:szCs w:val="28"/>
        </w:rPr>
        <w:t xml:space="preserve">овета депутатов Гамовского </w:t>
      </w:r>
      <w:r w:rsidRPr="00D6340C">
        <w:rPr>
          <w:bCs/>
          <w:szCs w:val="28"/>
        </w:rPr>
        <w:t>сельского поселения от 12</w:t>
      </w:r>
      <w:r w:rsidR="00874D0A">
        <w:rPr>
          <w:bCs/>
          <w:szCs w:val="28"/>
        </w:rPr>
        <w:t xml:space="preserve">.03.2008 № 194 «О порядке установления </w:t>
      </w:r>
      <w:r w:rsidRPr="00D6340C">
        <w:rPr>
          <w:bCs/>
          <w:szCs w:val="28"/>
        </w:rPr>
        <w:t>особого противопожарного режима на территории Гамовского сельского поселения»;</w:t>
      </w:r>
    </w:p>
    <w:p w:rsidR="003B4D87" w:rsidRPr="00D6340C" w:rsidRDefault="003B4D87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bCs/>
          <w:szCs w:val="28"/>
        </w:rPr>
      </w:pPr>
      <w:r w:rsidRPr="00D6340C">
        <w:rPr>
          <w:bCs/>
          <w:szCs w:val="28"/>
        </w:rPr>
        <w:t>от 15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апреля 2011 г. № 189 «</w:t>
      </w:r>
      <w:r>
        <w:rPr>
          <w:bCs/>
          <w:szCs w:val="28"/>
        </w:rPr>
        <w:t>О внесении изменений в решение С</w:t>
      </w:r>
      <w:r w:rsidR="00350BE4">
        <w:rPr>
          <w:bCs/>
          <w:szCs w:val="28"/>
        </w:rPr>
        <w:t xml:space="preserve">овета депутатов </w:t>
      </w:r>
      <w:r w:rsidRPr="00D6340C">
        <w:rPr>
          <w:bCs/>
          <w:szCs w:val="28"/>
        </w:rPr>
        <w:t>Гамовского сельского поселения от 21.12.2010 № 173 «О пер</w:t>
      </w:r>
      <w:r w:rsidR="00350BE4">
        <w:rPr>
          <w:bCs/>
          <w:szCs w:val="28"/>
        </w:rPr>
        <w:t xml:space="preserve">едаче части </w:t>
      </w:r>
      <w:r w:rsidRPr="00D6340C">
        <w:rPr>
          <w:bCs/>
          <w:szCs w:val="28"/>
        </w:rPr>
        <w:t>полномочий»;</w:t>
      </w:r>
    </w:p>
    <w:p w:rsidR="00D6340C" w:rsidRPr="00D6340C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bCs/>
          <w:szCs w:val="28"/>
        </w:rPr>
        <w:lastRenderedPageBreak/>
        <w:t>от 15 апреля 2011 г. № 195</w:t>
      </w:r>
      <w:r w:rsidRPr="00D6340C">
        <w:rPr>
          <w:szCs w:val="28"/>
        </w:rPr>
        <w:t xml:space="preserve"> «</w:t>
      </w:r>
      <w:r w:rsidRPr="00D6340C">
        <w:rPr>
          <w:bCs/>
          <w:szCs w:val="28"/>
        </w:rPr>
        <w:t>О передаче части полномочий</w:t>
      </w:r>
      <w:r w:rsidRPr="00D6340C">
        <w:rPr>
          <w:szCs w:val="28"/>
        </w:rPr>
        <w:t xml:space="preserve"> передать на уровень пермского муниципального района полномочия по корректировке и экспертизе проекта газификации ул. восточная, ул. центральная, ул. Садовая»;</w:t>
      </w:r>
    </w:p>
    <w:p w:rsidR="00D6340C" w:rsidRDefault="00874D0A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bCs/>
          <w:szCs w:val="28"/>
        </w:rPr>
      </w:pPr>
      <w:r>
        <w:rPr>
          <w:bCs/>
          <w:szCs w:val="28"/>
        </w:rPr>
        <w:t>от 09 июня 2011 г. №</w:t>
      </w:r>
      <w:r w:rsidR="00B93721">
        <w:rPr>
          <w:bCs/>
          <w:szCs w:val="28"/>
        </w:rPr>
        <w:t xml:space="preserve"> </w:t>
      </w:r>
      <w:r>
        <w:rPr>
          <w:bCs/>
          <w:szCs w:val="28"/>
        </w:rPr>
        <w:t xml:space="preserve">51 «О </w:t>
      </w:r>
      <w:r w:rsidR="00D6340C" w:rsidRPr="00D6340C">
        <w:rPr>
          <w:bCs/>
          <w:szCs w:val="28"/>
        </w:rPr>
        <w:t>внесении изменений в постановление администрации Гамовского сельского</w:t>
      </w:r>
      <w:r>
        <w:rPr>
          <w:bCs/>
          <w:szCs w:val="28"/>
        </w:rPr>
        <w:t xml:space="preserve"> поселения от 03.05.2011 № 40 </w:t>
      </w:r>
      <w:r w:rsidR="006862AD">
        <w:rPr>
          <w:bCs/>
          <w:szCs w:val="28"/>
        </w:rPr>
        <w:t>«О</w:t>
      </w:r>
      <w:r>
        <w:rPr>
          <w:bCs/>
          <w:szCs w:val="28"/>
        </w:rPr>
        <w:t xml:space="preserve">б утверждении </w:t>
      </w:r>
      <w:r w:rsidR="00D6340C" w:rsidRPr="00D6340C">
        <w:rPr>
          <w:bCs/>
          <w:szCs w:val="28"/>
        </w:rPr>
        <w:t>д</w:t>
      </w:r>
      <w:r>
        <w:rPr>
          <w:bCs/>
          <w:szCs w:val="28"/>
        </w:rPr>
        <w:t xml:space="preserve">олгосрочной целевой программы </w:t>
      </w:r>
      <w:r w:rsidR="006862AD">
        <w:rPr>
          <w:bCs/>
          <w:szCs w:val="28"/>
        </w:rPr>
        <w:t>«О</w:t>
      </w:r>
      <w:r>
        <w:rPr>
          <w:bCs/>
          <w:szCs w:val="28"/>
        </w:rPr>
        <w:t xml:space="preserve">беспечение </w:t>
      </w:r>
      <w:r w:rsidR="00D6340C" w:rsidRPr="00D6340C">
        <w:rPr>
          <w:bCs/>
          <w:szCs w:val="28"/>
        </w:rPr>
        <w:t>жильем мо</w:t>
      </w:r>
      <w:r>
        <w:rPr>
          <w:bCs/>
          <w:szCs w:val="28"/>
        </w:rPr>
        <w:t>лодых семей на 2011-2015 годы»;</w:t>
      </w:r>
    </w:p>
    <w:p w:rsidR="003B4D87" w:rsidRPr="00D6340C" w:rsidRDefault="003B4D87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bCs/>
          <w:szCs w:val="28"/>
        </w:rPr>
        <w:t>от 17</w:t>
      </w:r>
      <w:r w:rsidRPr="00D6340C">
        <w:rPr>
          <w:szCs w:val="28"/>
        </w:rPr>
        <w:t xml:space="preserve"> </w:t>
      </w:r>
      <w:r w:rsidR="00874D0A">
        <w:rPr>
          <w:bCs/>
          <w:szCs w:val="28"/>
        </w:rPr>
        <w:t xml:space="preserve">июня 2011 г. </w:t>
      </w:r>
      <w:r w:rsidRPr="00D6340C">
        <w:rPr>
          <w:bCs/>
          <w:szCs w:val="28"/>
        </w:rPr>
        <w:t>№ 197</w:t>
      </w:r>
      <w:r w:rsidRPr="00D6340C">
        <w:rPr>
          <w:szCs w:val="28"/>
        </w:rPr>
        <w:t xml:space="preserve"> «</w:t>
      </w:r>
      <w:r>
        <w:rPr>
          <w:bCs/>
          <w:szCs w:val="28"/>
        </w:rPr>
        <w:t xml:space="preserve">О внесении </w:t>
      </w:r>
      <w:r w:rsidR="008E3F4D">
        <w:rPr>
          <w:bCs/>
          <w:szCs w:val="28"/>
        </w:rPr>
        <w:t xml:space="preserve">изменений в решение </w:t>
      </w:r>
      <w:r>
        <w:rPr>
          <w:bCs/>
          <w:szCs w:val="28"/>
        </w:rPr>
        <w:t>С</w:t>
      </w:r>
      <w:r w:rsidRPr="00D6340C">
        <w:rPr>
          <w:bCs/>
          <w:szCs w:val="28"/>
        </w:rPr>
        <w:t>овета</w:t>
      </w:r>
      <w:r w:rsidR="008E3F4D">
        <w:rPr>
          <w:bCs/>
          <w:szCs w:val="28"/>
        </w:rPr>
        <w:t xml:space="preserve"> депу</w:t>
      </w:r>
      <w:r w:rsidR="00874D0A">
        <w:rPr>
          <w:bCs/>
          <w:szCs w:val="28"/>
        </w:rPr>
        <w:t xml:space="preserve">татов от 21.12.2010 № 172 </w:t>
      </w:r>
      <w:r w:rsidR="008E3F4D">
        <w:rPr>
          <w:bCs/>
          <w:szCs w:val="28"/>
        </w:rPr>
        <w:t xml:space="preserve">«О бюджете Гамовского сельского </w:t>
      </w:r>
      <w:r w:rsidRPr="00D6340C">
        <w:rPr>
          <w:bCs/>
          <w:szCs w:val="28"/>
        </w:rPr>
        <w:t>п</w:t>
      </w:r>
      <w:r w:rsidR="008E3F4D">
        <w:rPr>
          <w:bCs/>
          <w:szCs w:val="28"/>
        </w:rPr>
        <w:t xml:space="preserve">оселения на 2011 год и плановый </w:t>
      </w:r>
      <w:r w:rsidRPr="00D6340C">
        <w:rPr>
          <w:bCs/>
          <w:szCs w:val="28"/>
        </w:rPr>
        <w:t>период 2012 и 2013 годов»</w:t>
      </w:r>
      <w:r>
        <w:rPr>
          <w:bCs/>
          <w:szCs w:val="28"/>
        </w:rPr>
        <w:t>;</w:t>
      </w:r>
    </w:p>
    <w:p w:rsidR="003B4D87" w:rsidRPr="003B4D87" w:rsidRDefault="00B93721" w:rsidP="00B37E4F">
      <w:pPr>
        <w:pStyle w:val="af1"/>
        <w:numPr>
          <w:ilvl w:val="1"/>
          <w:numId w:val="48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17 июня 2011 г. </w:t>
      </w:r>
      <w:r w:rsidR="003B4D87" w:rsidRPr="0026532A">
        <w:rPr>
          <w:szCs w:val="28"/>
        </w:rPr>
        <w:t>№ 198 «Об утверж</w:t>
      </w:r>
      <w:r w:rsidR="003B4D87">
        <w:rPr>
          <w:szCs w:val="28"/>
        </w:rPr>
        <w:t>дении положения о порядке предо</w:t>
      </w:r>
      <w:r w:rsidR="003B4D87" w:rsidRPr="0026532A">
        <w:rPr>
          <w:szCs w:val="28"/>
        </w:rPr>
        <w:t>ставления служебных жилы</w:t>
      </w:r>
      <w:r w:rsidR="003B4D87">
        <w:rPr>
          <w:szCs w:val="28"/>
        </w:rPr>
        <w:t xml:space="preserve">х помещений специализированного </w:t>
      </w:r>
      <w:r w:rsidR="003B4D87" w:rsidRPr="0026532A">
        <w:rPr>
          <w:szCs w:val="28"/>
        </w:rPr>
        <w:t xml:space="preserve">жилищного фонда»; </w:t>
      </w:r>
    </w:p>
    <w:p w:rsidR="00D6340C" w:rsidRPr="00D6340C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bCs/>
          <w:szCs w:val="28"/>
        </w:rPr>
        <w:t>от 17</w:t>
      </w:r>
      <w:r w:rsidRPr="00D6340C">
        <w:rPr>
          <w:szCs w:val="28"/>
        </w:rPr>
        <w:t xml:space="preserve"> </w:t>
      </w:r>
      <w:r w:rsidR="00B93721">
        <w:rPr>
          <w:bCs/>
          <w:szCs w:val="28"/>
        </w:rPr>
        <w:t xml:space="preserve">июня 2011 г. </w:t>
      </w:r>
      <w:r w:rsidR="00C26871">
        <w:rPr>
          <w:bCs/>
          <w:szCs w:val="28"/>
        </w:rPr>
        <w:t>№ 201</w:t>
      </w:r>
      <w:r w:rsidRPr="00D6340C">
        <w:rPr>
          <w:szCs w:val="28"/>
        </w:rPr>
        <w:t xml:space="preserve"> «</w:t>
      </w:r>
      <w:r w:rsidR="008E3F4D">
        <w:rPr>
          <w:bCs/>
          <w:szCs w:val="28"/>
        </w:rPr>
        <w:t xml:space="preserve">О </w:t>
      </w:r>
      <w:r w:rsidR="00B93721">
        <w:rPr>
          <w:bCs/>
          <w:szCs w:val="28"/>
        </w:rPr>
        <w:t xml:space="preserve">внесении изменений в решение </w:t>
      </w:r>
      <w:r w:rsidR="006862AD">
        <w:rPr>
          <w:bCs/>
          <w:szCs w:val="28"/>
        </w:rPr>
        <w:t>С</w:t>
      </w:r>
      <w:r w:rsidR="00B93721">
        <w:rPr>
          <w:bCs/>
          <w:szCs w:val="28"/>
        </w:rPr>
        <w:t xml:space="preserve">овета депутатов от </w:t>
      </w:r>
      <w:r w:rsidRPr="00D6340C">
        <w:rPr>
          <w:bCs/>
          <w:szCs w:val="28"/>
        </w:rPr>
        <w:t>30.09.2009 г. № 80 «</w:t>
      </w:r>
      <w:r w:rsidR="00B93721">
        <w:rPr>
          <w:bCs/>
          <w:szCs w:val="28"/>
        </w:rPr>
        <w:t xml:space="preserve">Об утверждении квалификационных </w:t>
      </w:r>
      <w:r w:rsidRPr="00D6340C">
        <w:rPr>
          <w:bCs/>
          <w:szCs w:val="28"/>
        </w:rPr>
        <w:t>требований по муниципальным должностям муниципальной службы в Гамовском сельско</w:t>
      </w:r>
      <w:r w:rsidR="00B93721">
        <w:rPr>
          <w:bCs/>
          <w:szCs w:val="28"/>
        </w:rPr>
        <w:t>м поселении»;</w:t>
      </w:r>
    </w:p>
    <w:p w:rsidR="00D6340C" w:rsidRPr="003B4D87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bCs/>
          <w:szCs w:val="28"/>
        </w:rPr>
        <w:t xml:space="preserve"> от 17</w:t>
      </w:r>
      <w:r w:rsidRPr="00D6340C">
        <w:rPr>
          <w:szCs w:val="28"/>
        </w:rPr>
        <w:t xml:space="preserve"> </w:t>
      </w:r>
      <w:r w:rsidR="00B93721">
        <w:rPr>
          <w:bCs/>
          <w:szCs w:val="28"/>
        </w:rPr>
        <w:t>июня 2011 г.</w:t>
      </w:r>
      <w:r w:rsidRPr="00D6340C">
        <w:rPr>
          <w:bCs/>
          <w:szCs w:val="28"/>
        </w:rPr>
        <w:t xml:space="preserve"> № 202</w:t>
      </w:r>
      <w:r w:rsidRPr="00D6340C">
        <w:rPr>
          <w:szCs w:val="28"/>
        </w:rPr>
        <w:t xml:space="preserve"> «</w:t>
      </w:r>
      <w:r w:rsidR="00B93721">
        <w:rPr>
          <w:bCs/>
          <w:szCs w:val="28"/>
        </w:rPr>
        <w:t xml:space="preserve">О внесении изменений в решение </w:t>
      </w:r>
      <w:r w:rsidR="006862AD">
        <w:rPr>
          <w:bCs/>
          <w:szCs w:val="28"/>
        </w:rPr>
        <w:t>С</w:t>
      </w:r>
      <w:r w:rsidR="00B93721">
        <w:rPr>
          <w:bCs/>
          <w:szCs w:val="28"/>
        </w:rPr>
        <w:t xml:space="preserve">овета депутатов от </w:t>
      </w:r>
      <w:r w:rsidRPr="00D6340C">
        <w:rPr>
          <w:bCs/>
          <w:szCs w:val="28"/>
        </w:rPr>
        <w:t xml:space="preserve">16.04.2010 г № 124 «Об </w:t>
      </w:r>
      <w:r w:rsidR="00B93721">
        <w:rPr>
          <w:bCs/>
          <w:szCs w:val="28"/>
        </w:rPr>
        <w:t xml:space="preserve">утверждении положения о порядке </w:t>
      </w:r>
      <w:r w:rsidRPr="00D6340C">
        <w:rPr>
          <w:bCs/>
          <w:szCs w:val="28"/>
        </w:rPr>
        <w:t>предоставления ежегодного дополнительного оплачивае</w:t>
      </w:r>
      <w:r w:rsidR="008E3F4D">
        <w:rPr>
          <w:bCs/>
          <w:szCs w:val="28"/>
        </w:rPr>
        <w:t xml:space="preserve">мого отпуска за ненормированный </w:t>
      </w:r>
      <w:r w:rsidRPr="00D6340C">
        <w:rPr>
          <w:bCs/>
          <w:szCs w:val="28"/>
        </w:rPr>
        <w:t>служебный день в администрации Гамовско</w:t>
      </w:r>
      <w:r w:rsidR="008E3F4D">
        <w:rPr>
          <w:bCs/>
          <w:szCs w:val="28"/>
        </w:rPr>
        <w:t xml:space="preserve">го </w:t>
      </w:r>
      <w:r w:rsidRPr="00D6340C">
        <w:rPr>
          <w:bCs/>
          <w:szCs w:val="28"/>
        </w:rPr>
        <w:t>сельского поселения»;</w:t>
      </w:r>
    </w:p>
    <w:p w:rsidR="006736CB" w:rsidRPr="00D6340C" w:rsidRDefault="006736CB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bCs/>
          <w:szCs w:val="28"/>
        </w:rPr>
        <w:t>от 25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августа 2011 г. № 205</w:t>
      </w:r>
      <w:r w:rsidRPr="00D6340C">
        <w:rPr>
          <w:szCs w:val="28"/>
        </w:rPr>
        <w:t xml:space="preserve"> «</w:t>
      </w:r>
      <w:r>
        <w:rPr>
          <w:bCs/>
          <w:szCs w:val="28"/>
        </w:rPr>
        <w:t>О внесении</w:t>
      </w:r>
      <w:r w:rsidRPr="00D6340C">
        <w:rPr>
          <w:bCs/>
          <w:szCs w:val="28"/>
        </w:rPr>
        <w:t xml:space="preserve"> изменений в решение</w:t>
      </w:r>
      <w:r w:rsidRPr="00D6340C">
        <w:rPr>
          <w:szCs w:val="28"/>
        </w:rPr>
        <w:t xml:space="preserve"> </w:t>
      </w:r>
      <w:r>
        <w:rPr>
          <w:bCs/>
          <w:szCs w:val="28"/>
        </w:rPr>
        <w:t>С</w:t>
      </w:r>
      <w:r w:rsidR="00B93721">
        <w:rPr>
          <w:bCs/>
          <w:szCs w:val="28"/>
        </w:rPr>
        <w:t xml:space="preserve">овета депутатов от </w:t>
      </w:r>
      <w:r w:rsidRPr="00D6340C">
        <w:rPr>
          <w:bCs/>
          <w:szCs w:val="28"/>
        </w:rPr>
        <w:t>18.03.2011 № 184</w:t>
      </w:r>
      <w:r w:rsidRPr="00D6340C">
        <w:rPr>
          <w:szCs w:val="28"/>
        </w:rPr>
        <w:t xml:space="preserve"> </w:t>
      </w:r>
      <w:r w:rsidR="00B93721">
        <w:rPr>
          <w:bCs/>
          <w:szCs w:val="28"/>
        </w:rPr>
        <w:t>«О передаче части полномочий»;</w:t>
      </w:r>
    </w:p>
    <w:p w:rsidR="006736CB" w:rsidRPr="00D6340C" w:rsidRDefault="006736CB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bCs/>
          <w:szCs w:val="28"/>
        </w:rPr>
        <w:t>от 25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августа 2011 г. №206</w:t>
      </w:r>
      <w:r w:rsidRPr="00D6340C">
        <w:rPr>
          <w:szCs w:val="28"/>
        </w:rPr>
        <w:t xml:space="preserve"> «</w:t>
      </w:r>
      <w:r w:rsidR="00B93721">
        <w:rPr>
          <w:bCs/>
          <w:szCs w:val="28"/>
        </w:rPr>
        <w:t xml:space="preserve">О внесении изменений в </w:t>
      </w:r>
      <w:r>
        <w:rPr>
          <w:bCs/>
          <w:szCs w:val="28"/>
        </w:rPr>
        <w:t>решение С</w:t>
      </w:r>
      <w:r w:rsidRPr="00D6340C">
        <w:rPr>
          <w:bCs/>
          <w:szCs w:val="28"/>
        </w:rPr>
        <w:t>овета депутатов от 21.12.201</w:t>
      </w:r>
      <w:r>
        <w:rPr>
          <w:bCs/>
          <w:szCs w:val="28"/>
        </w:rPr>
        <w:t>0 № 172 «О</w:t>
      </w:r>
      <w:r w:rsidRPr="00D6340C">
        <w:rPr>
          <w:bCs/>
          <w:szCs w:val="28"/>
        </w:rPr>
        <w:t xml:space="preserve"> бюджете Гамовского сельского поселения на 2011 год и план</w:t>
      </w:r>
      <w:r w:rsidR="009A00C4">
        <w:rPr>
          <w:bCs/>
          <w:szCs w:val="28"/>
        </w:rPr>
        <w:t>овый период 2012 и 2013 годов»;</w:t>
      </w:r>
    </w:p>
    <w:p w:rsidR="003B4D87" w:rsidRPr="006736CB" w:rsidRDefault="006736CB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bCs/>
          <w:szCs w:val="28"/>
        </w:rPr>
        <w:t>от 25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августа 2011 г. №</w:t>
      </w:r>
      <w:r w:rsidR="00B93721">
        <w:rPr>
          <w:bCs/>
          <w:szCs w:val="28"/>
        </w:rPr>
        <w:t xml:space="preserve"> </w:t>
      </w:r>
      <w:r w:rsidRPr="00D6340C">
        <w:rPr>
          <w:bCs/>
          <w:szCs w:val="28"/>
        </w:rPr>
        <w:t>208</w:t>
      </w:r>
      <w:r w:rsidRPr="00D6340C">
        <w:rPr>
          <w:szCs w:val="28"/>
        </w:rPr>
        <w:t xml:space="preserve"> «</w:t>
      </w:r>
      <w:r w:rsidRPr="00D6340C">
        <w:rPr>
          <w:bCs/>
          <w:szCs w:val="28"/>
        </w:rPr>
        <w:t xml:space="preserve">Об утверждении положения о кадровом </w:t>
      </w:r>
      <w:r w:rsidR="00B93721">
        <w:rPr>
          <w:bCs/>
          <w:szCs w:val="28"/>
        </w:rPr>
        <w:t>резерве для замещения вакантных</w:t>
      </w:r>
      <w:r w:rsidRPr="00D6340C">
        <w:rPr>
          <w:bCs/>
          <w:szCs w:val="28"/>
        </w:rPr>
        <w:t xml:space="preserve"> должностей муниципальной службы в администрации Гамовского сельского поселения»;</w:t>
      </w:r>
    </w:p>
    <w:p w:rsidR="00D6340C" w:rsidRPr="00D6340C" w:rsidRDefault="008E3F4D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bCs/>
          <w:szCs w:val="28"/>
        </w:rPr>
      </w:pPr>
      <w:r>
        <w:rPr>
          <w:bCs/>
          <w:szCs w:val="28"/>
        </w:rPr>
        <w:t xml:space="preserve">от 25 августа 2011 г. № </w:t>
      </w:r>
      <w:r w:rsidR="00D6340C" w:rsidRPr="00D6340C">
        <w:rPr>
          <w:bCs/>
          <w:szCs w:val="28"/>
        </w:rPr>
        <w:t>211 «</w:t>
      </w:r>
      <w:r w:rsidR="00B93721">
        <w:rPr>
          <w:szCs w:val="28"/>
        </w:rPr>
        <w:t xml:space="preserve">Об утверждении комплексной </w:t>
      </w:r>
      <w:r w:rsidR="00D6340C" w:rsidRPr="00D6340C">
        <w:rPr>
          <w:szCs w:val="28"/>
        </w:rPr>
        <w:t>прог</w:t>
      </w:r>
      <w:r w:rsidR="00B93721">
        <w:rPr>
          <w:szCs w:val="28"/>
        </w:rPr>
        <w:t xml:space="preserve">раммы социально-экономического </w:t>
      </w:r>
      <w:r w:rsidR="00D6340C" w:rsidRPr="00D6340C">
        <w:rPr>
          <w:szCs w:val="28"/>
        </w:rPr>
        <w:t>развития Гамовского сельского поселения П</w:t>
      </w:r>
      <w:r w:rsidR="00B93721">
        <w:rPr>
          <w:szCs w:val="28"/>
        </w:rPr>
        <w:t xml:space="preserve">ермского муниципального района </w:t>
      </w:r>
      <w:r w:rsidR="00D6340C" w:rsidRPr="00D6340C">
        <w:rPr>
          <w:szCs w:val="28"/>
        </w:rPr>
        <w:t>Пермского края на 2011-2015 годы»;</w:t>
      </w:r>
    </w:p>
    <w:p w:rsidR="00D6340C" w:rsidRPr="00D6340C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bCs/>
          <w:szCs w:val="28"/>
        </w:rPr>
        <w:t>от 25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августа 2011 г. №213</w:t>
      </w:r>
      <w:r w:rsidRPr="00D6340C">
        <w:rPr>
          <w:szCs w:val="28"/>
        </w:rPr>
        <w:t xml:space="preserve"> «</w:t>
      </w:r>
      <w:r w:rsidRPr="00D6340C">
        <w:rPr>
          <w:bCs/>
          <w:szCs w:val="28"/>
        </w:rPr>
        <w:t>О</w:t>
      </w:r>
      <w:r w:rsidR="00B93721">
        <w:rPr>
          <w:bCs/>
          <w:szCs w:val="28"/>
        </w:rPr>
        <w:t xml:space="preserve"> создании постоянно действующей</w:t>
      </w:r>
      <w:r w:rsidRPr="00D6340C">
        <w:rPr>
          <w:bCs/>
          <w:szCs w:val="28"/>
        </w:rPr>
        <w:t xml:space="preserve"> комиссии по земельным отношениям»;</w:t>
      </w:r>
    </w:p>
    <w:p w:rsidR="00D6340C" w:rsidRPr="00D6340C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bCs/>
          <w:szCs w:val="28"/>
        </w:rPr>
        <w:t>от 17</w:t>
      </w:r>
      <w:r w:rsidRPr="00D6340C">
        <w:rPr>
          <w:szCs w:val="28"/>
        </w:rPr>
        <w:t xml:space="preserve"> </w:t>
      </w:r>
      <w:r w:rsidR="00154378">
        <w:rPr>
          <w:bCs/>
          <w:szCs w:val="28"/>
        </w:rPr>
        <w:t>ноября</w:t>
      </w:r>
      <w:r w:rsidRPr="00D6340C">
        <w:rPr>
          <w:bCs/>
          <w:szCs w:val="28"/>
        </w:rPr>
        <w:t xml:space="preserve"> 2011 г. № 218</w:t>
      </w:r>
      <w:r w:rsidRPr="00D6340C">
        <w:rPr>
          <w:szCs w:val="28"/>
        </w:rPr>
        <w:t xml:space="preserve"> «</w:t>
      </w:r>
      <w:r w:rsidR="00154378">
        <w:rPr>
          <w:bCs/>
          <w:szCs w:val="28"/>
        </w:rPr>
        <w:t xml:space="preserve">О </w:t>
      </w:r>
      <w:r>
        <w:rPr>
          <w:bCs/>
          <w:szCs w:val="28"/>
        </w:rPr>
        <w:t>внесении</w:t>
      </w:r>
      <w:r w:rsidR="0026532A">
        <w:rPr>
          <w:bCs/>
          <w:szCs w:val="28"/>
        </w:rPr>
        <w:t xml:space="preserve"> изменений в решение С</w:t>
      </w:r>
      <w:r w:rsidRPr="00D6340C">
        <w:rPr>
          <w:bCs/>
          <w:szCs w:val="28"/>
        </w:rPr>
        <w:t xml:space="preserve">овета </w:t>
      </w:r>
      <w:r w:rsidR="0026532A">
        <w:rPr>
          <w:bCs/>
          <w:szCs w:val="28"/>
        </w:rPr>
        <w:t>депутатов от 21.12.2010 № 172 «О</w:t>
      </w:r>
      <w:r w:rsidR="00154378">
        <w:rPr>
          <w:bCs/>
          <w:szCs w:val="28"/>
        </w:rPr>
        <w:t xml:space="preserve"> </w:t>
      </w:r>
      <w:r w:rsidRPr="00D6340C">
        <w:rPr>
          <w:bCs/>
          <w:szCs w:val="28"/>
        </w:rPr>
        <w:t>бюджете Гамовского сельского п</w:t>
      </w:r>
      <w:r w:rsidR="00154378">
        <w:rPr>
          <w:bCs/>
          <w:szCs w:val="28"/>
        </w:rPr>
        <w:t xml:space="preserve">оселения на 2011 год и плановый </w:t>
      </w:r>
      <w:r w:rsidRPr="00D6340C">
        <w:rPr>
          <w:bCs/>
          <w:szCs w:val="28"/>
        </w:rPr>
        <w:t>период 2012 и 2013 годов»;</w:t>
      </w:r>
    </w:p>
    <w:p w:rsidR="00C26871" w:rsidRDefault="00C26871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C26871">
        <w:rPr>
          <w:szCs w:val="28"/>
        </w:rPr>
        <w:lastRenderedPageBreak/>
        <w:t>от 17 ноября 2011г. № 219 «О внесении изменений в решение Совета депутатов от 16.04.2010 № 126 «Об утверждении Положения о муниципальном лесном контроле на территории Гамовского сельского поселения»</w:t>
      </w:r>
      <w:r>
        <w:rPr>
          <w:szCs w:val="28"/>
        </w:rPr>
        <w:t>;</w:t>
      </w:r>
    </w:p>
    <w:p w:rsidR="006736CB" w:rsidRPr="0026532A" w:rsidRDefault="006736CB" w:rsidP="00B37E4F">
      <w:pPr>
        <w:pStyle w:val="af1"/>
        <w:numPr>
          <w:ilvl w:val="1"/>
          <w:numId w:val="48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6532A">
        <w:rPr>
          <w:szCs w:val="28"/>
        </w:rPr>
        <w:t xml:space="preserve">от 22 декабря 2011 г. № 229 </w:t>
      </w:r>
      <w:r>
        <w:rPr>
          <w:szCs w:val="28"/>
        </w:rPr>
        <w:t xml:space="preserve">«О бюджете Гамовского сельского </w:t>
      </w:r>
      <w:r w:rsidRPr="0026532A">
        <w:rPr>
          <w:szCs w:val="28"/>
        </w:rPr>
        <w:t>поселения на 2012 год и плановый период 2013 и 2014 годов»;</w:t>
      </w:r>
    </w:p>
    <w:p w:rsidR="006736CB" w:rsidRPr="006736CB" w:rsidRDefault="006736CB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bCs/>
          <w:szCs w:val="28"/>
        </w:rPr>
      </w:pPr>
      <w:r w:rsidRPr="00D6340C">
        <w:rPr>
          <w:bCs/>
          <w:szCs w:val="28"/>
        </w:rPr>
        <w:t>от 22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декабря 2011 г. № 232 «О передаче части полномочий»;</w:t>
      </w:r>
    </w:p>
    <w:p w:rsidR="00D6340C" w:rsidRPr="006736CB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bCs/>
          <w:szCs w:val="28"/>
        </w:rPr>
        <w:t>от 22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декабря 2011 г. № 233</w:t>
      </w:r>
      <w:r w:rsidRPr="00D6340C">
        <w:rPr>
          <w:szCs w:val="28"/>
        </w:rPr>
        <w:t xml:space="preserve"> «</w:t>
      </w:r>
      <w:r w:rsidR="002E66F8">
        <w:rPr>
          <w:bCs/>
          <w:szCs w:val="28"/>
        </w:rPr>
        <w:t xml:space="preserve">О </w:t>
      </w:r>
      <w:r>
        <w:rPr>
          <w:bCs/>
          <w:szCs w:val="28"/>
        </w:rPr>
        <w:t>внесении</w:t>
      </w:r>
      <w:r w:rsidRPr="00D6340C">
        <w:rPr>
          <w:bCs/>
          <w:szCs w:val="28"/>
        </w:rPr>
        <w:t xml:space="preserve"> изменений </w:t>
      </w:r>
      <w:r w:rsidR="0026532A">
        <w:rPr>
          <w:bCs/>
          <w:szCs w:val="28"/>
        </w:rPr>
        <w:t>в решение С</w:t>
      </w:r>
      <w:r w:rsidRPr="00D6340C">
        <w:rPr>
          <w:bCs/>
          <w:szCs w:val="28"/>
        </w:rPr>
        <w:t>овета д</w:t>
      </w:r>
      <w:r w:rsidR="002E66F8">
        <w:rPr>
          <w:bCs/>
          <w:szCs w:val="28"/>
        </w:rPr>
        <w:t xml:space="preserve">епутатов от 21.12.2010 № 172 «О бюджете </w:t>
      </w:r>
      <w:r w:rsidRPr="00D6340C">
        <w:rPr>
          <w:bCs/>
          <w:szCs w:val="28"/>
        </w:rPr>
        <w:t>Гамовского</w:t>
      </w:r>
      <w:r w:rsidR="002E66F8">
        <w:rPr>
          <w:bCs/>
          <w:szCs w:val="28"/>
        </w:rPr>
        <w:t xml:space="preserve"> сельского </w:t>
      </w:r>
      <w:r w:rsidRPr="00D6340C">
        <w:rPr>
          <w:bCs/>
          <w:szCs w:val="28"/>
        </w:rPr>
        <w:t>поселения на 2011 год и пл</w:t>
      </w:r>
      <w:r w:rsidR="002E66F8">
        <w:rPr>
          <w:bCs/>
          <w:szCs w:val="28"/>
        </w:rPr>
        <w:t xml:space="preserve">ановый </w:t>
      </w:r>
      <w:r w:rsidR="0041287A">
        <w:rPr>
          <w:bCs/>
          <w:szCs w:val="28"/>
        </w:rPr>
        <w:t>период 2012 и 2013 годов</w:t>
      </w:r>
      <w:r w:rsidRPr="00D6340C">
        <w:rPr>
          <w:bCs/>
          <w:szCs w:val="28"/>
        </w:rPr>
        <w:t>»;</w:t>
      </w:r>
    </w:p>
    <w:p w:rsidR="006736CB" w:rsidRPr="00D6340C" w:rsidRDefault="006736CB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bCs/>
          <w:szCs w:val="28"/>
        </w:rPr>
      </w:pPr>
      <w:r w:rsidRPr="00D6340C">
        <w:rPr>
          <w:bCs/>
          <w:szCs w:val="28"/>
        </w:rPr>
        <w:t>от 15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марта 2012 г. №</w:t>
      </w:r>
      <w:r w:rsidR="009A00C4">
        <w:rPr>
          <w:bCs/>
          <w:szCs w:val="28"/>
        </w:rPr>
        <w:t xml:space="preserve"> </w:t>
      </w:r>
      <w:r w:rsidRPr="00D6340C">
        <w:rPr>
          <w:bCs/>
          <w:szCs w:val="28"/>
        </w:rPr>
        <w:t>239 «</w:t>
      </w:r>
      <w:r w:rsidR="002E66F8">
        <w:rPr>
          <w:bCs/>
          <w:szCs w:val="28"/>
        </w:rPr>
        <w:t xml:space="preserve">О внесении изменений в решение </w:t>
      </w:r>
      <w:r>
        <w:rPr>
          <w:bCs/>
          <w:szCs w:val="28"/>
        </w:rPr>
        <w:t>С</w:t>
      </w:r>
      <w:r w:rsidRPr="00D6340C">
        <w:rPr>
          <w:bCs/>
          <w:szCs w:val="28"/>
        </w:rPr>
        <w:t>овета</w:t>
      </w:r>
      <w:r w:rsidR="002E66F8">
        <w:rPr>
          <w:bCs/>
          <w:szCs w:val="28"/>
        </w:rPr>
        <w:t xml:space="preserve"> депутатов Гамовского сельского </w:t>
      </w:r>
      <w:r w:rsidRPr="00D6340C">
        <w:rPr>
          <w:bCs/>
          <w:szCs w:val="28"/>
        </w:rPr>
        <w:t>поселения от 18.06.2010 № 142 «О гарантиях</w:t>
      </w:r>
      <w:r w:rsidR="002E66F8">
        <w:rPr>
          <w:szCs w:val="28"/>
        </w:rPr>
        <w:t xml:space="preserve"> </w:t>
      </w:r>
      <w:r w:rsidRPr="00D6340C">
        <w:rPr>
          <w:bCs/>
          <w:szCs w:val="28"/>
        </w:rPr>
        <w:t>главы Гамовского сельского поселения»;</w:t>
      </w:r>
    </w:p>
    <w:p w:rsidR="006736CB" w:rsidRPr="006736CB" w:rsidRDefault="006736CB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bCs/>
          <w:szCs w:val="28"/>
        </w:rPr>
      </w:pPr>
      <w:r w:rsidRPr="00D6340C">
        <w:rPr>
          <w:bCs/>
          <w:szCs w:val="28"/>
        </w:rPr>
        <w:t>от 15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марта 2012 г. №</w:t>
      </w:r>
      <w:r w:rsidR="009A00C4">
        <w:rPr>
          <w:bCs/>
          <w:szCs w:val="28"/>
        </w:rPr>
        <w:t xml:space="preserve"> </w:t>
      </w:r>
      <w:r w:rsidRPr="00D6340C">
        <w:rPr>
          <w:bCs/>
          <w:szCs w:val="28"/>
        </w:rPr>
        <w:t>241 «</w:t>
      </w:r>
      <w:r w:rsidR="002E66F8">
        <w:rPr>
          <w:bCs/>
          <w:szCs w:val="28"/>
        </w:rPr>
        <w:t xml:space="preserve">О внесении изменений в решение </w:t>
      </w:r>
      <w:r>
        <w:rPr>
          <w:bCs/>
          <w:szCs w:val="28"/>
        </w:rPr>
        <w:t>С</w:t>
      </w:r>
      <w:r w:rsidRPr="00D6340C">
        <w:rPr>
          <w:bCs/>
          <w:szCs w:val="28"/>
        </w:rPr>
        <w:t>овета</w:t>
      </w:r>
      <w:r w:rsidR="008E3F4D">
        <w:rPr>
          <w:bCs/>
          <w:szCs w:val="28"/>
        </w:rPr>
        <w:t xml:space="preserve"> депутатов Гамовского сельского </w:t>
      </w:r>
      <w:r>
        <w:rPr>
          <w:bCs/>
          <w:szCs w:val="28"/>
        </w:rPr>
        <w:t>поселения от 14.05.2010 № 130 «О</w:t>
      </w:r>
      <w:r w:rsidRPr="00D6340C">
        <w:rPr>
          <w:bCs/>
          <w:szCs w:val="28"/>
        </w:rPr>
        <w:t>б утверждении</w:t>
      </w:r>
      <w:r w:rsidR="008E3F4D">
        <w:rPr>
          <w:szCs w:val="28"/>
        </w:rPr>
        <w:t xml:space="preserve"> </w:t>
      </w:r>
      <w:r w:rsidR="008E3F4D">
        <w:rPr>
          <w:bCs/>
          <w:szCs w:val="28"/>
        </w:rPr>
        <w:t xml:space="preserve">положения об оплате труда главы </w:t>
      </w:r>
      <w:r w:rsidRPr="00D6340C">
        <w:rPr>
          <w:bCs/>
          <w:szCs w:val="28"/>
        </w:rPr>
        <w:t>Гамовского сельского поселения»;</w:t>
      </w:r>
    </w:p>
    <w:p w:rsidR="00D6340C" w:rsidRPr="00D6340C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bCs/>
          <w:szCs w:val="28"/>
        </w:rPr>
      </w:pPr>
      <w:r w:rsidRPr="00D6340C">
        <w:rPr>
          <w:bCs/>
          <w:szCs w:val="28"/>
        </w:rPr>
        <w:t>от 15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марта 2012 г. №</w:t>
      </w:r>
      <w:r w:rsidR="009A00C4">
        <w:rPr>
          <w:bCs/>
          <w:szCs w:val="28"/>
        </w:rPr>
        <w:t xml:space="preserve"> </w:t>
      </w:r>
      <w:r w:rsidRPr="00D6340C">
        <w:rPr>
          <w:bCs/>
          <w:szCs w:val="28"/>
        </w:rPr>
        <w:t>242 «</w:t>
      </w:r>
      <w:r w:rsidR="002E66F8">
        <w:rPr>
          <w:bCs/>
          <w:szCs w:val="28"/>
        </w:rPr>
        <w:t xml:space="preserve">О внесении изменений в решение </w:t>
      </w:r>
      <w:r w:rsidR="0026532A">
        <w:rPr>
          <w:bCs/>
          <w:szCs w:val="28"/>
        </w:rPr>
        <w:t>С</w:t>
      </w:r>
      <w:r w:rsidRPr="00D6340C">
        <w:rPr>
          <w:bCs/>
          <w:szCs w:val="28"/>
        </w:rPr>
        <w:t xml:space="preserve">овета </w:t>
      </w:r>
      <w:r w:rsidR="008E3F4D">
        <w:rPr>
          <w:szCs w:val="28"/>
        </w:rPr>
        <w:t>депута</w:t>
      </w:r>
      <w:r w:rsidR="002E66F8">
        <w:rPr>
          <w:szCs w:val="28"/>
        </w:rPr>
        <w:t xml:space="preserve">тов Гамовского сельского </w:t>
      </w:r>
      <w:r w:rsidRPr="00D6340C">
        <w:rPr>
          <w:szCs w:val="28"/>
        </w:rPr>
        <w:t>поселения от 20.11.</w:t>
      </w:r>
      <w:r w:rsidR="002E66F8">
        <w:rPr>
          <w:bCs/>
          <w:szCs w:val="28"/>
        </w:rPr>
        <w:t xml:space="preserve">2008 № 16 </w:t>
      </w:r>
      <w:r w:rsidRPr="00D6340C">
        <w:rPr>
          <w:bCs/>
          <w:szCs w:val="28"/>
        </w:rPr>
        <w:t>«Об</w:t>
      </w:r>
      <w:r w:rsidR="002E66F8">
        <w:rPr>
          <w:szCs w:val="28"/>
        </w:rPr>
        <w:t xml:space="preserve"> </w:t>
      </w:r>
      <w:r w:rsidRPr="00D6340C">
        <w:rPr>
          <w:bCs/>
          <w:szCs w:val="28"/>
        </w:rPr>
        <w:t>утверждении положения о денежном</w:t>
      </w:r>
      <w:r w:rsidR="002E66F8">
        <w:rPr>
          <w:szCs w:val="28"/>
        </w:rPr>
        <w:t xml:space="preserve"> </w:t>
      </w:r>
      <w:r w:rsidRPr="00D6340C">
        <w:rPr>
          <w:bCs/>
          <w:szCs w:val="28"/>
        </w:rPr>
        <w:t>содержании муниципальных служащих</w:t>
      </w:r>
      <w:r w:rsidR="002E66F8">
        <w:rPr>
          <w:szCs w:val="28"/>
        </w:rPr>
        <w:t xml:space="preserve"> </w:t>
      </w:r>
      <w:r w:rsidRPr="00D6340C">
        <w:rPr>
          <w:bCs/>
          <w:szCs w:val="28"/>
        </w:rPr>
        <w:t>администрации Гамовского сельского</w:t>
      </w:r>
      <w:r w:rsidR="002E66F8">
        <w:rPr>
          <w:szCs w:val="28"/>
        </w:rPr>
        <w:t xml:space="preserve"> </w:t>
      </w:r>
      <w:r w:rsidR="002E66F8">
        <w:rPr>
          <w:bCs/>
          <w:szCs w:val="28"/>
        </w:rPr>
        <w:t>поселения»;</w:t>
      </w:r>
    </w:p>
    <w:p w:rsidR="00D6340C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bCs/>
          <w:szCs w:val="28"/>
        </w:rPr>
      </w:pPr>
      <w:r w:rsidRPr="00D6340C">
        <w:rPr>
          <w:bCs/>
          <w:szCs w:val="28"/>
        </w:rPr>
        <w:t>от 28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марта 2012 г. №</w:t>
      </w:r>
      <w:r w:rsidR="002519BF">
        <w:rPr>
          <w:bCs/>
          <w:szCs w:val="28"/>
        </w:rPr>
        <w:t xml:space="preserve"> </w:t>
      </w:r>
      <w:r w:rsidR="002E66F8">
        <w:rPr>
          <w:bCs/>
          <w:szCs w:val="28"/>
        </w:rPr>
        <w:t xml:space="preserve">246 «Об утверждении положения о </w:t>
      </w:r>
      <w:r w:rsidRPr="00D6340C">
        <w:rPr>
          <w:bCs/>
          <w:szCs w:val="28"/>
        </w:rPr>
        <w:t xml:space="preserve">порядке регистрации </w:t>
      </w:r>
      <w:r w:rsidR="008E3F4D">
        <w:rPr>
          <w:bCs/>
          <w:szCs w:val="28"/>
        </w:rPr>
        <w:t xml:space="preserve">решений, принятых на местном референдуме </w:t>
      </w:r>
      <w:r w:rsidRPr="00D6340C">
        <w:rPr>
          <w:bCs/>
          <w:szCs w:val="28"/>
        </w:rPr>
        <w:t>Гамовского сельского поселения»;</w:t>
      </w:r>
    </w:p>
    <w:p w:rsidR="006736CB" w:rsidRPr="006736CB" w:rsidRDefault="006736CB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bCs/>
          <w:szCs w:val="28"/>
        </w:rPr>
        <w:t>от 03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мая 2012 г. № 248</w:t>
      </w:r>
      <w:r w:rsidRPr="00D6340C">
        <w:rPr>
          <w:szCs w:val="28"/>
        </w:rPr>
        <w:t xml:space="preserve"> «</w:t>
      </w:r>
      <w:r w:rsidRPr="00D6340C">
        <w:rPr>
          <w:bCs/>
          <w:szCs w:val="28"/>
        </w:rPr>
        <w:t>О передаче части полномочий»;</w:t>
      </w:r>
    </w:p>
    <w:p w:rsidR="00D6340C" w:rsidRPr="006736CB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bCs/>
          <w:szCs w:val="28"/>
        </w:rPr>
        <w:t>от 03 мая 2012 г. № 251</w:t>
      </w:r>
      <w:r w:rsidRPr="00D6340C">
        <w:rPr>
          <w:szCs w:val="28"/>
        </w:rPr>
        <w:t xml:space="preserve"> «</w:t>
      </w:r>
      <w:r w:rsidRPr="00D6340C">
        <w:rPr>
          <w:bCs/>
          <w:szCs w:val="28"/>
        </w:rPr>
        <w:t>О передаче части полномочий»;</w:t>
      </w:r>
    </w:p>
    <w:p w:rsidR="006736CB" w:rsidRPr="00D6340C" w:rsidRDefault="006736CB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bCs/>
          <w:szCs w:val="28"/>
        </w:rPr>
        <w:t>от 11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мая 2012 г. № 253</w:t>
      </w:r>
      <w:r w:rsidRPr="00D6340C">
        <w:rPr>
          <w:szCs w:val="28"/>
        </w:rPr>
        <w:t xml:space="preserve"> «</w:t>
      </w:r>
      <w:r w:rsidR="002E66F8">
        <w:rPr>
          <w:bCs/>
          <w:szCs w:val="28"/>
        </w:rPr>
        <w:t xml:space="preserve">О </w:t>
      </w:r>
      <w:r>
        <w:rPr>
          <w:bCs/>
          <w:szCs w:val="28"/>
        </w:rPr>
        <w:t>внесении изменений в решение С</w:t>
      </w:r>
      <w:r w:rsidRPr="00D6340C">
        <w:rPr>
          <w:bCs/>
          <w:szCs w:val="28"/>
        </w:rPr>
        <w:t xml:space="preserve">овета </w:t>
      </w:r>
      <w:r>
        <w:rPr>
          <w:bCs/>
          <w:szCs w:val="28"/>
        </w:rPr>
        <w:t>депутатов</w:t>
      </w:r>
      <w:r w:rsidR="00E912A8">
        <w:rPr>
          <w:bCs/>
          <w:szCs w:val="28"/>
        </w:rPr>
        <w:t xml:space="preserve"> от 27.01.2010 № 109 </w:t>
      </w:r>
      <w:r>
        <w:rPr>
          <w:bCs/>
          <w:szCs w:val="28"/>
        </w:rPr>
        <w:t>«О</w:t>
      </w:r>
      <w:r w:rsidRPr="00D6340C">
        <w:rPr>
          <w:bCs/>
          <w:szCs w:val="28"/>
        </w:rPr>
        <w:t xml:space="preserve">б утверждении положений о </w:t>
      </w:r>
      <w:r w:rsidR="002E66F8">
        <w:rPr>
          <w:bCs/>
          <w:szCs w:val="28"/>
        </w:rPr>
        <w:t xml:space="preserve">предоставлении </w:t>
      </w:r>
      <w:r w:rsidRPr="00D6340C">
        <w:rPr>
          <w:bCs/>
          <w:szCs w:val="28"/>
        </w:rPr>
        <w:t>и проверке сведений о доходах, об имуществе, и обязатель</w:t>
      </w:r>
      <w:r w:rsidR="002E66F8">
        <w:rPr>
          <w:bCs/>
          <w:szCs w:val="28"/>
        </w:rPr>
        <w:t xml:space="preserve">ствах имущественного характера, </w:t>
      </w:r>
      <w:r w:rsidRPr="00D6340C">
        <w:rPr>
          <w:bCs/>
          <w:szCs w:val="28"/>
        </w:rPr>
        <w:t xml:space="preserve">предоставляемых гражданами, претендующими на замещение </w:t>
      </w:r>
      <w:r w:rsidR="002E66F8">
        <w:rPr>
          <w:bCs/>
          <w:szCs w:val="28"/>
        </w:rPr>
        <w:t xml:space="preserve">должностей муниципальной службы </w:t>
      </w:r>
      <w:r w:rsidRPr="00D6340C">
        <w:rPr>
          <w:bCs/>
          <w:szCs w:val="28"/>
        </w:rPr>
        <w:t>и муниципа</w:t>
      </w:r>
      <w:r>
        <w:rPr>
          <w:bCs/>
          <w:szCs w:val="28"/>
        </w:rPr>
        <w:t xml:space="preserve">льными </w:t>
      </w:r>
      <w:r w:rsidR="008E3F4D">
        <w:rPr>
          <w:bCs/>
          <w:szCs w:val="28"/>
        </w:rPr>
        <w:t xml:space="preserve">служащими администрации </w:t>
      </w:r>
      <w:r>
        <w:rPr>
          <w:bCs/>
          <w:szCs w:val="28"/>
        </w:rPr>
        <w:t>Г</w:t>
      </w:r>
      <w:r w:rsidRPr="00D6340C">
        <w:rPr>
          <w:bCs/>
          <w:szCs w:val="28"/>
        </w:rPr>
        <w:t>амовского сельского поселения»</w:t>
      </w:r>
      <w:r>
        <w:rPr>
          <w:bCs/>
          <w:szCs w:val="28"/>
        </w:rPr>
        <w:t>;</w:t>
      </w:r>
    </w:p>
    <w:p w:rsidR="006736CB" w:rsidRPr="006736CB" w:rsidRDefault="006736CB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bCs/>
          <w:szCs w:val="28"/>
        </w:rPr>
        <w:t>от 11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мая 2012 г. № 254</w:t>
      </w:r>
      <w:r w:rsidRPr="00D6340C">
        <w:rPr>
          <w:szCs w:val="28"/>
        </w:rPr>
        <w:t xml:space="preserve"> «</w:t>
      </w:r>
      <w:r w:rsidRPr="00D6340C">
        <w:rPr>
          <w:bCs/>
          <w:szCs w:val="28"/>
        </w:rPr>
        <w:t>Об утверждении положения об о</w:t>
      </w:r>
      <w:r w:rsidR="002E66F8">
        <w:rPr>
          <w:bCs/>
          <w:szCs w:val="28"/>
        </w:rPr>
        <w:t xml:space="preserve">беспечении доступа к информации </w:t>
      </w:r>
      <w:r w:rsidRPr="00D6340C">
        <w:rPr>
          <w:bCs/>
          <w:szCs w:val="28"/>
        </w:rPr>
        <w:t>о деятельности органов местного само</w:t>
      </w:r>
      <w:r w:rsidR="002E66F8">
        <w:rPr>
          <w:bCs/>
          <w:szCs w:val="28"/>
        </w:rPr>
        <w:t xml:space="preserve">управления Гамовского сельского </w:t>
      </w:r>
      <w:r w:rsidRPr="00D6340C">
        <w:rPr>
          <w:bCs/>
          <w:szCs w:val="28"/>
        </w:rPr>
        <w:t>поселения»;</w:t>
      </w:r>
    </w:p>
    <w:p w:rsidR="00C26871" w:rsidRPr="00D6340C" w:rsidRDefault="00C26871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C26871">
        <w:rPr>
          <w:szCs w:val="28"/>
        </w:rPr>
        <w:t>от 11 мая 2012 г. № 262 «О передаче части полномочий»</w:t>
      </w:r>
      <w:r w:rsidR="0026532A">
        <w:rPr>
          <w:szCs w:val="28"/>
        </w:rPr>
        <w:t>;</w:t>
      </w:r>
    </w:p>
    <w:p w:rsidR="00D6340C" w:rsidRPr="00D6340C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bCs/>
          <w:szCs w:val="28"/>
        </w:rPr>
        <w:t>от 30</w:t>
      </w:r>
      <w:r w:rsidRPr="00D6340C">
        <w:rPr>
          <w:szCs w:val="28"/>
        </w:rPr>
        <w:t xml:space="preserve"> </w:t>
      </w:r>
      <w:r w:rsidRPr="00D6340C">
        <w:rPr>
          <w:bCs/>
          <w:szCs w:val="28"/>
        </w:rPr>
        <w:t>мая 2012 г. № 263</w:t>
      </w:r>
      <w:r w:rsidRPr="00D6340C">
        <w:rPr>
          <w:szCs w:val="28"/>
        </w:rPr>
        <w:t xml:space="preserve"> «</w:t>
      </w:r>
      <w:r w:rsidRPr="00D6340C">
        <w:rPr>
          <w:bCs/>
          <w:szCs w:val="28"/>
        </w:rPr>
        <w:t>О передаче части полномочий»;</w:t>
      </w:r>
    </w:p>
    <w:p w:rsidR="00D6340C" w:rsidRPr="00D6340C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28 июня 2012 г. №</w:t>
      </w:r>
      <w:r w:rsidR="002E66F8">
        <w:rPr>
          <w:szCs w:val="28"/>
        </w:rPr>
        <w:t xml:space="preserve"> </w:t>
      </w:r>
      <w:r w:rsidRPr="00D6340C">
        <w:rPr>
          <w:szCs w:val="28"/>
        </w:rPr>
        <w:t>269 «</w:t>
      </w:r>
      <w:r w:rsidR="0026532A">
        <w:rPr>
          <w:szCs w:val="28"/>
        </w:rPr>
        <w:t>О внесении изменений в решение С</w:t>
      </w:r>
      <w:r w:rsidRPr="00D6340C">
        <w:rPr>
          <w:szCs w:val="28"/>
        </w:rPr>
        <w:t>овета депутатов от 20.11.2008 № 18 «Об утверждении порядка принятия в муниципальную собственность жилых помещений, приватизированных гражданами, и заключения с этими гражданами договоров социального найма»;</w:t>
      </w:r>
    </w:p>
    <w:p w:rsidR="00D6340C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lastRenderedPageBreak/>
        <w:t xml:space="preserve">от 30 </w:t>
      </w:r>
      <w:r>
        <w:rPr>
          <w:szCs w:val="28"/>
        </w:rPr>
        <w:t>августа 2012 г. №</w:t>
      </w:r>
      <w:r w:rsidR="002E66F8">
        <w:rPr>
          <w:szCs w:val="28"/>
        </w:rPr>
        <w:t xml:space="preserve"> </w:t>
      </w:r>
      <w:r>
        <w:rPr>
          <w:szCs w:val="28"/>
        </w:rPr>
        <w:t>275 «О внесении</w:t>
      </w:r>
      <w:r w:rsidR="0026532A">
        <w:rPr>
          <w:szCs w:val="28"/>
        </w:rPr>
        <w:t xml:space="preserve"> изменений в решение С</w:t>
      </w:r>
      <w:r w:rsidRPr="00D6340C">
        <w:rPr>
          <w:szCs w:val="28"/>
        </w:rPr>
        <w:t>овета депутатов от 22.12.2011 № 229 «О бюджете Гамовского сельского поселения на 2012 год и плановый период 2013 и 2014 годов»;</w:t>
      </w:r>
    </w:p>
    <w:p w:rsidR="006736CB" w:rsidRPr="00D6340C" w:rsidRDefault="006736CB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18 октября 2012 г. №</w:t>
      </w:r>
      <w:r w:rsidR="002E66F8">
        <w:rPr>
          <w:szCs w:val="28"/>
        </w:rPr>
        <w:t xml:space="preserve"> </w:t>
      </w:r>
      <w:r w:rsidRPr="00D6340C">
        <w:rPr>
          <w:szCs w:val="28"/>
        </w:rPr>
        <w:t>282 «Об утверждении перечня услуг, которые являются необходимыми и обязательными для предоставления муниципальных услуг администрацией Гамовского сельского поселения»;</w:t>
      </w:r>
    </w:p>
    <w:p w:rsidR="006736CB" w:rsidRPr="00D6340C" w:rsidRDefault="006736CB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C26871">
        <w:rPr>
          <w:szCs w:val="28"/>
        </w:rPr>
        <w:t>от 18 октября 2012 г. №</w:t>
      </w:r>
      <w:r w:rsidR="002E66F8">
        <w:rPr>
          <w:szCs w:val="28"/>
        </w:rPr>
        <w:t xml:space="preserve"> </w:t>
      </w:r>
      <w:r w:rsidRPr="00C26871">
        <w:rPr>
          <w:szCs w:val="28"/>
        </w:rPr>
        <w:t>283 «О передаче части полномочий»</w:t>
      </w:r>
      <w:r>
        <w:rPr>
          <w:szCs w:val="28"/>
        </w:rPr>
        <w:t>;</w:t>
      </w:r>
    </w:p>
    <w:p w:rsidR="006736CB" w:rsidRPr="00D6340C" w:rsidRDefault="006736CB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18 октября 2012 г. №</w:t>
      </w:r>
      <w:r w:rsidR="002E66F8">
        <w:rPr>
          <w:szCs w:val="28"/>
        </w:rPr>
        <w:t xml:space="preserve"> </w:t>
      </w:r>
      <w:r w:rsidRPr="00D6340C">
        <w:rPr>
          <w:szCs w:val="28"/>
        </w:rPr>
        <w:t>286 «</w:t>
      </w:r>
      <w:r>
        <w:rPr>
          <w:szCs w:val="28"/>
        </w:rPr>
        <w:t>О внесении изменений в решение С</w:t>
      </w:r>
      <w:r w:rsidRPr="00D6340C">
        <w:rPr>
          <w:szCs w:val="28"/>
        </w:rPr>
        <w:t>овета депутатов Гамовского сельского поселения от 14.05.2010 № 130 «Об утверждении п</w:t>
      </w:r>
      <w:r>
        <w:rPr>
          <w:szCs w:val="28"/>
        </w:rPr>
        <w:t>оложения об оплате труда главы Г</w:t>
      </w:r>
      <w:r w:rsidRPr="00D6340C">
        <w:rPr>
          <w:szCs w:val="28"/>
        </w:rPr>
        <w:t>амовского сельского поселения»;</w:t>
      </w:r>
    </w:p>
    <w:p w:rsidR="006736CB" w:rsidRPr="006736CB" w:rsidRDefault="006736CB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18 октября 2012 г. №</w:t>
      </w:r>
      <w:r w:rsidR="002E66F8">
        <w:rPr>
          <w:szCs w:val="28"/>
        </w:rPr>
        <w:t xml:space="preserve"> </w:t>
      </w:r>
      <w:r w:rsidRPr="00D6340C">
        <w:rPr>
          <w:szCs w:val="28"/>
        </w:rPr>
        <w:t>287 «</w:t>
      </w:r>
      <w:r>
        <w:rPr>
          <w:szCs w:val="28"/>
        </w:rPr>
        <w:t>О внесении изменений в решение С</w:t>
      </w:r>
      <w:r w:rsidRPr="00D6340C">
        <w:rPr>
          <w:szCs w:val="28"/>
        </w:rPr>
        <w:t>овета депутатов Гамовского сельского поселения от 29.10.2010 № 161 «Об утверждении положения об оплате труда работников рабочих профессий администрации Гамовского сельского поселения»;</w:t>
      </w:r>
    </w:p>
    <w:p w:rsidR="00D6340C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18 октября 2012 г. №</w:t>
      </w:r>
      <w:r w:rsidR="002E66F8">
        <w:rPr>
          <w:szCs w:val="28"/>
        </w:rPr>
        <w:t xml:space="preserve"> </w:t>
      </w:r>
      <w:r w:rsidRPr="00D6340C">
        <w:rPr>
          <w:szCs w:val="28"/>
        </w:rPr>
        <w:t>288 «</w:t>
      </w:r>
      <w:r w:rsidR="0026532A">
        <w:rPr>
          <w:szCs w:val="28"/>
        </w:rPr>
        <w:t>О внесении изменений в решение С</w:t>
      </w:r>
      <w:r w:rsidRPr="00D6340C">
        <w:rPr>
          <w:szCs w:val="28"/>
        </w:rPr>
        <w:t>овета депутатов Гамовского сельского поселения от 18.03.2011 № 175 «Об утверждении положения об оплате труда работников, занимающих должности, не отнесенные к муниципальным должностям, и осуществляющих техническое обеспечение деятельности администрации Гамовского сельского поселения»;</w:t>
      </w:r>
    </w:p>
    <w:p w:rsidR="00D6340C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15 ноября 2012 г. №</w:t>
      </w:r>
      <w:r w:rsidR="002E66F8">
        <w:rPr>
          <w:szCs w:val="28"/>
        </w:rPr>
        <w:t xml:space="preserve"> </w:t>
      </w:r>
      <w:r w:rsidRPr="00D6340C">
        <w:rPr>
          <w:szCs w:val="28"/>
        </w:rPr>
        <w:t>293 «Об утверждении размера платы за содержание и текущий ремонт жилых помещений»;</w:t>
      </w:r>
    </w:p>
    <w:p w:rsidR="006736CB" w:rsidRDefault="006736CB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24 декабря 2012 г. №</w:t>
      </w:r>
      <w:r w:rsidR="002E66F8">
        <w:rPr>
          <w:szCs w:val="28"/>
        </w:rPr>
        <w:t xml:space="preserve"> </w:t>
      </w:r>
      <w:r w:rsidRPr="00D6340C">
        <w:rPr>
          <w:szCs w:val="28"/>
        </w:rPr>
        <w:t>300 «</w:t>
      </w:r>
      <w:r>
        <w:rPr>
          <w:szCs w:val="28"/>
        </w:rPr>
        <w:t>О внесение изменений в решение С</w:t>
      </w:r>
      <w:r w:rsidRPr="00D6340C">
        <w:rPr>
          <w:szCs w:val="28"/>
        </w:rPr>
        <w:t>овета депутатов от 30.09.2009 № 80 «Об утверждении квалификационных требований по муниципальным должностям муниципальной службы в Гамовском сельском поселении»;</w:t>
      </w:r>
    </w:p>
    <w:p w:rsidR="006736CB" w:rsidRDefault="006736CB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26532A">
        <w:rPr>
          <w:szCs w:val="28"/>
        </w:rPr>
        <w:t>от 24 декабря 2012 г. №</w:t>
      </w:r>
      <w:r w:rsidR="002E66F8">
        <w:rPr>
          <w:szCs w:val="28"/>
        </w:rPr>
        <w:t xml:space="preserve"> </w:t>
      </w:r>
      <w:r w:rsidRPr="0026532A">
        <w:rPr>
          <w:szCs w:val="28"/>
        </w:rPr>
        <w:t>301 «О внесение изменений в решение Совет</w:t>
      </w:r>
      <w:r w:rsidR="002E66F8">
        <w:rPr>
          <w:szCs w:val="28"/>
        </w:rPr>
        <w:t>а депутатов от 27.01.2010 № 109</w:t>
      </w:r>
      <w:r w:rsidRPr="0026532A">
        <w:rPr>
          <w:szCs w:val="28"/>
        </w:rPr>
        <w:t xml:space="preserve"> «Об утверждении положений о предо</w:t>
      </w:r>
      <w:r w:rsidR="002E66F8">
        <w:rPr>
          <w:szCs w:val="28"/>
        </w:rPr>
        <w:t xml:space="preserve">ставлении и проверке сведений </w:t>
      </w:r>
      <w:r w:rsidRPr="0026532A">
        <w:rPr>
          <w:szCs w:val="28"/>
        </w:rPr>
        <w:t>о доходах, об имуществе и обязательствах имущественного характера, предоставляемых гражданами, претендующими на замещение должностей муници</w:t>
      </w:r>
      <w:r w:rsidR="002E66F8">
        <w:rPr>
          <w:szCs w:val="28"/>
        </w:rPr>
        <w:t>пальной службы и муниципальными</w:t>
      </w:r>
      <w:r w:rsidRPr="0026532A">
        <w:rPr>
          <w:szCs w:val="28"/>
        </w:rPr>
        <w:t xml:space="preserve"> служащими администрации </w:t>
      </w:r>
      <w:r>
        <w:rPr>
          <w:szCs w:val="28"/>
        </w:rPr>
        <w:t>Гамовского сельского поселения»;</w:t>
      </w:r>
    </w:p>
    <w:p w:rsidR="006736CB" w:rsidRPr="00D6340C" w:rsidRDefault="006736CB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24 декабря 2012 г. №</w:t>
      </w:r>
      <w:r w:rsidR="002E66F8">
        <w:rPr>
          <w:szCs w:val="28"/>
        </w:rPr>
        <w:t xml:space="preserve"> </w:t>
      </w:r>
      <w:r w:rsidRPr="00D6340C">
        <w:rPr>
          <w:szCs w:val="28"/>
        </w:rPr>
        <w:t>302 «</w:t>
      </w:r>
      <w:r>
        <w:rPr>
          <w:szCs w:val="28"/>
        </w:rPr>
        <w:t>О внесение изменений в решение С</w:t>
      </w:r>
      <w:r w:rsidRPr="00D6340C">
        <w:rPr>
          <w:szCs w:val="28"/>
        </w:rPr>
        <w:t>овета депутатов от 16.11.2010 № 165 «Об утверждении положения об осуществлении дорожной деятельности и использования, автомобильных дорог Гамовского сельского поселения»;</w:t>
      </w:r>
    </w:p>
    <w:p w:rsidR="006736CB" w:rsidRPr="006736CB" w:rsidRDefault="006736CB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24 декабря 2012 г. №</w:t>
      </w:r>
      <w:r w:rsidR="001700FA">
        <w:rPr>
          <w:szCs w:val="28"/>
        </w:rPr>
        <w:t xml:space="preserve"> </w:t>
      </w:r>
      <w:r w:rsidRPr="00D6340C">
        <w:rPr>
          <w:szCs w:val="28"/>
        </w:rPr>
        <w:t>305 «</w:t>
      </w:r>
      <w:r>
        <w:rPr>
          <w:szCs w:val="28"/>
        </w:rPr>
        <w:t>О внесение изменений в решение С</w:t>
      </w:r>
      <w:r w:rsidRPr="00D6340C">
        <w:rPr>
          <w:szCs w:val="28"/>
        </w:rPr>
        <w:t xml:space="preserve">овета депутатов от 10.01.2012 № 236 «О передаче части полномочий»; </w:t>
      </w:r>
    </w:p>
    <w:p w:rsidR="0026532A" w:rsidRPr="006736CB" w:rsidRDefault="00C26871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D6340C">
        <w:rPr>
          <w:szCs w:val="28"/>
        </w:rPr>
        <w:t>от 24 декабря 2012 г. №</w:t>
      </w:r>
      <w:r w:rsidR="001700FA">
        <w:rPr>
          <w:szCs w:val="28"/>
        </w:rPr>
        <w:t xml:space="preserve"> </w:t>
      </w:r>
      <w:r w:rsidR="00D6340C" w:rsidRPr="00D6340C">
        <w:rPr>
          <w:szCs w:val="28"/>
        </w:rPr>
        <w:t>307 «О передаче части полномочий»;</w:t>
      </w:r>
    </w:p>
    <w:p w:rsidR="00D6340C" w:rsidRPr="00D6340C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31 января 2013 г. №</w:t>
      </w:r>
      <w:r w:rsidR="001700FA">
        <w:rPr>
          <w:szCs w:val="28"/>
        </w:rPr>
        <w:t xml:space="preserve"> </w:t>
      </w:r>
      <w:r w:rsidRPr="00D6340C">
        <w:rPr>
          <w:szCs w:val="28"/>
        </w:rPr>
        <w:t>315 «О передаче части полномочий»;</w:t>
      </w:r>
    </w:p>
    <w:p w:rsidR="00D6340C" w:rsidRPr="00D6340C" w:rsidRDefault="00C26871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lastRenderedPageBreak/>
        <w:t xml:space="preserve"> </w:t>
      </w:r>
      <w:r w:rsidR="00D6340C" w:rsidRPr="00D6340C">
        <w:rPr>
          <w:szCs w:val="28"/>
        </w:rPr>
        <w:t>от 31 января 2013 г. №316 «</w:t>
      </w:r>
      <w:r w:rsidR="0026532A">
        <w:rPr>
          <w:szCs w:val="28"/>
        </w:rPr>
        <w:t>О внесении изменений в решение С</w:t>
      </w:r>
      <w:r w:rsidR="002E66F8">
        <w:rPr>
          <w:szCs w:val="28"/>
        </w:rPr>
        <w:t>овета депутатов Г</w:t>
      </w:r>
      <w:r w:rsidR="00D6340C" w:rsidRPr="00D6340C">
        <w:rPr>
          <w:szCs w:val="28"/>
        </w:rPr>
        <w:t>амовского с/п от 24.12.2012 № 307</w:t>
      </w:r>
      <w:r w:rsidR="002E66F8">
        <w:rPr>
          <w:szCs w:val="28"/>
        </w:rPr>
        <w:t xml:space="preserve"> «О передаче части полномочий»;</w:t>
      </w:r>
    </w:p>
    <w:p w:rsidR="00D6340C" w:rsidRPr="00D6340C" w:rsidRDefault="00C26871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от </w:t>
      </w:r>
      <w:r w:rsidR="00D6340C" w:rsidRPr="00D6340C">
        <w:rPr>
          <w:szCs w:val="28"/>
        </w:rPr>
        <w:t>31 января 2013 г. №</w:t>
      </w:r>
      <w:r w:rsidR="002E66F8">
        <w:rPr>
          <w:szCs w:val="28"/>
        </w:rPr>
        <w:t xml:space="preserve"> </w:t>
      </w:r>
      <w:r w:rsidR="00D6340C" w:rsidRPr="00D6340C">
        <w:rPr>
          <w:szCs w:val="28"/>
        </w:rPr>
        <w:t>318 «Об утверждении перечня должностей муниципальной службы в администрации Гамовского сельского поселения»;</w:t>
      </w:r>
    </w:p>
    <w:p w:rsidR="00D6340C" w:rsidRPr="00D6340C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23 мая 2013 г. №</w:t>
      </w:r>
      <w:r w:rsidR="002E66F8">
        <w:rPr>
          <w:szCs w:val="28"/>
        </w:rPr>
        <w:t xml:space="preserve"> </w:t>
      </w:r>
      <w:r w:rsidRPr="00D6340C">
        <w:rPr>
          <w:szCs w:val="28"/>
        </w:rPr>
        <w:t>339 «Об установлении размеров земельных участков, предоставляемых многодетным семьям на территории Гамовского сельского поселения»;</w:t>
      </w:r>
    </w:p>
    <w:p w:rsidR="00D6340C" w:rsidRPr="00D6340C" w:rsidRDefault="00CB1D07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D6340C">
        <w:rPr>
          <w:szCs w:val="28"/>
        </w:rPr>
        <w:t>от 24 декабря 2013 г. №</w:t>
      </w:r>
      <w:r w:rsidR="002E66F8">
        <w:rPr>
          <w:szCs w:val="28"/>
        </w:rPr>
        <w:t xml:space="preserve"> </w:t>
      </w:r>
      <w:r w:rsidR="00D6340C" w:rsidRPr="00D6340C">
        <w:rPr>
          <w:szCs w:val="28"/>
        </w:rPr>
        <w:t>23 «О бюджете Гамовского сельского поселения на 2014 и плано</w:t>
      </w:r>
      <w:r w:rsidR="00B37E4F">
        <w:rPr>
          <w:szCs w:val="28"/>
        </w:rPr>
        <w:t>вый период 2015 и 2016 годов»;</w:t>
      </w:r>
    </w:p>
    <w:p w:rsidR="00D6340C" w:rsidRDefault="00CB1D07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D6340C">
        <w:rPr>
          <w:szCs w:val="28"/>
        </w:rPr>
        <w:t>от 31 марта 2014 г. №</w:t>
      </w:r>
      <w:r w:rsidR="002E66F8">
        <w:rPr>
          <w:szCs w:val="28"/>
        </w:rPr>
        <w:t xml:space="preserve"> </w:t>
      </w:r>
      <w:r w:rsidR="00D6340C" w:rsidRPr="00D6340C">
        <w:rPr>
          <w:szCs w:val="28"/>
        </w:rPr>
        <w:t xml:space="preserve">33 «Об утверждении структуры администрации Гамовского сельского поселения»; </w:t>
      </w:r>
    </w:p>
    <w:p w:rsidR="00D6340C" w:rsidRPr="00D6340C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30 апреля 2014 г. № 41 «О внесении изменений в порядок формирования и использования бюджетных ассигнований дорожного фонда Гамовского сельского поселения, у</w:t>
      </w:r>
      <w:r w:rsidR="0026532A">
        <w:rPr>
          <w:szCs w:val="28"/>
        </w:rPr>
        <w:t>твержденного решением С</w:t>
      </w:r>
      <w:r w:rsidRPr="00D6340C">
        <w:rPr>
          <w:szCs w:val="28"/>
        </w:rPr>
        <w:t>овета</w:t>
      </w:r>
      <w:r w:rsidR="001700FA">
        <w:rPr>
          <w:szCs w:val="28"/>
        </w:rPr>
        <w:t xml:space="preserve"> депутатов от 21.11.2013 № 15»;</w:t>
      </w:r>
    </w:p>
    <w:p w:rsidR="00D6340C" w:rsidRPr="006736CB" w:rsidRDefault="00CB1D07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D6340C">
        <w:rPr>
          <w:szCs w:val="28"/>
        </w:rPr>
        <w:t>от 30</w:t>
      </w:r>
      <w:r w:rsidR="00631F73">
        <w:rPr>
          <w:szCs w:val="28"/>
        </w:rPr>
        <w:t xml:space="preserve"> апреля 2014 г. № 46 «О внесении</w:t>
      </w:r>
      <w:r w:rsidR="0026532A">
        <w:rPr>
          <w:szCs w:val="28"/>
        </w:rPr>
        <w:t xml:space="preserve"> изменений в решение С</w:t>
      </w:r>
      <w:r w:rsidR="00D6340C" w:rsidRPr="00D6340C">
        <w:rPr>
          <w:szCs w:val="28"/>
        </w:rPr>
        <w:t>овета депутатов от 24.12.2013 № 23 «О бюджете Гамовского сельского поселения на 2014 и плановый период 2015 и 2016 годов»;</w:t>
      </w:r>
    </w:p>
    <w:p w:rsidR="00D6340C" w:rsidRDefault="00CB1D07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D6340C">
        <w:rPr>
          <w:szCs w:val="28"/>
        </w:rPr>
        <w:t>от 18 июня 2014 г. № 4</w:t>
      </w:r>
      <w:r w:rsidR="00631F73">
        <w:rPr>
          <w:szCs w:val="28"/>
        </w:rPr>
        <w:t>9 «О внесении</w:t>
      </w:r>
      <w:r w:rsidR="00D6340C" w:rsidRPr="00D6340C">
        <w:rPr>
          <w:szCs w:val="28"/>
        </w:rPr>
        <w:t xml:space="preserve"> изменений в решени</w:t>
      </w:r>
      <w:r w:rsidR="0026532A">
        <w:rPr>
          <w:szCs w:val="28"/>
        </w:rPr>
        <w:t>е С</w:t>
      </w:r>
      <w:r w:rsidR="00D6340C" w:rsidRPr="00D6340C">
        <w:rPr>
          <w:szCs w:val="28"/>
        </w:rPr>
        <w:t xml:space="preserve">овета депутатов от 24.12.2013 № 23 «О бюджете Гамовского сельского поселения на 2014 и плановый период 2015 и 2016 годов»; </w:t>
      </w:r>
    </w:p>
    <w:p w:rsidR="00384D38" w:rsidRPr="00384D38" w:rsidRDefault="00384D38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 xml:space="preserve">от 27 августа 2014 г. № 56 </w:t>
      </w:r>
      <w:r w:rsidR="00B37E4F">
        <w:rPr>
          <w:szCs w:val="28"/>
        </w:rPr>
        <w:t>«О передаче части полномочий»;</w:t>
      </w:r>
    </w:p>
    <w:p w:rsidR="00D6340C" w:rsidRPr="00D6340C" w:rsidRDefault="00CB1D07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D6340C">
        <w:rPr>
          <w:szCs w:val="28"/>
        </w:rPr>
        <w:t xml:space="preserve">от 27 </w:t>
      </w:r>
      <w:r w:rsidR="00631F73">
        <w:rPr>
          <w:szCs w:val="28"/>
        </w:rPr>
        <w:t>августа 2014 г. № 57 «О внесении</w:t>
      </w:r>
      <w:r w:rsidR="0026532A">
        <w:rPr>
          <w:szCs w:val="28"/>
        </w:rPr>
        <w:t xml:space="preserve"> изменений в решение С</w:t>
      </w:r>
      <w:r w:rsidR="00D6340C" w:rsidRPr="00D6340C">
        <w:rPr>
          <w:szCs w:val="28"/>
        </w:rPr>
        <w:t>овета депутатов от 24.12.2013 № 23 «О бюджете Гамовского сельского поселения на 2014 и плановый период 2015 и 2016 годов»;</w:t>
      </w:r>
    </w:p>
    <w:p w:rsidR="00D6340C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18 с</w:t>
      </w:r>
      <w:r w:rsidR="00631F73">
        <w:rPr>
          <w:szCs w:val="28"/>
        </w:rPr>
        <w:t>ентября 2014 г. № 60 «О внесении</w:t>
      </w:r>
      <w:r w:rsidR="0026532A">
        <w:rPr>
          <w:szCs w:val="28"/>
        </w:rPr>
        <w:t xml:space="preserve"> изменений в решение С</w:t>
      </w:r>
      <w:r w:rsidRPr="00D6340C">
        <w:rPr>
          <w:szCs w:val="28"/>
        </w:rPr>
        <w:t>овета депутатов от 24.12.2013 № 23 «О бюджете Гамовского сельского поселения на 2014 и плановый период 2015 и 2016 годов»;</w:t>
      </w:r>
    </w:p>
    <w:p w:rsidR="00384D38" w:rsidRPr="00D6340C" w:rsidRDefault="00384D38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 xml:space="preserve">от 20 ноября 2014 г. № 61 «О внесении изменений в решение совета депутатов от 05.04.2013 года № 334 «О передаче части полномочий»; </w:t>
      </w:r>
    </w:p>
    <w:p w:rsidR="00384D38" w:rsidRPr="00D6340C" w:rsidRDefault="00384D38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20</w:t>
      </w:r>
      <w:r>
        <w:rPr>
          <w:szCs w:val="28"/>
        </w:rPr>
        <w:t xml:space="preserve"> ноября 2014 г. № 62 «О внесении изменений в решение С</w:t>
      </w:r>
      <w:r w:rsidRPr="00D6340C">
        <w:rPr>
          <w:szCs w:val="28"/>
        </w:rPr>
        <w:t xml:space="preserve">овета депутатов от 24.12.2013 № 23 «О бюджете Гамовского сельского поселения на 2014 и плановый период 2015 и 2016 годов»; </w:t>
      </w:r>
    </w:p>
    <w:p w:rsidR="00384D38" w:rsidRPr="009A670B" w:rsidRDefault="00384D38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20 ноября 2014 г. № 64 «</w:t>
      </w:r>
      <w:r>
        <w:rPr>
          <w:szCs w:val="28"/>
        </w:rPr>
        <w:t>О внесении изменений в решение С</w:t>
      </w:r>
      <w:r w:rsidRPr="00D6340C">
        <w:rPr>
          <w:szCs w:val="28"/>
        </w:rPr>
        <w:t>овета депутатов от 30.01.2014 № 30 «Об утверждении положения об оплате труда специалистов, замещающих должности, не отнесенные к должностям муниципальной службы, и работников рабочих профессий администрации Гамовского сельского поселения»;</w:t>
      </w:r>
    </w:p>
    <w:p w:rsidR="00384D38" w:rsidRPr="00384D38" w:rsidRDefault="00384D38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20 ноября 2014 г. № 65 «</w:t>
      </w:r>
      <w:r>
        <w:rPr>
          <w:szCs w:val="28"/>
        </w:rPr>
        <w:t>О внесении изменений в решение С</w:t>
      </w:r>
      <w:r w:rsidRPr="00D6340C">
        <w:rPr>
          <w:szCs w:val="28"/>
        </w:rPr>
        <w:t xml:space="preserve">овета депутатов Гамовского сельского поселения от 20.11.2008 № 16 «Об </w:t>
      </w:r>
      <w:r w:rsidRPr="00D6340C">
        <w:rPr>
          <w:szCs w:val="28"/>
        </w:rPr>
        <w:lastRenderedPageBreak/>
        <w:t>утверждении положения о денежном содержании муниципальных служащих администрации Г</w:t>
      </w:r>
      <w:r w:rsidR="00A70A03">
        <w:rPr>
          <w:szCs w:val="28"/>
        </w:rPr>
        <w:t>амовского сельского поселения»;</w:t>
      </w:r>
    </w:p>
    <w:p w:rsidR="00D6340C" w:rsidRPr="00D6340C" w:rsidRDefault="00CB1D07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D6340C">
        <w:rPr>
          <w:szCs w:val="28"/>
        </w:rPr>
        <w:t>от 20 ноября 2014 г. № 74 «</w:t>
      </w:r>
      <w:r w:rsidR="00A70A03">
        <w:rPr>
          <w:szCs w:val="28"/>
        </w:rPr>
        <w:t>О передаче части полномочий»;</w:t>
      </w:r>
    </w:p>
    <w:p w:rsidR="00D6340C" w:rsidRPr="00D6340C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 xml:space="preserve">от 01 </w:t>
      </w:r>
      <w:r w:rsidR="00631F73">
        <w:rPr>
          <w:szCs w:val="28"/>
        </w:rPr>
        <w:t>декабря 2014 г. № 76 «О внесении</w:t>
      </w:r>
      <w:r w:rsidR="0026532A">
        <w:rPr>
          <w:szCs w:val="28"/>
        </w:rPr>
        <w:t xml:space="preserve"> изменений в решение С</w:t>
      </w:r>
      <w:r w:rsidRPr="00D6340C">
        <w:rPr>
          <w:szCs w:val="28"/>
        </w:rPr>
        <w:t>овета депутатов от 24.12.2013 № 23 «О бюджете Гамовского сельского поселения на 2014 и плановый период 2015 и 2016 годов»;</w:t>
      </w:r>
    </w:p>
    <w:p w:rsidR="00D6340C" w:rsidRDefault="00CB1D07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D6340C">
        <w:rPr>
          <w:szCs w:val="28"/>
        </w:rPr>
        <w:t>от 17 декабря 2014 г. № 77 «О внесе</w:t>
      </w:r>
      <w:r w:rsidR="00631F73">
        <w:rPr>
          <w:szCs w:val="28"/>
        </w:rPr>
        <w:t>нии</w:t>
      </w:r>
      <w:r w:rsidR="0026532A">
        <w:rPr>
          <w:szCs w:val="28"/>
        </w:rPr>
        <w:t xml:space="preserve"> изменений в решение С</w:t>
      </w:r>
      <w:r w:rsidR="00D6340C" w:rsidRPr="00D6340C">
        <w:rPr>
          <w:szCs w:val="28"/>
        </w:rPr>
        <w:t>овета депутатов от 24.12.2013 № 23 «О бюджете Гамовского сельского поселения на 2014 и плановый период 2015 и 2016 годов»;</w:t>
      </w:r>
    </w:p>
    <w:p w:rsidR="00384D38" w:rsidRPr="00384D38" w:rsidRDefault="00384D38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 xml:space="preserve">от 25 </w:t>
      </w:r>
      <w:r>
        <w:rPr>
          <w:szCs w:val="28"/>
        </w:rPr>
        <w:t>декабря 2014 г. № 82 «О внесении изменений в решение С</w:t>
      </w:r>
      <w:r w:rsidRPr="00D6340C">
        <w:rPr>
          <w:szCs w:val="28"/>
        </w:rPr>
        <w:t>овета депутатов от 24.12.2013 № 23 «О бюджете Гамовского сельского поселения на 2014 и план</w:t>
      </w:r>
      <w:r w:rsidR="00A70A03">
        <w:rPr>
          <w:szCs w:val="28"/>
        </w:rPr>
        <w:t>овый период 2015 и 2016 годов»;</w:t>
      </w:r>
    </w:p>
    <w:p w:rsidR="00D6340C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25 декабря 2014 г. № 84 «О бюджете Гамовского сельского поселения на 2015 и план</w:t>
      </w:r>
      <w:r w:rsidR="00A70A03">
        <w:rPr>
          <w:szCs w:val="28"/>
        </w:rPr>
        <w:t>овый период 2016 и 2017 годов»;</w:t>
      </w:r>
    </w:p>
    <w:p w:rsidR="00384D38" w:rsidRPr="00D6340C" w:rsidRDefault="00384D38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26 мая 2015 г. № 118 «</w:t>
      </w:r>
      <w:r>
        <w:rPr>
          <w:szCs w:val="28"/>
        </w:rPr>
        <w:t>О внесении изменений в решение С</w:t>
      </w:r>
      <w:r w:rsidRPr="00D6340C">
        <w:rPr>
          <w:szCs w:val="28"/>
        </w:rPr>
        <w:t>овета депутатов Гамовского сельского</w:t>
      </w:r>
      <w:r>
        <w:rPr>
          <w:szCs w:val="28"/>
        </w:rPr>
        <w:t xml:space="preserve"> поселения от 05.02.2015 № 88 «О</w:t>
      </w:r>
      <w:r w:rsidRPr="00D6340C">
        <w:rPr>
          <w:szCs w:val="28"/>
        </w:rPr>
        <w:t xml:space="preserve"> передаче</w:t>
      </w:r>
      <w:r>
        <w:rPr>
          <w:szCs w:val="28"/>
        </w:rPr>
        <w:t xml:space="preserve"> </w:t>
      </w:r>
      <w:r w:rsidRPr="00D6340C">
        <w:rPr>
          <w:szCs w:val="28"/>
        </w:rPr>
        <w:t>части полномочий»;</w:t>
      </w:r>
    </w:p>
    <w:p w:rsidR="00384D38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 xml:space="preserve">от </w:t>
      </w:r>
      <w:r w:rsidR="00631F73">
        <w:rPr>
          <w:szCs w:val="28"/>
        </w:rPr>
        <w:t>26 мая 2015 г. № 122 «О внесении</w:t>
      </w:r>
      <w:r w:rsidR="0026532A">
        <w:rPr>
          <w:szCs w:val="28"/>
        </w:rPr>
        <w:t xml:space="preserve"> изменений в решение С</w:t>
      </w:r>
      <w:r w:rsidRPr="00D6340C">
        <w:rPr>
          <w:szCs w:val="28"/>
        </w:rPr>
        <w:t>овета депутатов от 25.12.2014 № 84 «О бюджете Гамовского сельского поселения на 2015 и плановый период 2016 и 2017 годов»;</w:t>
      </w:r>
    </w:p>
    <w:p w:rsidR="00D6340C" w:rsidRDefault="00384D38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10 сентября 2015 г. № 127 «Об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Гамовского сельского поселения, обеспечении социальной и культурной адаптации мигрантов, профилактику межнациональн</w:t>
      </w:r>
      <w:r w:rsidR="0011008C">
        <w:rPr>
          <w:szCs w:val="28"/>
        </w:rPr>
        <w:t>ых (межэтнических) конфликтов»;</w:t>
      </w:r>
    </w:p>
    <w:p w:rsidR="00384D38" w:rsidRPr="00384D38" w:rsidRDefault="00384D38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>от 10 сентября 2015 г. № 128 «О</w:t>
      </w:r>
      <w:r w:rsidRPr="00D6340C">
        <w:rPr>
          <w:szCs w:val="28"/>
        </w:rPr>
        <w:t>б утверждении порядка отлова и содержания безнадзорных животных на территории Гамовского сельского поселения»;</w:t>
      </w:r>
    </w:p>
    <w:p w:rsidR="00D6340C" w:rsidRDefault="00CB1D07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D6340C">
        <w:rPr>
          <w:szCs w:val="28"/>
        </w:rPr>
        <w:t>от 10 сентября 2015 г. № 131 «Об утверждении положения о порядке проведения конкурса по отбору кандидатур на должность главы Гамовского сельского поселения»;</w:t>
      </w:r>
    </w:p>
    <w:p w:rsidR="00384D38" w:rsidRPr="00384D38" w:rsidRDefault="00384D38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10 сентября 2015 г. № 132 «</w:t>
      </w:r>
      <w:r>
        <w:rPr>
          <w:szCs w:val="28"/>
        </w:rPr>
        <w:t>О внесении изменений в решение С</w:t>
      </w:r>
      <w:r w:rsidRPr="00D6340C">
        <w:rPr>
          <w:szCs w:val="28"/>
        </w:rPr>
        <w:t>овета депутатов Гамовского сельского поселения от 30.01.2014 № 30 «Об утверждении положения об оплате труда специалистов, замещающих должности, не отнесенные к должностям муниципальной службы, и работникам рабочих профессий администрации Гамовского сельского поселения»;</w:t>
      </w:r>
    </w:p>
    <w:p w:rsidR="00D6340C" w:rsidRPr="00384D38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 xml:space="preserve"> от 10 сентября 2015 г. № 135</w:t>
      </w:r>
      <w:r w:rsidR="0011008C">
        <w:rPr>
          <w:szCs w:val="28"/>
        </w:rPr>
        <w:t xml:space="preserve"> «О передаче части полномочий»;</w:t>
      </w:r>
    </w:p>
    <w:p w:rsidR="00D6340C" w:rsidRPr="00D6340C" w:rsidRDefault="00CB1D07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lastRenderedPageBreak/>
        <w:t xml:space="preserve"> </w:t>
      </w:r>
      <w:r w:rsidR="00D6340C" w:rsidRPr="00D6340C">
        <w:rPr>
          <w:szCs w:val="28"/>
        </w:rPr>
        <w:t>от 10 се</w:t>
      </w:r>
      <w:r w:rsidR="00631F73">
        <w:rPr>
          <w:szCs w:val="28"/>
        </w:rPr>
        <w:t>нтября 2015 г. № 138 «О внесении</w:t>
      </w:r>
      <w:r w:rsidR="0026532A">
        <w:rPr>
          <w:szCs w:val="28"/>
        </w:rPr>
        <w:t xml:space="preserve"> изменений в решение С</w:t>
      </w:r>
      <w:r w:rsidR="00D6340C" w:rsidRPr="00D6340C">
        <w:rPr>
          <w:szCs w:val="28"/>
        </w:rPr>
        <w:t xml:space="preserve">овета депутатов от 25.12.2014 № 84 «О бюджете Гамовского сельского поселения на 2015 и плановый </w:t>
      </w:r>
      <w:r w:rsidR="0011008C">
        <w:rPr>
          <w:szCs w:val="28"/>
        </w:rPr>
        <w:t>период 2016 и 2017 годов»;</w:t>
      </w:r>
    </w:p>
    <w:p w:rsidR="00D6340C" w:rsidRDefault="00B37E4F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от 20 октября 2015 г. </w:t>
      </w:r>
      <w:r w:rsidR="00D6340C" w:rsidRPr="00D6340C">
        <w:rPr>
          <w:szCs w:val="28"/>
        </w:rPr>
        <w:t>№ 139</w:t>
      </w:r>
      <w:r w:rsidR="0011008C">
        <w:rPr>
          <w:szCs w:val="28"/>
        </w:rPr>
        <w:t xml:space="preserve"> «О передаче части полномочий»;</w:t>
      </w:r>
    </w:p>
    <w:p w:rsidR="00384D38" w:rsidRPr="00384D38" w:rsidRDefault="00B37E4F" w:rsidP="00B37E4F">
      <w:pPr>
        <w:pStyle w:val="af1"/>
        <w:numPr>
          <w:ilvl w:val="1"/>
          <w:numId w:val="48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>от 20 октября 2015 г.</w:t>
      </w:r>
      <w:r w:rsidR="00384D38" w:rsidRPr="00384D38">
        <w:rPr>
          <w:szCs w:val="28"/>
        </w:rPr>
        <w:t xml:space="preserve"> № 140 «О разработке программы комплексного социально-экономического развития Гамовского сельского поселения на 2016 - 2020 годы»;</w:t>
      </w:r>
    </w:p>
    <w:p w:rsidR="00D6340C" w:rsidRPr="00D6340C" w:rsidRDefault="00CB1D07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D6340C">
        <w:rPr>
          <w:szCs w:val="28"/>
        </w:rPr>
        <w:t>от 1</w:t>
      </w:r>
      <w:r w:rsidR="00B37E4F">
        <w:rPr>
          <w:szCs w:val="28"/>
        </w:rPr>
        <w:t xml:space="preserve">9 мая 2016 г. </w:t>
      </w:r>
      <w:r w:rsidR="00631F73">
        <w:rPr>
          <w:szCs w:val="28"/>
        </w:rPr>
        <w:t>№ 184 «О внесении</w:t>
      </w:r>
      <w:r w:rsidR="00D6340C" w:rsidRPr="00D6340C">
        <w:rPr>
          <w:szCs w:val="28"/>
        </w:rPr>
        <w:t xml:space="preserve"> изменений в решение от 24.12.2015 № 168 «О бюджете Гамовского сельского поселения на 2016 и план</w:t>
      </w:r>
      <w:r w:rsidR="0011008C">
        <w:rPr>
          <w:szCs w:val="28"/>
        </w:rPr>
        <w:t>овый период 2017 и 2018 годов»;</w:t>
      </w:r>
    </w:p>
    <w:p w:rsidR="00D6340C" w:rsidRPr="00D6340C" w:rsidRDefault="00CB1D07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D6340C">
        <w:rPr>
          <w:szCs w:val="28"/>
        </w:rPr>
        <w:t>от 19 мая 2016 г.№ 188 «Об утверждении размера платы за содержание и ремонт жилого помещения по ито</w:t>
      </w:r>
      <w:r w:rsidR="0011008C">
        <w:rPr>
          <w:szCs w:val="28"/>
        </w:rPr>
        <w:t>гам открытого конкурса»;</w:t>
      </w:r>
    </w:p>
    <w:p w:rsidR="00D6340C" w:rsidRDefault="00CB1D07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D6340C">
        <w:rPr>
          <w:szCs w:val="28"/>
        </w:rPr>
        <w:t xml:space="preserve">от </w:t>
      </w:r>
      <w:r w:rsidR="00631F73">
        <w:rPr>
          <w:szCs w:val="28"/>
        </w:rPr>
        <w:t>16 июня 2016 г. №</w:t>
      </w:r>
      <w:r w:rsidR="00B37E4F">
        <w:rPr>
          <w:szCs w:val="28"/>
        </w:rPr>
        <w:t xml:space="preserve"> </w:t>
      </w:r>
      <w:r w:rsidR="00631F73">
        <w:rPr>
          <w:szCs w:val="28"/>
        </w:rPr>
        <w:t>190 «О внесении</w:t>
      </w:r>
      <w:r w:rsidR="00D6340C" w:rsidRPr="00D6340C">
        <w:rPr>
          <w:szCs w:val="28"/>
        </w:rPr>
        <w:t xml:space="preserve"> изменений в решение от 24.12.2015 № 168 «О бюджете Гамовского сельского поселения на 2016 и план</w:t>
      </w:r>
      <w:r w:rsidR="0011008C">
        <w:rPr>
          <w:szCs w:val="28"/>
        </w:rPr>
        <w:t>овый период 2017 и 2018 годов»;</w:t>
      </w:r>
    </w:p>
    <w:p w:rsidR="005A181F" w:rsidRDefault="005A181F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5A181F">
        <w:rPr>
          <w:szCs w:val="28"/>
        </w:rPr>
        <w:t>от 18 июля 2016 г. №</w:t>
      </w:r>
      <w:r w:rsidR="0052627B">
        <w:rPr>
          <w:szCs w:val="28"/>
        </w:rPr>
        <w:t xml:space="preserve"> </w:t>
      </w:r>
      <w:r w:rsidRPr="005A181F">
        <w:rPr>
          <w:szCs w:val="28"/>
        </w:rPr>
        <w:t>191 «О внесении изменений в решение совета депутатов от 19.11.2015 № 145 «Об утверждении положения о бюджетном процессе в Гамовском сельском поселении»;</w:t>
      </w:r>
    </w:p>
    <w:p w:rsidR="003F5876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 xml:space="preserve">от </w:t>
      </w:r>
      <w:r w:rsidR="00631F73">
        <w:rPr>
          <w:szCs w:val="28"/>
        </w:rPr>
        <w:t>18 июля 2016 г. №</w:t>
      </w:r>
      <w:r w:rsidR="00B37E4F">
        <w:rPr>
          <w:szCs w:val="28"/>
        </w:rPr>
        <w:t xml:space="preserve"> </w:t>
      </w:r>
      <w:r w:rsidR="00631F73">
        <w:rPr>
          <w:szCs w:val="28"/>
        </w:rPr>
        <w:t>192 «О внесении</w:t>
      </w:r>
      <w:r w:rsidRPr="00D6340C">
        <w:rPr>
          <w:szCs w:val="28"/>
        </w:rPr>
        <w:t xml:space="preserve"> изменений в решение от 24.12.2015 № 168 «О бюджете Гамовского сельского поселения на 2016 и плано</w:t>
      </w:r>
      <w:r w:rsidR="0011008C">
        <w:rPr>
          <w:szCs w:val="28"/>
        </w:rPr>
        <w:t>вый период 2017 и 2018 годов»;</w:t>
      </w:r>
    </w:p>
    <w:p w:rsidR="00384D38" w:rsidRPr="003F5876" w:rsidRDefault="00384D38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3F5876">
        <w:rPr>
          <w:szCs w:val="28"/>
        </w:rPr>
        <w:t>от 30 сентября 2016 г. № 198 «О внесении изменений в решение от 24.12.2015 № 168 «О бюджете Гамовского сельского поселения на 2016 и плановый период 2017 и 2018 годов»;</w:t>
      </w:r>
    </w:p>
    <w:p w:rsidR="00384D38" w:rsidRPr="00384D38" w:rsidRDefault="00384D38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30 сентября 2016 г. № 202 «Об утверждении положения о добровольной народной дружине, действующей на территории Гамовского сельского поселения»;</w:t>
      </w:r>
    </w:p>
    <w:p w:rsidR="00384D38" w:rsidRDefault="00CB1D07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D6340C">
        <w:rPr>
          <w:szCs w:val="28"/>
        </w:rPr>
        <w:t>от 30 сентября 2016 г. № 203 «Об утверждении правил содержания и благоустройства территории Гамовского сельского</w:t>
      </w:r>
      <w:r w:rsidR="0011008C">
        <w:rPr>
          <w:szCs w:val="28"/>
        </w:rPr>
        <w:t xml:space="preserve"> поселения»;</w:t>
      </w:r>
    </w:p>
    <w:p w:rsidR="00D6340C" w:rsidRPr="00384D38" w:rsidRDefault="00384D38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14 октябрь 2016 г. № 204 «О внесении изменений в р</w:t>
      </w:r>
      <w:r>
        <w:rPr>
          <w:szCs w:val="28"/>
        </w:rPr>
        <w:t>ешение С</w:t>
      </w:r>
      <w:r w:rsidRPr="00D6340C">
        <w:rPr>
          <w:szCs w:val="28"/>
        </w:rPr>
        <w:t>овета депутатов от 10.09.2015 № 131 «Об утверждении положения о порядке проведения конкурса по отбору кандидатур на должность главы Г</w:t>
      </w:r>
      <w:r w:rsidR="0011008C">
        <w:rPr>
          <w:szCs w:val="28"/>
        </w:rPr>
        <w:t>амовского сельского поселения»;</w:t>
      </w:r>
    </w:p>
    <w:p w:rsidR="00D6340C" w:rsidRPr="00D6340C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14 октябрь 2016 г. № 206 «О передаче части полномочий по проведению открытого конкурса по отбору управляющих организаций»;</w:t>
      </w:r>
    </w:p>
    <w:p w:rsidR="00D6340C" w:rsidRPr="00D6340C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 xml:space="preserve">от 24 </w:t>
      </w:r>
      <w:r w:rsidR="00631F73">
        <w:rPr>
          <w:szCs w:val="28"/>
        </w:rPr>
        <w:t>ноября 2016 г. № 207 «О внесении</w:t>
      </w:r>
      <w:r w:rsidRPr="00D6340C">
        <w:rPr>
          <w:szCs w:val="28"/>
        </w:rPr>
        <w:t xml:space="preserve"> изменений в решение от 24.12.2015 № 168 «О бюджете Гамовского сельского поселения на 2016 и плановый период 2017 и 2018 годов»;</w:t>
      </w:r>
    </w:p>
    <w:p w:rsidR="00D6340C" w:rsidRDefault="00CB1D07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D6340C">
        <w:rPr>
          <w:szCs w:val="28"/>
        </w:rPr>
        <w:t>от 24 ноября 2016 г. № 212 «</w:t>
      </w:r>
      <w:r w:rsidR="00EA31F3">
        <w:rPr>
          <w:szCs w:val="28"/>
        </w:rPr>
        <w:t>О внесении изменений в решение С</w:t>
      </w:r>
      <w:r w:rsidR="00D6340C" w:rsidRPr="00D6340C">
        <w:rPr>
          <w:szCs w:val="28"/>
        </w:rPr>
        <w:t xml:space="preserve">овета депутатов Гамовского сельского поселения от 30.09.2016 № 203 «об </w:t>
      </w:r>
      <w:r w:rsidR="00D6340C" w:rsidRPr="00D6340C">
        <w:rPr>
          <w:szCs w:val="28"/>
        </w:rPr>
        <w:lastRenderedPageBreak/>
        <w:t>утверждении правил содержания и благоустройства территории Г</w:t>
      </w:r>
      <w:r w:rsidR="0011008C">
        <w:rPr>
          <w:szCs w:val="28"/>
        </w:rPr>
        <w:t>амовского сельского поселения»;</w:t>
      </w:r>
    </w:p>
    <w:p w:rsidR="00384D38" w:rsidRDefault="00384D38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07 декабря 2016 г. № 215 «Об утверждении положения о порядке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организаций»;</w:t>
      </w:r>
    </w:p>
    <w:p w:rsidR="00384D38" w:rsidRPr="00384D38" w:rsidRDefault="00384D38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07 декабря 2016 г. № 216 «Об утверждении положения о порядке сообщения депутатами совета депутатов Гамовского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D6340C" w:rsidRPr="00D6340C" w:rsidRDefault="00CB1D07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D6340C">
        <w:rPr>
          <w:szCs w:val="28"/>
        </w:rPr>
        <w:t xml:space="preserve">от 07 декабря 2016 г. № 217 «Об утверждении порядка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 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Гражданином»; </w:t>
      </w:r>
    </w:p>
    <w:p w:rsidR="00D6340C" w:rsidRPr="00D6340C" w:rsidRDefault="00384D38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CB1D07">
        <w:rPr>
          <w:szCs w:val="28"/>
        </w:rPr>
        <w:t>от 26 декабря 2016 г. № 218 «О внесении изменений в решение от 24.12.2015 № 168 «О бюджете Гамовского сельского поселения на 2016 и плано</w:t>
      </w:r>
      <w:r w:rsidR="0011008C">
        <w:rPr>
          <w:szCs w:val="28"/>
        </w:rPr>
        <w:t>вый период 2017 и 2018 годов»;</w:t>
      </w:r>
    </w:p>
    <w:p w:rsidR="00D6340C" w:rsidRPr="00384D38" w:rsidRDefault="00384D38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26 декабря 2016 г. №</w:t>
      </w:r>
      <w:r w:rsidR="0011008C">
        <w:rPr>
          <w:szCs w:val="28"/>
        </w:rPr>
        <w:t xml:space="preserve"> </w:t>
      </w:r>
      <w:r w:rsidRPr="00D6340C">
        <w:rPr>
          <w:szCs w:val="28"/>
        </w:rPr>
        <w:t>219 «</w:t>
      </w:r>
      <w:r>
        <w:rPr>
          <w:szCs w:val="28"/>
        </w:rPr>
        <w:t>О внесении изменений в решение С</w:t>
      </w:r>
      <w:r w:rsidRPr="00D6340C">
        <w:rPr>
          <w:szCs w:val="28"/>
        </w:rPr>
        <w:t xml:space="preserve">овета депутатов Гамовского сельского </w:t>
      </w:r>
      <w:r>
        <w:rPr>
          <w:szCs w:val="28"/>
        </w:rPr>
        <w:t>поселения от 14.05.2010 № 130 «О</w:t>
      </w:r>
      <w:r w:rsidRPr="00D6340C">
        <w:rPr>
          <w:szCs w:val="28"/>
        </w:rPr>
        <w:t xml:space="preserve">б утверждении положения об оплате труда главы Гамовского сельского поселения»; </w:t>
      </w:r>
    </w:p>
    <w:p w:rsidR="00D6340C" w:rsidRPr="00D6340C" w:rsidRDefault="00CB1D07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D6340C">
        <w:rPr>
          <w:szCs w:val="28"/>
        </w:rPr>
        <w:t>от 26 декабря 2016 г. №</w:t>
      </w:r>
      <w:r w:rsidR="0011008C">
        <w:rPr>
          <w:szCs w:val="28"/>
        </w:rPr>
        <w:t xml:space="preserve"> </w:t>
      </w:r>
      <w:r w:rsidR="00D6340C" w:rsidRPr="00D6340C">
        <w:rPr>
          <w:szCs w:val="28"/>
        </w:rPr>
        <w:t>222 «О бюджете Гамовского сельского поселения на 2017 и плано</w:t>
      </w:r>
      <w:r w:rsidR="0011008C">
        <w:rPr>
          <w:szCs w:val="28"/>
        </w:rPr>
        <w:t>вый период 2018 и 2019 годов»;</w:t>
      </w:r>
    </w:p>
    <w:p w:rsidR="00D6340C" w:rsidRPr="00CB1D07" w:rsidRDefault="00384D38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26 декабря 2016 г. №</w:t>
      </w:r>
      <w:r w:rsidR="0011008C">
        <w:rPr>
          <w:szCs w:val="28"/>
        </w:rPr>
        <w:t xml:space="preserve"> </w:t>
      </w:r>
      <w:r w:rsidRPr="00D6340C">
        <w:rPr>
          <w:szCs w:val="28"/>
        </w:rPr>
        <w:t>224 «</w:t>
      </w:r>
      <w:r>
        <w:rPr>
          <w:szCs w:val="28"/>
        </w:rPr>
        <w:t>О внесении изменений в решение С</w:t>
      </w:r>
      <w:r w:rsidRPr="00D6340C">
        <w:rPr>
          <w:szCs w:val="28"/>
        </w:rPr>
        <w:t xml:space="preserve">овета депутатов Гамовского сельского поселения от 30.01.2014 № 30 «Об утверждении положения об оплате труда специалистов, замещающих должности, не отнесенные к должностям муниципальной службы, и работникам рабочих профессий администрации Гамовского сельского поселения»; </w:t>
      </w:r>
      <w:r w:rsidR="00CB1D07" w:rsidRPr="00CB1D07">
        <w:rPr>
          <w:szCs w:val="28"/>
        </w:rPr>
        <w:t xml:space="preserve"> </w:t>
      </w:r>
    </w:p>
    <w:p w:rsidR="00D6340C" w:rsidRPr="00384D38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26 декабря 2016 г. №</w:t>
      </w:r>
      <w:r w:rsidR="0011008C">
        <w:rPr>
          <w:szCs w:val="28"/>
        </w:rPr>
        <w:t xml:space="preserve"> </w:t>
      </w:r>
      <w:r w:rsidRPr="00D6340C">
        <w:rPr>
          <w:szCs w:val="28"/>
        </w:rPr>
        <w:t>225 «</w:t>
      </w:r>
      <w:r w:rsidR="00EA31F3">
        <w:rPr>
          <w:szCs w:val="28"/>
        </w:rPr>
        <w:t>О внесении изменений в решение С</w:t>
      </w:r>
      <w:r w:rsidRPr="00D6340C">
        <w:rPr>
          <w:szCs w:val="28"/>
        </w:rPr>
        <w:t>овета депутатов Гамовского сельского поселения от 20.11.2008 № 16 «Об утверждении положения о денежном содержании муниципальных служащих администрации Г</w:t>
      </w:r>
      <w:r w:rsidR="0011008C">
        <w:rPr>
          <w:szCs w:val="28"/>
        </w:rPr>
        <w:t>амовского сельского поселения»;</w:t>
      </w:r>
    </w:p>
    <w:p w:rsidR="00D6340C" w:rsidRPr="00D6340C" w:rsidRDefault="00CB1D07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lastRenderedPageBreak/>
        <w:t xml:space="preserve"> </w:t>
      </w:r>
      <w:r w:rsidR="00D6340C" w:rsidRPr="00D6340C">
        <w:rPr>
          <w:szCs w:val="28"/>
        </w:rPr>
        <w:t>от 30 января 2017 г. № 229 «О передаче ч</w:t>
      </w:r>
      <w:r w:rsidR="0011008C">
        <w:rPr>
          <w:szCs w:val="28"/>
        </w:rPr>
        <w:t>асти полномочий»;</w:t>
      </w:r>
    </w:p>
    <w:p w:rsidR="00D6340C" w:rsidRPr="00426C23" w:rsidRDefault="00CB1D07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D6340C">
        <w:rPr>
          <w:szCs w:val="28"/>
        </w:rPr>
        <w:t xml:space="preserve">от 17 </w:t>
      </w:r>
      <w:r w:rsidR="00631F73">
        <w:rPr>
          <w:szCs w:val="28"/>
        </w:rPr>
        <w:t>февраля 2017 г. №</w:t>
      </w:r>
      <w:r w:rsidR="0011008C">
        <w:rPr>
          <w:szCs w:val="28"/>
        </w:rPr>
        <w:t xml:space="preserve"> </w:t>
      </w:r>
      <w:r w:rsidR="00631F73">
        <w:rPr>
          <w:szCs w:val="28"/>
        </w:rPr>
        <w:t>232 «О внесении</w:t>
      </w:r>
      <w:r w:rsidR="00EA31F3">
        <w:rPr>
          <w:szCs w:val="28"/>
        </w:rPr>
        <w:t xml:space="preserve"> изменений в решение С</w:t>
      </w:r>
      <w:r w:rsidR="00D6340C" w:rsidRPr="00D6340C">
        <w:rPr>
          <w:szCs w:val="28"/>
        </w:rPr>
        <w:t>овета депутатов от 26.12.2016 № 222 «О бюджете Гамовского сельского поселения на 2017 и план</w:t>
      </w:r>
      <w:r w:rsidR="0011008C">
        <w:rPr>
          <w:szCs w:val="28"/>
        </w:rPr>
        <w:t>овый период 2018 и 2019 годов»;</w:t>
      </w:r>
    </w:p>
    <w:p w:rsidR="00D6340C" w:rsidRPr="00D6340C" w:rsidRDefault="00CB1D07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D6340C">
        <w:rPr>
          <w:szCs w:val="28"/>
        </w:rPr>
        <w:t>от 17 февраля 2017 г. №</w:t>
      </w:r>
      <w:r w:rsidR="008812B8">
        <w:rPr>
          <w:szCs w:val="28"/>
        </w:rPr>
        <w:t xml:space="preserve"> </w:t>
      </w:r>
      <w:r w:rsidR="00D6340C" w:rsidRPr="00D6340C">
        <w:rPr>
          <w:szCs w:val="28"/>
        </w:rPr>
        <w:t>234 «Об утверждении положения о муниципальной службе в</w:t>
      </w:r>
      <w:r w:rsidR="0011008C">
        <w:rPr>
          <w:szCs w:val="28"/>
        </w:rPr>
        <w:t xml:space="preserve"> Гамовском сельском поселении»;</w:t>
      </w:r>
    </w:p>
    <w:p w:rsidR="00D6340C" w:rsidRDefault="00CB1D07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D6340C">
        <w:rPr>
          <w:szCs w:val="28"/>
        </w:rPr>
        <w:t>от 26 мая 2017 г. №</w:t>
      </w:r>
      <w:r w:rsidR="008812B8">
        <w:rPr>
          <w:szCs w:val="28"/>
        </w:rPr>
        <w:t xml:space="preserve"> </w:t>
      </w:r>
      <w:r w:rsidR="00D6340C" w:rsidRPr="00D6340C">
        <w:rPr>
          <w:szCs w:val="28"/>
        </w:rPr>
        <w:t>246</w:t>
      </w:r>
      <w:r w:rsidR="0011008C">
        <w:rPr>
          <w:szCs w:val="28"/>
        </w:rPr>
        <w:t xml:space="preserve"> «О передаче части полномочий»;</w:t>
      </w:r>
    </w:p>
    <w:p w:rsidR="00A6782E" w:rsidRDefault="00A6782E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26 мая 2017</w:t>
      </w:r>
      <w:r>
        <w:rPr>
          <w:szCs w:val="28"/>
        </w:rPr>
        <w:t xml:space="preserve"> г. №</w:t>
      </w:r>
      <w:r w:rsidR="008812B8">
        <w:rPr>
          <w:szCs w:val="28"/>
        </w:rPr>
        <w:t xml:space="preserve"> </w:t>
      </w:r>
      <w:r>
        <w:rPr>
          <w:szCs w:val="28"/>
        </w:rPr>
        <w:t>249 «О внесении</w:t>
      </w:r>
      <w:r w:rsidRPr="00D6340C">
        <w:rPr>
          <w:szCs w:val="28"/>
        </w:rPr>
        <w:t xml:space="preserve"> изменений в решение совета депутатов «О бюджете Гамовского сельского поселения на 2017 и плановый период 2018 и 2019 годов»;</w:t>
      </w:r>
    </w:p>
    <w:p w:rsidR="00A6782E" w:rsidRPr="00A6782E" w:rsidRDefault="00A6782E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26 мая 2017 г. №</w:t>
      </w:r>
      <w:r w:rsidR="008812B8">
        <w:rPr>
          <w:szCs w:val="28"/>
        </w:rPr>
        <w:t xml:space="preserve"> </w:t>
      </w:r>
      <w:r w:rsidRPr="00D6340C">
        <w:rPr>
          <w:szCs w:val="28"/>
        </w:rPr>
        <w:t xml:space="preserve">251 «О назначении и </w:t>
      </w:r>
      <w:r w:rsidR="003B1634">
        <w:rPr>
          <w:szCs w:val="28"/>
        </w:rPr>
        <w:t>проведении местного референдума</w:t>
      </w:r>
      <w:r w:rsidRPr="00D6340C">
        <w:rPr>
          <w:szCs w:val="28"/>
        </w:rPr>
        <w:t xml:space="preserve"> в </w:t>
      </w:r>
      <w:r w:rsidR="0011008C">
        <w:rPr>
          <w:szCs w:val="28"/>
        </w:rPr>
        <w:t>Гамовском сельском поселении»;</w:t>
      </w:r>
    </w:p>
    <w:p w:rsidR="00D6340C" w:rsidRDefault="00CB1D07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384D38" w:rsidRPr="00384D38">
        <w:rPr>
          <w:szCs w:val="28"/>
        </w:rPr>
        <w:t>от 26 мая 2017 г. №</w:t>
      </w:r>
      <w:r w:rsidR="008812B8">
        <w:rPr>
          <w:szCs w:val="28"/>
        </w:rPr>
        <w:t xml:space="preserve"> </w:t>
      </w:r>
      <w:r w:rsidR="00384D38" w:rsidRPr="00384D38">
        <w:rPr>
          <w:szCs w:val="28"/>
        </w:rPr>
        <w:t>254 «Об утверждении положения о предоставлении гражданином, имеющим статус депутата, члена выборного органа Гамовского сельского поселения,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детей»;</w:t>
      </w:r>
    </w:p>
    <w:p w:rsidR="003B1634" w:rsidRDefault="003B1634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3B1634">
        <w:rPr>
          <w:szCs w:val="28"/>
        </w:rPr>
        <w:t>от 14 июля 2017 г. №</w:t>
      </w:r>
      <w:r w:rsidR="008812B8">
        <w:rPr>
          <w:szCs w:val="28"/>
        </w:rPr>
        <w:t xml:space="preserve"> </w:t>
      </w:r>
      <w:r w:rsidRPr="003B1634">
        <w:rPr>
          <w:szCs w:val="28"/>
        </w:rPr>
        <w:t>260 «Об утверждении порядка сноса и выполнения компенсационных посадок зеленых насаждений на территории Га</w:t>
      </w:r>
      <w:r w:rsidR="0011008C">
        <w:rPr>
          <w:szCs w:val="28"/>
        </w:rPr>
        <w:t>мовского сельского поселения»;</w:t>
      </w:r>
    </w:p>
    <w:p w:rsidR="00D6340C" w:rsidRPr="00A6782E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14 июля 2017 г. №</w:t>
      </w:r>
      <w:r w:rsidR="008812B8">
        <w:rPr>
          <w:szCs w:val="28"/>
        </w:rPr>
        <w:t xml:space="preserve"> </w:t>
      </w:r>
      <w:r w:rsidRPr="00D6340C">
        <w:rPr>
          <w:szCs w:val="28"/>
        </w:rPr>
        <w:t>261 «</w:t>
      </w:r>
      <w:r w:rsidR="00EA31F3">
        <w:rPr>
          <w:szCs w:val="28"/>
        </w:rPr>
        <w:t>О внесении изменений в решение С</w:t>
      </w:r>
      <w:r w:rsidRPr="00D6340C">
        <w:rPr>
          <w:szCs w:val="28"/>
        </w:rPr>
        <w:t>овета депутатов от 14.10.2016 № 206 «О передачи части полномочий по проведению открытого конкурса по отбору упр</w:t>
      </w:r>
      <w:r w:rsidR="00B37E4F">
        <w:rPr>
          <w:szCs w:val="28"/>
        </w:rPr>
        <w:t>авляющих организаций»;</w:t>
      </w:r>
    </w:p>
    <w:p w:rsidR="00D6340C" w:rsidRPr="00D6340C" w:rsidRDefault="004246C0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D6340C">
        <w:rPr>
          <w:szCs w:val="28"/>
        </w:rPr>
        <w:t>от 02 ноября 2017 г. №</w:t>
      </w:r>
      <w:r w:rsidR="008812B8">
        <w:rPr>
          <w:szCs w:val="28"/>
        </w:rPr>
        <w:t xml:space="preserve"> </w:t>
      </w:r>
      <w:r w:rsidR="00D6340C" w:rsidRPr="00D6340C">
        <w:rPr>
          <w:szCs w:val="28"/>
        </w:rPr>
        <w:t>270 «</w:t>
      </w:r>
      <w:r w:rsidR="00EA31F3">
        <w:rPr>
          <w:szCs w:val="28"/>
        </w:rPr>
        <w:t>О внесении изменений в решение С</w:t>
      </w:r>
      <w:r w:rsidR="00D6340C" w:rsidRPr="00D6340C">
        <w:rPr>
          <w:szCs w:val="28"/>
        </w:rPr>
        <w:t>овета депутатов от 14.10.2016 № 206 «О передаче части полномочий по проведению открытого конкурса по о</w:t>
      </w:r>
      <w:r w:rsidR="00B37E4F">
        <w:rPr>
          <w:szCs w:val="28"/>
        </w:rPr>
        <w:t>тбору управляющих организаций»;</w:t>
      </w:r>
    </w:p>
    <w:p w:rsidR="00D6340C" w:rsidRDefault="004246C0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D6340C">
        <w:rPr>
          <w:szCs w:val="28"/>
        </w:rPr>
        <w:t>от 02 ноября 2017 г. №</w:t>
      </w:r>
      <w:r w:rsidR="008812B8">
        <w:rPr>
          <w:szCs w:val="28"/>
        </w:rPr>
        <w:t xml:space="preserve"> </w:t>
      </w:r>
      <w:r w:rsidR="00D6340C" w:rsidRPr="00D6340C">
        <w:rPr>
          <w:szCs w:val="28"/>
        </w:rPr>
        <w:t>271 «О внесении изменений в положение о порядке исчисления и уплаты земельного налога, утвержденное решением совета депутатов от 23.11.</w:t>
      </w:r>
      <w:r w:rsidR="00A6782E">
        <w:rPr>
          <w:szCs w:val="28"/>
        </w:rPr>
        <w:t>2005 № 13»;</w:t>
      </w:r>
    </w:p>
    <w:p w:rsidR="00A6782E" w:rsidRPr="00A6782E" w:rsidRDefault="00A6782E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21 ноября 2017 г. №</w:t>
      </w:r>
      <w:r w:rsidR="008812B8">
        <w:rPr>
          <w:szCs w:val="28"/>
        </w:rPr>
        <w:t xml:space="preserve"> </w:t>
      </w:r>
      <w:r w:rsidRPr="00D6340C">
        <w:rPr>
          <w:szCs w:val="28"/>
        </w:rPr>
        <w:t>276 «Об утверждении порядка размещения сведений о доходах, расходах, об имуществе и обязательствах имущественного характера главы Гамовского сельского поселения, депутатов совета депутатов сельского поселения, муниципальных служащих администрации сельского поселения и членов их семей на официальном сайте Гамовского сельского поселения в информационно-телекоммуникационной сети «интернет» и предоставления этих сведений средствам массовой</w:t>
      </w:r>
      <w:r w:rsidR="00B37E4F">
        <w:rPr>
          <w:szCs w:val="28"/>
        </w:rPr>
        <w:t xml:space="preserve"> информации для опубликования»;</w:t>
      </w:r>
    </w:p>
    <w:p w:rsidR="00D6340C" w:rsidRPr="00D6340C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lastRenderedPageBreak/>
        <w:t>от 21</w:t>
      </w:r>
      <w:r w:rsidR="00631F73">
        <w:rPr>
          <w:szCs w:val="28"/>
        </w:rPr>
        <w:t xml:space="preserve"> ноября 2017 г. №</w:t>
      </w:r>
      <w:r w:rsidR="008812B8">
        <w:rPr>
          <w:szCs w:val="28"/>
        </w:rPr>
        <w:t xml:space="preserve"> </w:t>
      </w:r>
      <w:r w:rsidR="00631F73">
        <w:rPr>
          <w:szCs w:val="28"/>
        </w:rPr>
        <w:t>279 «О внесении</w:t>
      </w:r>
      <w:r w:rsidR="00EA31F3">
        <w:rPr>
          <w:szCs w:val="28"/>
        </w:rPr>
        <w:t xml:space="preserve"> изменений в решение С</w:t>
      </w:r>
      <w:r w:rsidRPr="00D6340C">
        <w:rPr>
          <w:szCs w:val="28"/>
        </w:rPr>
        <w:t>овета депутатов от 26.12.2016 № 222 «О бюджете Гамовского сельского поселения на 2017 и план</w:t>
      </w:r>
      <w:r w:rsidR="00B37E4F">
        <w:rPr>
          <w:szCs w:val="28"/>
        </w:rPr>
        <w:t>овый период 2018 и 2019 годов»;</w:t>
      </w:r>
    </w:p>
    <w:p w:rsidR="00D6340C" w:rsidRPr="00D6340C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21 ноября 2017 г. №</w:t>
      </w:r>
      <w:r w:rsidR="008812B8">
        <w:rPr>
          <w:szCs w:val="28"/>
        </w:rPr>
        <w:t xml:space="preserve"> </w:t>
      </w:r>
      <w:r w:rsidRPr="00D6340C">
        <w:rPr>
          <w:szCs w:val="28"/>
        </w:rPr>
        <w:t>282</w:t>
      </w:r>
      <w:r w:rsidR="00B37E4F">
        <w:rPr>
          <w:szCs w:val="28"/>
        </w:rPr>
        <w:t xml:space="preserve"> «О передаче части полномочий»;</w:t>
      </w:r>
    </w:p>
    <w:p w:rsidR="00D6340C" w:rsidRDefault="004246C0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D6340C">
        <w:rPr>
          <w:szCs w:val="28"/>
        </w:rPr>
        <w:t xml:space="preserve">от 18 </w:t>
      </w:r>
      <w:r w:rsidR="00631F73">
        <w:rPr>
          <w:szCs w:val="28"/>
        </w:rPr>
        <w:t>декабря 2017 г. №</w:t>
      </w:r>
      <w:r w:rsidR="008812B8">
        <w:rPr>
          <w:szCs w:val="28"/>
        </w:rPr>
        <w:t xml:space="preserve"> </w:t>
      </w:r>
      <w:r w:rsidR="00631F73">
        <w:rPr>
          <w:szCs w:val="28"/>
        </w:rPr>
        <w:t>283 «О внесении</w:t>
      </w:r>
      <w:r w:rsidR="00EA31F3">
        <w:rPr>
          <w:szCs w:val="28"/>
        </w:rPr>
        <w:t xml:space="preserve"> изменений в решение С</w:t>
      </w:r>
      <w:r w:rsidR="00D6340C" w:rsidRPr="00D6340C">
        <w:rPr>
          <w:szCs w:val="28"/>
        </w:rPr>
        <w:t>овета депутатов от 26.12.2016 № 222 «О бюджете Гамовского сельского поселения на 2017 и план</w:t>
      </w:r>
      <w:r w:rsidR="00B37E4F">
        <w:rPr>
          <w:szCs w:val="28"/>
        </w:rPr>
        <w:t>овый период 2018 и 2019 годов»;</w:t>
      </w:r>
    </w:p>
    <w:p w:rsidR="00A6782E" w:rsidRPr="00D6340C" w:rsidRDefault="00A6782E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22 декабря 2017 г. №</w:t>
      </w:r>
      <w:r w:rsidR="008812B8">
        <w:rPr>
          <w:szCs w:val="28"/>
        </w:rPr>
        <w:t xml:space="preserve"> </w:t>
      </w:r>
      <w:r w:rsidRPr="00D6340C">
        <w:rPr>
          <w:szCs w:val="28"/>
        </w:rPr>
        <w:t>285 «О бюджете Гамовского сельского поселения на 2018 и плановый период 2019 и 2020 годов»;</w:t>
      </w:r>
    </w:p>
    <w:p w:rsidR="00D6340C" w:rsidRPr="00A6782E" w:rsidRDefault="004246C0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D6340C">
        <w:rPr>
          <w:szCs w:val="28"/>
        </w:rPr>
        <w:t>от 22 декабря 2017 г. №</w:t>
      </w:r>
      <w:r w:rsidR="008812B8">
        <w:rPr>
          <w:szCs w:val="28"/>
        </w:rPr>
        <w:t xml:space="preserve"> </w:t>
      </w:r>
      <w:r w:rsidR="00D6340C" w:rsidRPr="00D6340C">
        <w:rPr>
          <w:szCs w:val="28"/>
        </w:rPr>
        <w:t xml:space="preserve">286 «О </w:t>
      </w:r>
      <w:r w:rsidR="00EA31F3">
        <w:rPr>
          <w:szCs w:val="28"/>
        </w:rPr>
        <w:t>внесении изменений в решение С</w:t>
      </w:r>
      <w:r w:rsidR="00D6340C" w:rsidRPr="00D6340C">
        <w:rPr>
          <w:szCs w:val="28"/>
        </w:rPr>
        <w:t>овета депутатов от 26.05.2017 № 246</w:t>
      </w:r>
      <w:r w:rsidR="00B37E4F">
        <w:rPr>
          <w:szCs w:val="28"/>
        </w:rPr>
        <w:t xml:space="preserve"> «О передаче части полномочий»;</w:t>
      </w:r>
    </w:p>
    <w:p w:rsidR="00D6340C" w:rsidRPr="00D6340C" w:rsidRDefault="004246C0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D6340C">
        <w:rPr>
          <w:szCs w:val="28"/>
        </w:rPr>
        <w:t>от 22 декабря 2017 г. №</w:t>
      </w:r>
      <w:r w:rsidR="008812B8">
        <w:rPr>
          <w:szCs w:val="28"/>
        </w:rPr>
        <w:t xml:space="preserve"> </w:t>
      </w:r>
      <w:r w:rsidR="00D6340C" w:rsidRPr="00D6340C">
        <w:rPr>
          <w:szCs w:val="28"/>
        </w:rPr>
        <w:t>287 «О внесении изменений в порядок формирования и использования бюджетных ассигнований дорожного фонда Гамовского сельского пос</w:t>
      </w:r>
      <w:r w:rsidR="00EA31F3">
        <w:rPr>
          <w:szCs w:val="28"/>
        </w:rPr>
        <w:t>еления, утвержденного решением С</w:t>
      </w:r>
      <w:r w:rsidR="00D6340C" w:rsidRPr="00D6340C">
        <w:rPr>
          <w:szCs w:val="28"/>
        </w:rPr>
        <w:t>овета</w:t>
      </w:r>
      <w:r w:rsidR="00B37E4F">
        <w:rPr>
          <w:szCs w:val="28"/>
        </w:rPr>
        <w:t xml:space="preserve"> депутатов от 21.11.2013 № 15»;</w:t>
      </w:r>
    </w:p>
    <w:p w:rsidR="00D6340C" w:rsidRPr="00D6340C" w:rsidRDefault="004246C0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D6340C">
        <w:rPr>
          <w:szCs w:val="28"/>
        </w:rPr>
        <w:t>от 2</w:t>
      </w:r>
      <w:r w:rsidR="00631F73">
        <w:rPr>
          <w:szCs w:val="28"/>
        </w:rPr>
        <w:t>8 марта 2018 г. №</w:t>
      </w:r>
      <w:r w:rsidR="008812B8">
        <w:rPr>
          <w:szCs w:val="28"/>
        </w:rPr>
        <w:t xml:space="preserve"> </w:t>
      </w:r>
      <w:r w:rsidR="00631F73">
        <w:rPr>
          <w:szCs w:val="28"/>
        </w:rPr>
        <w:t>290 «О внесении</w:t>
      </w:r>
      <w:r w:rsidR="00EA31F3">
        <w:rPr>
          <w:szCs w:val="28"/>
        </w:rPr>
        <w:t xml:space="preserve"> изменений в решение С</w:t>
      </w:r>
      <w:r w:rsidR="00D6340C" w:rsidRPr="00D6340C">
        <w:rPr>
          <w:szCs w:val="28"/>
        </w:rPr>
        <w:t>овета депутатов от 22.12.2017 № 285 «О бюджете Гамовского сельского поселения на 2018 и плановый период 2019 и 20</w:t>
      </w:r>
      <w:r w:rsidR="00B37E4F">
        <w:rPr>
          <w:szCs w:val="28"/>
        </w:rPr>
        <w:t>20 годов»;</w:t>
      </w:r>
    </w:p>
    <w:p w:rsidR="00D6340C" w:rsidRPr="004246C0" w:rsidRDefault="004246C0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4246C0">
        <w:rPr>
          <w:szCs w:val="28"/>
        </w:rPr>
        <w:t>от 06</w:t>
      </w:r>
      <w:r w:rsidR="00631F73" w:rsidRPr="004246C0">
        <w:rPr>
          <w:szCs w:val="28"/>
        </w:rPr>
        <w:t xml:space="preserve"> апреля 2018 г. №</w:t>
      </w:r>
      <w:r w:rsidR="008812B8">
        <w:rPr>
          <w:szCs w:val="28"/>
        </w:rPr>
        <w:t xml:space="preserve"> </w:t>
      </w:r>
      <w:r w:rsidR="00631F73" w:rsidRPr="004246C0">
        <w:rPr>
          <w:szCs w:val="28"/>
        </w:rPr>
        <w:t>299 «О внесении</w:t>
      </w:r>
      <w:r w:rsidR="00EA31F3">
        <w:rPr>
          <w:szCs w:val="28"/>
        </w:rPr>
        <w:t xml:space="preserve"> изменений в решение С</w:t>
      </w:r>
      <w:r w:rsidR="00D6340C" w:rsidRPr="004246C0">
        <w:rPr>
          <w:szCs w:val="28"/>
        </w:rPr>
        <w:t>овета депутатов от 22.12.2017 № 285 «О бюджете Гамовского сельского поселения на 2018 и план</w:t>
      </w:r>
      <w:r w:rsidR="008812B8">
        <w:rPr>
          <w:szCs w:val="28"/>
        </w:rPr>
        <w:t>овый период 2019 и 2020 годов»;</w:t>
      </w:r>
    </w:p>
    <w:p w:rsidR="00D6340C" w:rsidRPr="00D6340C" w:rsidRDefault="004246C0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D6340C">
        <w:rPr>
          <w:szCs w:val="28"/>
        </w:rPr>
        <w:t xml:space="preserve">от </w:t>
      </w:r>
      <w:r w:rsidR="00631F73">
        <w:rPr>
          <w:szCs w:val="28"/>
        </w:rPr>
        <w:t>11 июня 2018 г. №</w:t>
      </w:r>
      <w:r w:rsidR="008812B8">
        <w:rPr>
          <w:szCs w:val="28"/>
        </w:rPr>
        <w:t xml:space="preserve"> </w:t>
      </w:r>
      <w:r w:rsidR="00631F73">
        <w:rPr>
          <w:szCs w:val="28"/>
        </w:rPr>
        <w:t>304 «О внесении</w:t>
      </w:r>
      <w:r w:rsidR="00EA31F3">
        <w:rPr>
          <w:szCs w:val="28"/>
        </w:rPr>
        <w:t xml:space="preserve"> изменений в решение С</w:t>
      </w:r>
      <w:r w:rsidR="00D6340C" w:rsidRPr="00D6340C">
        <w:rPr>
          <w:szCs w:val="28"/>
        </w:rPr>
        <w:t xml:space="preserve">овета депутатов от 22.12.2017 № 285 «О бюджете Гамовского сельского поселения на 2018 и плановый период 2019 и 2020 годов»; </w:t>
      </w:r>
    </w:p>
    <w:p w:rsidR="00D6340C" w:rsidRDefault="004246C0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D6340C">
        <w:rPr>
          <w:szCs w:val="28"/>
        </w:rPr>
        <w:t xml:space="preserve">от </w:t>
      </w:r>
      <w:r w:rsidR="00631F73">
        <w:rPr>
          <w:szCs w:val="28"/>
        </w:rPr>
        <w:t>13 июля 2018 г. №</w:t>
      </w:r>
      <w:r w:rsidR="008812B8">
        <w:rPr>
          <w:szCs w:val="28"/>
        </w:rPr>
        <w:t xml:space="preserve"> </w:t>
      </w:r>
      <w:r w:rsidR="00631F73">
        <w:rPr>
          <w:szCs w:val="28"/>
        </w:rPr>
        <w:t>307 «О внесении</w:t>
      </w:r>
      <w:r w:rsidR="00EA31F3">
        <w:rPr>
          <w:szCs w:val="28"/>
        </w:rPr>
        <w:t xml:space="preserve"> изменений в решение С</w:t>
      </w:r>
      <w:r w:rsidR="00D6340C" w:rsidRPr="00D6340C">
        <w:rPr>
          <w:szCs w:val="28"/>
        </w:rPr>
        <w:t>овета депутатов от 22.12.2017 № 285 «О бюджете Гамовского сельского поселения на 2018 и плано</w:t>
      </w:r>
      <w:r w:rsidR="008812B8">
        <w:rPr>
          <w:szCs w:val="28"/>
        </w:rPr>
        <w:t>вый период 2019 и 2020 годов»;</w:t>
      </w:r>
    </w:p>
    <w:p w:rsidR="00A6782E" w:rsidRPr="00D6340C" w:rsidRDefault="00A6782E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06 сентября 2018 г. №</w:t>
      </w:r>
      <w:r w:rsidR="00B37E4F">
        <w:rPr>
          <w:szCs w:val="28"/>
        </w:rPr>
        <w:t xml:space="preserve"> </w:t>
      </w:r>
      <w:r w:rsidRPr="00D6340C">
        <w:rPr>
          <w:szCs w:val="28"/>
        </w:rPr>
        <w:t>312 «Об утверждении порядка предоставления и расходования иных межбюджетных трансфертов, передаваемых из бюджета Гамовского сельского поселения в бюджет пермского муниципального района»;</w:t>
      </w:r>
    </w:p>
    <w:p w:rsidR="00D6340C" w:rsidRDefault="004246C0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D6340C">
        <w:rPr>
          <w:szCs w:val="28"/>
        </w:rPr>
        <w:t>от 06 сентября 2018 г. №</w:t>
      </w:r>
      <w:r w:rsidR="008812B8">
        <w:rPr>
          <w:szCs w:val="28"/>
        </w:rPr>
        <w:t xml:space="preserve"> </w:t>
      </w:r>
      <w:r w:rsidR="00D6340C" w:rsidRPr="00D6340C">
        <w:rPr>
          <w:szCs w:val="28"/>
        </w:rPr>
        <w:t>314 «Об утверждении размера платы за содержание и ремонт жилого помещения по итогам открытого конкурса по отбору управляющих организаций для упр</w:t>
      </w:r>
      <w:r w:rsidR="00B37E4F">
        <w:rPr>
          <w:szCs w:val="28"/>
        </w:rPr>
        <w:t>авления многоквартирным домом»;</w:t>
      </w:r>
    </w:p>
    <w:p w:rsidR="00A6782E" w:rsidRDefault="00A6782E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22 ноября 2018 г. №</w:t>
      </w:r>
      <w:r w:rsidR="008812B8">
        <w:rPr>
          <w:szCs w:val="28"/>
        </w:rPr>
        <w:t xml:space="preserve"> </w:t>
      </w:r>
      <w:r w:rsidRPr="00D6340C">
        <w:rPr>
          <w:szCs w:val="28"/>
        </w:rPr>
        <w:t>8 «О передаче части полномочи</w:t>
      </w:r>
      <w:r>
        <w:rPr>
          <w:szCs w:val="28"/>
        </w:rPr>
        <w:t>й по вопросам местного значения</w:t>
      </w:r>
      <w:r w:rsidRPr="00D6340C">
        <w:rPr>
          <w:szCs w:val="28"/>
        </w:rPr>
        <w:t>»;</w:t>
      </w:r>
    </w:p>
    <w:p w:rsidR="00A6782E" w:rsidRDefault="00A6782E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22 ноября 2018 г. №</w:t>
      </w:r>
      <w:r w:rsidR="008812B8">
        <w:rPr>
          <w:szCs w:val="28"/>
        </w:rPr>
        <w:t xml:space="preserve"> </w:t>
      </w:r>
      <w:r w:rsidRPr="00D6340C">
        <w:rPr>
          <w:szCs w:val="28"/>
        </w:rPr>
        <w:t xml:space="preserve">9 «О внесении изменений в решение совета депутатов от 27.03.2015 № 103 «Об утверждении порядка формирования перечня </w:t>
      </w:r>
      <w:r w:rsidR="00B37E4F">
        <w:rPr>
          <w:szCs w:val="28"/>
        </w:rPr>
        <w:t>земельных участков,</w:t>
      </w:r>
      <w:r w:rsidRPr="00D6340C">
        <w:rPr>
          <w:szCs w:val="28"/>
        </w:rPr>
        <w:t xml:space="preserve"> расположенных на территории Гамовского </w:t>
      </w:r>
      <w:r w:rsidRPr="00D6340C">
        <w:rPr>
          <w:szCs w:val="28"/>
        </w:rPr>
        <w:lastRenderedPageBreak/>
        <w:t>сельского поселения, предназначенных для бесплатного предоставления многодетным семьям»;</w:t>
      </w:r>
    </w:p>
    <w:p w:rsidR="00A6782E" w:rsidRDefault="00A6782E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22 ноября 2018 г. №</w:t>
      </w:r>
      <w:r w:rsidR="008812B8">
        <w:rPr>
          <w:szCs w:val="28"/>
        </w:rPr>
        <w:t xml:space="preserve"> </w:t>
      </w:r>
      <w:r w:rsidRPr="00D6340C">
        <w:rPr>
          <w:szCs w:val="28"/>
        </w:rPr>
        <w:t>10 «О внесении изменений в решение совета депутатов Гамовского сельского поселения от 20.11.2008 № 16 «Об утверждении положения о денежном содержании муниципальных служащих администрации Гамовского сельского поселения»;</w:t>
      </w:r>
    </w:p>
    <w:p w:rsidR="00A6782E" w:rsidRPr="00A6782E" w:rsidRDefault="00A6782E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22 ноября 2018 г. №</w:t>
      </w:r>
      <w:r w:rsidR="008812B8">
        <w:rPr>
          <w:szCs w:val="28"/>
        </w:rPr>
        <w:t xml:space="preserve"> </w:t>
      </w:r>
      <w:r w:rsidRPr="00D6340C">
        <w:rPr>
          <w:szCs w:val="28"/>
        </w:rPr>
        <w:t xml:space="preserve">11 «О внесении изменений в решение совета депутатов Гамовского сельского поселения от 30.01.2014 № 30 </w:t>
      </w:r>
      <w:r>
        <w:rPr>
          <w:szCs w:val="28"/>
        </w:rPr>
        <w:t>«</w:t>
      </w:r>
      <w:r w:rsidRPr="00D6340C">
        <w:rPr>
          <w:szCs w:val="28"/>
        </w:rPr>
        <w:t>Об утверждении положения об оплате труда специалистов, замещающих должности, не отнесенные к должностям муниципальной службы, и работникам рабочих профессий администрации Гамовского сельского поселения»;</w:t>
      </w:r>
    </w:p>
    <w:p w:rsidR="00D6340C" w:rsidRPr="00A6782E" w:rsidRDefault="004246C0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D6340C">
        <w:rPr>
          <w:szCs w:val="28"/>
        </w:rPr>
        <w:t>от 2</w:t>
      </w:r>
      <w:r w:rsidR="00631F73">
        <w:rPr>
          <w:szCs w:val="28"/>
        </w:rPr>
        <w:t>2 ноября 2018 г. №</w:t>
      </w:r>
      <w:r w:rsidR="008812B8">
        <w:rPr>
          <w:szCs w:val="28"/>
        </w:rPr>
        <w:t xml:space="preserve"> </w:t>
      </w:r>
      <w:r w:rsidR="00631F73">
        <w:rPr>
          <w:szCs w:val="28"/>
        </w:rPr>
        <w:t>12 «О внесении</w:t>
      </w:r>
      <w:r w:rsidR="00D6340C" w:rsidRPr="00D6340C">
        <w:rPr>
          <w:szCs w:val="28"/>
        </w:rPr>
        <w:t xml:space="preserve"> изменений в решение совета депутатов от 22.12.2017 № 285 «О бюджете Гамовского сельского поселения на 2018 и плановый период 2019 и 2020 годов»;</w:t>
      </w:r>
    </w:p>
    <w:p w:rsidR="00D6340C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24 декабря 2018 г. №</w:t>
      </w:r>
      <w:r w:rsidR="008812B8">
        <w:rPr>
          <w:szCs w:val="28"/>
        </w:rPr>
        <w:t xml:space="preserve"> </w:t>
      </w:r>
      <w:r w:rsidRPr="00D6340C">
        <w:rPr>
          <w:szCs w:val="28"/>
        </w:rPr>
        <w:t xml:space="preserve">22 «О бюджете Гамовского сельского поселения на 2019 и плановый период 2020 и 2021 годов»; </w:t>
      </w:r>
    </w:p>
    <w:p w:rsidR="00A6782E" w:rsidRDefault="00A6782E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24 декабря 2018 г. №</w:t>
      </w:r>
      <w:r w:rsidR="008812B8">
        <w:rPr>
          <w:szCs w:val="28"/>
        </w:rPr>
        <w:t xml:space="preserve"> </w:t>
      </w:r>
      <w:r w:rsidRPr="00D6340C">
        <w:rPr>
          <w:szCs w:val="28"/>
        </w:rPr>
        <w:t>23 «Об утверждении границ территориального общественного самоуправления «дружные соседи»;</w:t>
      </w:r>
    </w:p>
    <w:p w:rsidR="00A6782E" w:rsidRPr="00D6340C" w:rsidRDefault="00A6782E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24 декабря 2018 г. №</w:t>
      </w:r>
      <w:r w:rsidR="008812B8">
        <w:rPr>
          <w:szCs w:val="28"/>
        </w:rPr>
        <w:t xml:space="preserve"> </w:t>
      </w:r>
      <w:r w:rsidRPr="00D6340C">
        <w:rPr>
          <w:szCs w:val="28"/>
        </w:rPr>
        <w:t>24</w:t>
      </w:r>
      <w:r w:rsidR="00B37E4F">
        <w:rPr>
          <w:szCs w:val="28"/>
        </w:rPr>
        <w:t xml:space="preserve"> «О передаче части полномочий»;</w:t>
      </w:r>
    </w:p>
    <w:p w:rsidR="00A6782E" w:rsidRPr="00D6340C" w:rsidRDefault="00A6782E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24 декабря 2018 г. №</w:t>
      </w:r>
      <w:r w:rsidR="008812B8">
        <w:rPr>
          <w:szCs w:val="28"/>
        </w:rPr>
        <w:t xml:space="preserve"> </w:t>
      </w:r>
      <w:r w:rsidRPr="00D6340C">
        <w:rPr>
          <w:szCs w:val="28"/>
        </w:rPr>
        <w:t>29 «О внесении изменений в решение совета депутатов от 26.05.2017 № 254 «Об утверждении положения о предоставлении гражданином, имеющим статус депутата, члена выборного органа Гамовского сельского поселения,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детей»;</w:t>
      </w:r>
    </w:p>
    <w:p w:rsidR="00D6340C" w:rsidRPr="00A6782E" w:rsidRDefault="004246C0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D6340C">
        <w:rPr>
          <w:szCs w:val="28"/>
        </w:rPr>
        <w:t>от 24 декабря 2018 г. №</w:t>
      </w:r>
      <w:r w:rsidR="008812B8">
        <w:rPr>
          <w:szCs w:val="28"/>
        </w:rPr>
        <w:t xml:space="preserve"> </w:t>
      </w:r>
      <w:r w:rsidR="00D6340C" w:rsidRPr="00D6340C">
        <w:rPr>
          <w:szCs w:val="28"/>
        </w:rPr>
        <w:t>30 «О предоставлении главой Гамовского сельского поселения сведений о доходах, расходах, об имуществе и обязательст</w:t>
      </w:r>
      <w:r w:rsidR="008812B8">
        <w:rPr>
          <w:szCs w:val="28"/>
        </w:rPr>
        <w:t>вах имущественного характера»;</w:t>
      </w:r>
    </w:p>
    <w:p w:rsidR="00D6340C" w:rsidRDefault="004246C0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D6340C">
        <w:rPr>
          <w:szCs w:val="28"/>
        </w:rPr>
        <w:t>от 24 декабря 2018 г. №</w:t>
      </w:r>
      <w:r w:rsidR="008812B8">
        <w:rPr>
          <w:szCs w:val="28"/>
        </w:rPr>
        <w:t xml:space="preserve"> </w:t>
      </w:r>
      <w:r w:rsidR="00D6340C" w:rsidRPr="00D6340C">
        <w:rPr>
          <w:szCs w:val="28"/>
        </w:rPr>
        <w:t>31 «О внесении изменений в решение совета депутатов Гамовского сельского поселения от 27.01.2010 № 109 «Об утверждении положений о предоставлении и проверке сведений о доходах, об имуществе,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 администрации Гамовского сел</w:t>
      </w:r>
      <w:r w:rsidR="008812B8">
        <w:rPr>
          <w:szCs w:val="28"/>
        </w:rPr>
        <w:t>ьского поселения»;</w:t>
      </w:r>
    </w:p>
    <w:p w:rsidR="00A6782E" w:rsidRDefault="00A6782E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21 февраля 2019 г. №</w:t>
      </w:r>
      <w:r w:rsidR="004B0EEC">
        <w:rPr>
          <w:szCs w:val="28"/>
        </w:rPr>
        <w:t xml:space="preserve"> </w:t>
      </w:r>
      <w:r w:rsidRPr="00D6340C">
        <w:rPr>
          <w:szCs w:val="28"/>
        </w:rPr>
        <w:t>32 «О внесении изменений в решение совета депутатов от 14.12.2018 № 19 «О передаче части полномочий»;</w:t>
      </w:r>
    </w:p>
    <w:p w:rsidR="00A6782E" w:rsidRPr="00426C23" w:rsidRDefault="00A6782E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lastRenderedPageBreak/>
        <w:t>от 21 февраля 2019 г. №</w:t>
      </w:r>
      <w:r w:rsidR="004B0EEC">
        <w:rPr>
          <w:szCs w:val="28"/>
        </w:rPr>
        <w:t xml:space="preserve"> </w:t>
      </w:r>
      <w:r w:rsidRPr="00D6340C">
        <w:rPr>
          <w:szCs w:val="28"/>
        </w:rPr>
        <w:t>34 «О внесении изменений в решение совета депутатов Гамовского сельского поселения от 30.01.2014 № 30 «Об утверждении положения об оплате труда специалистов, замещающих должности, не</w:t>
      </w:r>
      <w:r>
        <w:rPr>
          <w:szCs w:val="28"/>
        </w:rPr>
        <w:t xml:space="preserve"> </w:t>
      </w:r>
      <w:r w:rsidRPr="00426C23">
        <w:rPr>
          <w:szCs w:val="28"/>
        </w:rPr>
        <w:t>отнесенные к должностям муниципальной службы, и работникам рабочих профессий администрации Гамовского сельского поселения»;</w:t>
      </w:r>
    </w:p>
    <w:p w:rsidR="00D6340C" w:rsidRPr="00A6782E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21</w:t>
      </w:r>
      <w:r w:rsidR="00631F73">
        <w:rPr>
          <w:szCs w:val="28"/>
        </w:rPr>
        <w:t xml:space="preserve"> февраля 2019 г. №</w:t>
      </w:r>
      <w:r w:rsidR="008812B8">
        <w:rPr>
          <w:szCs w:val="28"/>
        </w:rPr>
        <w:t xml:space="preserve"> </w:t>
      </w:r>
      <w:r w:rsidR="00631F73">
        <w:rPr>
          <w:szCs w:val="28"/>
        </w:rPr>
        <w:t>37 «О внесении</w:t>
      </w:r>
      <w:r w:rsidRPr="00D6340C">
        <w:rPr>
          <w:szCs w:val="28"/>
        </w:rPr>
        <w:t xml:space="preserve"> изменений в решение совета депутатов от 24.12.2018 № 22 «О бюджете Гамовского сельского поселения на 2019 и плано</w:t>
      </w:r>
      <w:r w:rsidR="00B37E4F">
        <w:rPr>
          <w:szCs w:val="28"/>
        </w:rPr>
        <w:t>вый период 2020 и 2021 годов»;</w:t>
      </w:r>
    </w:p>
    <w:p w:rsidR="00D6340C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08 апреля 2019 г. №</w:t>
      </w:r>
      <w:r w:rsidR="008812B8">
        <w:rPr>
          <w:szCs w:val="28"/>
        </w:rPr>
        <w:t xml:space="preserve"> </w:t>
      </w:r>
      <w:r w:rsidRPr="00D6340C">
        <w:rPr>
          <w:szCs w:val="28"/>
        </w:rPr>
        <w:t>38 «О внесени</w:t>
      </w:r>
      <w:r w:rsidR="00631F73">
        <w:rPr>
          <w:szCs w:val="28"/>
        </w:rPr>
        <w:t>и</w:t>
      </w:r>
      <w:r w:rsidRPr="00D6340C">
        <w:rPr>
          <w:szCs w:val="28"/>
        </w:rPr>
        <w:t xml:space="preserve"> изменений в решение совета депутатов от 24.12.2018 № 22 «О бюджете Гамовского сельского поселения на 2019 и плановый период 2020 и</w:t>
      </w:r>
      <w:r w:rsidR="00B37E4F">
        <w:rPr>
          <w:szCs w:val="28"/>
        </w:rPr>
        <w:t xml:space="preserve"> 2021 годов»;</w:t>
      </w:r>
    </w:p>
    <w:p w:rsidR="00A6782E" w:rsidRPr="00D6340C" w:rsidRDefault="00A6782E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31 мая 2019 г. 2019 №</w:t>
      </w:r>
      <w:r w:rsidR="008812B8">
        <w:rPr>
          <w:szCs w:val="28"/>
        </w:rPr>
        <w:t xml:space="preserve"> </w:t>
      </w:r>
      <w:r w:rsidRPr="00D6340C">
        <w:rPr>
          <w:szCs w:val="28"/>
        </w:rPr>
        <w:t>44 «О внесении изменений в решение совета депутатов от 12.03.2008 № 194 «О порядке установления особого противопожарного режима на территории Г</w:t>
      </w:r>
      <w:r w:rsidR="00B37E4F">
        <w:rPr>
          <w:szCs w:val="28"/>
        </w:rPr>
        <w:t>амовского сельского поселения»;</w:t>
      </w:r>
    </w:p>
    <w:p w:rsidR="00A6782E" w:rsidRPr="00D6340C" w:rsidRDefault="00A6782E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31 мая 2019 г. №</w:t>
      </w:r>
      <w:r w:rsidR="008812B8">
        <w:rPr>
          <w:szCs w:val="28"/>
        </w:rPr>
        <w:t xml:space="preserve"> </w:t>
      </w:r>
      <w:r w:rsidRPr="00D6340C">
        <w:rPr>
          <w:szCs w:val="28"/>
        </w:rPr>
        <w:t>45 «О внесении изменений в решение совета депутатов от 19.05.2008 № 225 «Об утверждении примерного перечня первичных средств тушения пожаров и противопожарного инвентаря в помещениях и строениях, находящихся в собственности (пользовании) граждан»;</w:t>
      </w:r>
    </w:p>
    <w:p w:rsidR="00D6340C" w:rsidRPr="00A6782E" w:rsidRDefault="004246C0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D6340C">
        <w:rPr>
          <w:szCs w:val="28"/>
        </w:rPr>
        <w:t>от 31 мая 2019 г. №</w:t>
      </w:r>
      <w:r w:rsidR="008812B8">
        <w:rPr>
          <w:szCs w:val="28"/>
        </w:rPr>
        <w:t xml:space="preserve"> </w:t>
      </w:r>
      <w:r w:rsidR="00D6340C" w:rsidRPr="00D6340C">
        <w:rPr>
          <w:szCs w:val="28"/>
        </w:rPr>
        <w:t>46 «О внесении изменений в решение совета депутатов от 19.05.2008 № 226 «Об утверждении положения о порядке проведения противопожарной пропаганды на территории Гамовского сельского п</w:t>
      </w:r>
      <w:r w:rsidR="008812B8">
        <w:rPr>
          <w:szCs w:val="28"/>
        </w:rPr>
        <w:t>оселения»;</w:t>
      </w:r>
    </w:p>
    <w:p w:rsidR="00D6340C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28 июня 2019 г. №</w:t>
      </w:r>
      <w:r w:rsidR="008812B8">
        <w:rPr>
          <w:szCs w:val="28"/>
        </w:rPr>
        <w:t xml:space="preserve"> </w:t>
      </w:r>
      <w:r w:rsidRPr="00D6340C">
        <w:rPr>
          <w:szCs w:val="28"/>
        </w:rPr>
        <w:t>50 «О передаче части полномочий по решению отдельн</w:t>
      </w:r>
      <w:r w:rsidR="00B37E4F">
        <w:rPr>
          <w:szCs w:val="28"/>
        </w:rPr>
        <w:t>ых вопросов местного значения»;</w:t>
      </w:r>
    </w:p>
    <w:p w:rsidR="002D4B3D" w:rsidRPr="00D6340C" w:rsidRDefault="002D4B3D" w:rsidP="00B37E4F">
      <w:pPr>
        <w:pStyle w:val="a5"/>
        <w:numPr>
          <w:ilvl w:val="1"/>
          <w:numId w:val="48"/>
        </w:numPr>
        <w:tabs>
          <w:tab w:val="left" w:pos="0"/>
          <w:tab w:val="left" w:pos="28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>от 22 ноября 2019 г. № 63 «О внесении изменений в решение С</w:t>
      </w:r>
      <w:r w:rsidRPr="002D4B3D">
        <w:rPr>
          <w:szCs w:val="28"/>
        </w:rPr>
        <w:t>овета депутатов от 19.11.2015 № 145 «Об утверждении положения о бюджетном процессе в Гамовском сельском поселении»;</w:t>
      </w:r>
    </w:p>
    <w:p w:rsidR="00D6340C" w:rsidRDefault="004246C0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D6340C">
        <w:rPr>
          <w:szCs w:val="28"/>
        </w:rPr>
        <w:t>от 12 декабря 2019 г. №</w:t>
      </w:r>
      <w:r w:rsidR="004B0EEC">
        <w:rPr>
          <w:szCs w:val="28"/>
        </w:rPr>
        <w:t xml:space="preserve"> </w:t>
      </w:r>
      <w:r w:rsidR="00D6340C" w:rsidRPr="00D6340C">
        <w:rPr>
          <w:szCs w:val="28"/>
        </w:rPr>
        <w:t>70 «Об утверждении порядков определения размера арендной платы за земельные участки, находящиеся в собственности Гамовского сельского поселения, предоставленные в аренду без торгов, а также размера платы по соглашению об установлении сервитута в отношении земельных участков, находящихся в собственности Гамовского сельск</w:t>
      </w:r>
      <w:r w:rsidR="00EA31F3">
        <w:rPr>
          <w:szCs w:val="28"/>
        </w:rPr>
        <w:t>ого поселения»;</w:t>
      </w:r>
    </w:p>
    <w:p w:rsidR="00A6782E" w:rsidRDefault="00A6782E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24</w:t>
      </w:r>
      <w:r>
        <w:rPr>
          <w:szCs w:val="28"/>
        </w:rPr>
        <w:t xml:space="preserve"> декабря 2019 г. №</w:t>
      </w:r>
      <w:r w:rsidR="008812B8">
        <w:rPr>
          <w:szCs w:val="28"/>
        </w:rPr>
        <w:t xml:space="preserve"> </w:t>
      </w:r>
      <w:r>
        <w:rPr>
          <w:szCs w:val="28"/>
        </w:rPr>
        <w:t>71 «О внесении</w:t>
      </w:r>
      <w:r w:rsidRPr="00D6340C">
        <w:rPr>
          <w:szCs w:val="28"/>
        </w:rPr>
        <w:t xml:space="preserve"> изменений в решение совета депутатов от 24.12.2018 № 22 «О бюджете Гамовского сельского поселения на 2019 и плановый период 2020 и 2021 годов»;</w:t>
      </w:r>
    </w:p>
    <w:p w:rsidR="00A6782E" w:rsidRDefault="00A6782E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24 декабря 2019 г. №</w:t>
      </w:r>
      <w:r w:rsidR="008812B8">
        <w:rPr>
          <w:szCs w:val="28"/>
        </w:rPr>
        <w:t xml:space="preserve"> </w:t>
      </w:r>
      <w:r w:rsidRPr="00D6340C">
        <w:rPr>
          <w:szCs w:val="28"/>
        </w:rPr>
        <w:t>72 «О внесении изменений в решение совета депутатов от 26.05.2017 № 246 «О передаче части полномочий»;</w:t>
      </w:r>
    </w:p>
    <w:p w:rsidR="00A6782E" w:rsidRDefault="00A6782E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lastRenderedPageBreak/>
        <w:t>от 24 декабря 2019 г. №</w:t>
      </w:r>
      <w:r w:rsidR="008812B8">
        <w:rPr>
          <w:szCs w:val="28"/>
        </w:rPr>
        <w:t xml:space="preserve"> 73 «</w:t>
      </w:r>
      <w:r w:rsidRPr="00D6340C">
        <w:rPr>
          <w:szCs w:val="28"/>
        </w:rPr>
        <w:t>О внесении изменений в решение совета депутатов от 13.05.2019 № 42 «О передаче части полномочий по решению отдельны</w:t>
      </w:r>
      <w:r w:rsidR="008812B8">
        <w:rPr>
          <w:szCs w:val="28"/>
        </w:rPr>
        <w:t>х вопросов местного значения»;</w:t>
      </w:r>
    </w:p>
    <w:p w:rsidR="00A6782E" w:rsidRPr="00D6340C" w:rsidRDefault="00A6782E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24 декабря 2019 г. №</w:t>
      </w:r>
      <w:r w:rsidR="008812B8">
        <w:rPr>
          <w:szCs w:val="28"/>
        </w:rPr>
        <w:t xml:space="preserve"> </w:t>
      </w:r>
      <w:r w:rsidRPr="00D6340C">
        <w:rPr>
          <w:szCs w:val="28"/>
        </w:rPr>
        <w:t>74 «О внесении изменений в решение совета депутатов Гамовского сельского поселения от 30.01.2014 № 30 «Об утверждении положения об оплате труда специалистов, замещающих должности, не отнесенные к должностям муниципальной службы, и работникам рабочих профессий администрации Гамовского сельского поселения»;</w:t>
      </w:r>
    </w:p>
    <w:p w:rsidR="00D6340C" w:rsidRPr="00A6782E" w:rsidRDefault="004246C0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D6340C">
        <w:rPr>
          <w:szCs w:val="28"/>
        </w:rPr>
        <w:t>от 24 декабря 2019 г. №</w:t>
      </w:r>
      <w:r w:rsidR="004B0EEC">
        <w:rPr>
          <w:szCs w:val="28"/>
        </w:rPr>
        <w:t xml:space="preserve"> </w:t>
      </w:r>
      <w:r w:rsidR="00D6340C" w:rsidRPr="00D6340C">
        <w:rPr>
          <w:szCs w:val="28"/>
        </w:rPr>
        <w:t>76 «О бюджете Гамовского сельского поселения на 2020 год и план</w:t>
      </w:r>
      <w:r w:rsidR="008812B8">
        <w:rPr>
          <w:szCs w:val="28"/>
        </w:rPr>
        <w:t>овый период 2021 и 2022 годов»;</w:t>
      </w:r>
    </w:p>
    <w:p w:rsidR="00D6340C" w:rsidRPr="00D6340C" w:rsidRDefault="004246C0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D6340C">
        <w:rPr>
          <w:szCs w:val="28"/>
        </w:rPr>
        <w:t>от 24 декабря 2019 г. №</w:t>
      </w:r>
      <w:r w:rsidR="004B0EEC">
        <w:rPr>
          <w:szCs w:val="28"/>
        </w:rPr>
        <w:t xml:space="preserve"> </w:t>
      </w:r>
      <w:r w:rsidR="00D6340C" w:rsidRPr="00D6340C">
        <w:rPr>
          <w:szCs w:val="28"/>
        </w:rPr>
        <w:t xml:space="preserve">77 «Об утверждении порядка принятия решения о применении к депутату, главе муниципального образования мер ответственности, предусмотренных частью 7.3-1 </w:t>
      </w:r>
      <w:r w:rsidR="009E32F1">
        <w:rPr>
          <w:szCs w:val="28"/>
        </w:rPr>
        <w:t>статьи 40 федерального закона «О</w:t>
      </w:r>
      <w:r w:rsidR="00D6340C" w:rsidRPr="00D6340C">
        <w:rPr>
          <w:szCs w:val="28"/>
        </w:rPr>
        <w:t xml:space="preserve">б общих принципах организации местного самоуправления в российской федерации», в Гамовском сельском поселении Пермского муниципального района Пермского края»; </w:t>
      </w:r>
    </w:p>
    <w:p w:rsidR="00D6340C" w:rsidRDefault="004246C0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D6340C">
        <w:rPr>
          <w:szCs w:val="28"/>
        </w:rPr>
        <w:t>от 23 января 2020 г. № 78 «О передаче полномочий по решен</w:t>
      </w:r>
      <w:r w:rsidR="00B37E4F">
        <w:rPr>
          <w:szCs w:val="28"/>
        </w:rPr>
        <w:t>ию вопросов местного значения»;</w:t>
      </w:r>
    </w:p>
    <w:p w:rsidR="00A6782E" w:rsidRPr="00D6340C" w:rsidRDefault="00A6782E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 xml:space="preserve">от 13 февраля 2020 г. 2020 № 81 </w:t>
      </w:r>
      <w:r w:rsidR="00B37E4F">
        <w:rPr>
          <w:szCs w:val="28"/>
        </w:rPr>
        <w:t>«О передаче части полномочий»;</w:t>
      </w:r>
    </w:p>
    <w:p w:rsidR="00D6340C" w:rsidRPr="00A6782E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13 февраля 2020 г. № 86 «</w:t>
      </w:r>
      <w:r w:rsidR="00EA31F3">
        <w:rPr>
          <w:szCs w:val="28"/>
        </w:rPr>
        <w:t>О внесении изменений в решение С</w:t>
      </w:r>
      <w:r w:rsidRPr="00D6340C">
        <w:rPr>
          <w:szCs w:val="28"/>
        </w:rPr>
        <w:t>овета депутатов от 23.01.2020 № 78 «О передаче части полномочий по решен</w:t>
      </w:r>
      <w:r w:rsidR="00B37E4F">
        <w:rPr>
          <w:szCs w:val="28"/>
        </w:rPr>
        <w:t>ию вопросов местного значения»;</w:t>
      </w:r>
    </w:p>
    <w:p w:rsidR="00D6340C" w:rsidRPr="00D6340C" w:rsidRDefault="004246C0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8812B8">
        <w:rPr>
          <w:szCs w:val="28"/>
        </w:rPr>
        <w:t xml:space="preserve">от 21 апреля 2020 г. </w:t>
      </w:r>
      <w:r w:rsidR="00D6340C" w:rsidRPr="00D6340C">
        <w:rPr>
          <w:szCs w:val="28"/>
        </w:rPr>
        <w:t>№ 88 «О вне</w:t>
      </w:r>
      <w:r w:rsidR="00631F73">
        <w:rPr>
          <w:szCs w:val="28"/>
        </w:rPr>
        <w:t>сении</w:t>
      </w:r>
      <w:r w:rsidR="00EA31F3">
        <w:rPr>
          <w:szCs w:val="28"/>
        </w:rPr>
        <w:t xml:space="preserve"> изменений в решение С</w:t>
      </w:r>
      <w:r w:rsidR="00D6340C" w:rsidRPr="00D6340C">
        <w:rPr>
          <w:szCs w:val="28"/>
        </w:rPr>
        <w:t>овета депутатов от 24.12.2019 № 76 «О бюджете Гамовского сельского поселения на 2020 и плано</w:t>
      </w:r>
      <w:r w:rsidR="00B37E4F">
        <w:rPr>
          <w:szCs w:val="28"/>
        </w:rPr>
        <w:t>вый период 2021 и 2022 годов»;</w:t>
      </w:r>
    </w:p>
    <w:p w:rsidR="00D6340C" w:rsidRDefault="004246C0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8812B8">
        <w:rPr>
          <w:szCs w:val="28"/>
        </w:rPr>
        <w:t>от 21 апреля 2020 г.</w:t>
      </w:r>
      <w:r w:rsidR="00D6340C" w:rsidRPr="00D6340C">
        <w:rPr>
          <w:szCs w:val="28"/>
        </w:rPr>
        <w:t xml:space="preserve"> №</w:t>
      </w:r>
      <w:r w:rsidR="008812B8">
        <w:rPr>
          <w:szCs w:val="28"/>
        </w:rPr>
        <w:t xml:space="preserve"> </w:t>
      </w:r>
      <w:r w:rsidR="00D6340C" w:rsidRPr="00D6340C">
        <w:rPr>
          <w:szCs w:val="28"/>
        </w:rPr>
        <w:t>92</w:t>
      </w:r>
      <w:r w:rsidR="008812B8">
        <w:rPr>
          <w:szCs w:val="28"/>
        </w:rPr>
        <w:t xml:space="preserve"> «О передаче части полномочий»;</w:t>
      </w:r>
    </w:p>
    <w:p w:rsidR="00A6782E" w:rsidRPr="00D6340C" w:rsidRDefault="008812B8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>от 21 апреля 2020 г.</w:t>
      </w:r>
      <w:r w:rsidR="00A6782E" w:rsidRPr="00D6340C">
        <w:rPr>
          <w:szCs w:val="28"/>
        </w:rPr>
        <w:t xml:space="preserve"> № 96 «Об утверждении порядка об организации и проведении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администрацией Гамовского сельского поселения в подведомственных организациях»;</w:t>
      </w:r>
    </w:p>
    <w:p w:rsidR="00D6340C" w:rsidRPr="00A6782E" w:rsidRDefault="004246C0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8812B8">
        <w:rPr>
          <w:szCs w:val="28"/>
        </w:rPr>
        <w:t>от 21 апреля 2020 г.</w:t>
      </w:r>
      <w:r w:rsidR="00D6340C" w:rsidRPr="00D6340C">
        <w:rPr>
          <w:szCs w:val="28"/>
        </w:rPr>
        <w:t xml:space="preserve"> № 97 «Об утверждении положения о порядке выявления и оформления права муниципальной собственности на бесхозяйные объекты недвижимого иму</w:t>
      </w:r>
      <w:r w:rsidR="00B37E4F">
        <w:rPr>
          <w:szCs w:val="28"/>
        </w:rPr>
        <w:t>щества на территории Гамовского</w:t>
      </w:r>
      <w:r w:rsidR="00D6340C" w:rsidRPr="00D6340C">
        <w:rPr>
          <w:szCs w:val="28"/>
        </w:rPr>
        <w:t xml:space="preserve"> сельского поселения»; </w:t>
      </w:r>
      <w:r w:rsidRPr="00A6782E">
        <w:rPr>
          <w:szCs w:val="28"/>
        </w:rPr>
        <w:t xml:space="preserve"> </w:t>
      </w:r>
    </w:p>
    <w:p w:rsidR="00D6340C" w:rsidRPr="00D6340C" w:rsidRDefault="004246C0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8812B8">
        <w:rPr>
          <w:szCs w:val="28"/>
        </w:rPr>
        <w:t>от 27 апреля 2020 г.</w:t>
      </w:r>
      <w:r w:rsidR="00D6340C" w:rsidRPr="00D6340C">
        <w:rPr>
          <w:szCs w:val="28"/>
        </w:rPr>
        <w:t xml:space="preserve"> № 98 «О мерах, направленных на поддержку субъектов малого и среднего предпринимательства»; </w:t>
      </w:r>
    </w:p>
    <w:p w:rsidR="00D6340C" w:rsidRDefault="004246C0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D6340C">
        <w:rPr>
          <w:szCs w:val="28"/>
        </w:rPr>
        <w:t xml:space="preserve">от 06 мая 2020 г. № 99 «О внесении изменений в муниципальную программу сельского поселения «развитие дорожного хозяйства и </w:t>
      </w:r>
      <w:r w:rsidR="00D6340C" w:rsidRPr="00D6340C">
        <w:rPr>
          <w:szCs w:val="28"/>
        </w:rPr>
        <w:lastRenderedPageBreak/>
        <w:t>благоустройство сельского поселения» на 2019-2023 годы», утвержденную постановлением адми</w:t>
      </w:r>
      <w:r w:rsidR="008812B8">
        <w:rPr>
          <w:szCs w:val="28"/>
        </w:rPr>
        <w:t>нистрации от 05.02.2019 № 68»;</w:t>
      </w:r>
    </w:p>
    <w:p w:rsidR="00A6782E" w:rsidRPr="00D6340C" w:rsidRDefault="00A6782E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13 мая 2020 г. №</w:t>
      </w:r>
      <w:r w:rsidR="008812B8">
        <w:rPr>
          <w:szCs w:val="28"/>
        </w:rPr>
        <w:t xml:space="preserve"> </w:t>
      </w:r>
      <w:r w:rsidRPr="00D6340C">
        <w:rPr>
          <w:szCs w:val="28"/>
        </w:rPr>
        <w:t>107 «О внесении изменений в муниципальную программу «Обеспечение качественным жильем и услугами жилищно-коммунального хозяйства населения Гамовского сельс</w:t>
      </w:r>
      <w:r>
        <w:rPr>
          <w:szCs w:val="28"/>
        </w:rPr>
        <w:t>кого поселения на 2019-2023 г.»</w:t>
      </w:r>
      <w:r w:rsidRPr="00D6340C">
        <w:rPr>
          <w:szCs w:val="28"/>
        </w:rPr>
        <w:t xml:space="preserve"> утвержденную постановлением администрации от 05.02.2019 № 65»;</w:t>
      </w:r>
    </w:p>
    <w:p w:rsidR="00D6340C" w:rsidRPr="00D6340C" w:rsidRDefault="004246C0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D6340C">
        <w:rPr>
          <w:szCs w:val="28"/>
        </w:rPr>
        <w:t>от 13 мая 2020 г. № 108 «О внесении изменений в муниципальную программу «Обеспечение безопасности населения и территории Гамовского сельского поселения на 2019-2023 годы», утвержденную постановлением адм</w:t>
      </w:r>
      <w:r w:rsidR="004B0EEC">
        <w:rPr>
          <w:szCs w:val="28"/>
        </w:rPr>
        <w:t>инистрации от 05.02.2019 № 66»;</w:t>
      </w:r>
    </w:p>
    <w:p w:rsidR="00D6340C" w:rsidRPr="00A6782E" w:rsidRDefault="004246C0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D6340C">
        <w:rPr>
          <w:szCs w:val="28"/>
        </w:rPr>
        <w:t>от 13 мая 2020 г. № 109 «О внесении изменений в муниципальную программу сельского поселения «Совершенствование муниципального управления» на 2019-2023 годы, утвержденную постановлением администрации Гамовского сельског</w:t>
      </w:r>
      <w:r w:rsidR="004B0EEC">
        <w:rPr>
          <w:szCs w:val="28"/>
        </w:rPr>
        <w:t>о поселения от 04.02.2019 №64»;</w:t>
      </w:r>
    </w:p>
    <w:p w:rsidR="00D6340C" w:rsidRPr="00D6340C" w:rsidRDefault="004246C0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D6340C">
        <w:rPr>
          <w:szCs w:val="28"/>
        </w:rPr>
        <w:t>от</w:t>
      </w:r>
      <w:r w:rsidR="00631F73">
        <w:rPr>
          <w:szCs w:val="28"/>
        </w:rPr>
        <w:t xml:space="preserve"> 26 июня 2020 г. №</w:t>
      </w:r>
      <w:r w:rsidR="008812B8">
        <w:rPr>
          <w:szCs w:val="28"/>
        </w:rPr>
        <w:t xml:space="preserve"> </w:t>
      </w:r>
      <w:r w:rsidR="00631F73">
        <w:rPr>
          <w:szCs w:val="28"/>
        </w:rPr>
        <w:t>97 «О внесении</w:t>
      </w:r>
      <w:r w:rsidR="00EA31F3">
        <w:rPr>
          <w:szCs w:val="28"/>
        </w:rPr>
        <w:t xml:space="preserve"> изменений в решение С</w:t>
      </w:r>
      <w:r w:rsidR="00D6340C" w:rsidRPr="00D6340C">
        <w:rPr>
          <w:szCs w:val="28"/>
        </w:rPr>
        <w:t xml:space="preserve">овета депутатов от 24.12.2019 № 76 «О бюджете Гамовского сельского поселения на 2020 и плановый период </w:t>
      </w:r>
      <w:r w:rsidR="004B0EEC">
        <w:rPr>
          <w:szCs w:val="28"/>
        </w:rPr>
        <w:t>2021 и 2022 годов»;</w:t>
      </w:r>
    </w:p>
    <w:p w:rsidR="00D6340C" w:rsidRDefault="004246C0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D6340C">
        <w:rPr>
          <w:szCs w:val="28"/>
        </w:rPr>
        <w:t>от 26 июня 2020 г. №</w:t>
      </w:r>
      <w:r w:rsidR="008812B8">
        <w:rPr>
          <w:szCs w:val="28"/>
        </w:rPr>
        <w:t xml:space="preserve"> </w:t>
      </w:r>
      <w:r w:rsidR="00D6340C" w:rsidRPr="00D6340C">
        <w:rPr>
          <w:szCs w:val="28"/>
        </w:rPr>
        <w:t>98 «О передаче части полномочий по решен</w:t>
      </w:r>
      <w:r w:rsidR="004B0EEC">
        <w:rPr>
          <w:szCs w:val="28"/>
        </w:rPr>
        <w:t>ию вопросов местного значения»;</w:t>
      </w:r>
    </w:p>
    <w:p w:rsidR="00A6782E" w:rsidRPr="00D6340C" w:rsidRDefault="00A6782E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29 июля 2020 г. №</w:t>
      </w:r>
      <w:r w:rsidR="008812B8">
        <w:rPr>
          <w:szCs w:val="28"/>
        </w:rPr>
        <w:t xml:space="preserve"> </w:t>
      </w:r>
      <w:r w:rsidRPr="00D6340C">
        <w:rPr>
          <w:szCs w:val="28"/>
        </w:rPr>
        <w:t>99 «О передаче части полномочий по решени</w:t>
      </w:r>
      <w:r w:rsidR="008812B8">
        <w:rPr>
          <w:szCs w:val="28"/>
        </w:rPr>
        <w:t>ю вопросов местного значения»;</w:t>
      </w:r>
    </w:p>
    <w:p w:rsidR="00D6340C" w:rsidRPr="00A6782E" w:rsidRDefault="004246C0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D6340C">
        <w:rPr>
          <w:szCs w:val="28"/>
        </w:rPr>
        <w:t xml:space="preserve">от </w:t>
      </w:r>
      <w:r w:rsidR="00631F73">
        <w:rPr>
          <w:szCs w:val="28"/>
        </w:rPr>
        <w:t>29 июля 2020 г. №</w:t>
      </w:r>
      <w:r w:rsidR="008812B8">
        <w:rPr>
          <w:szCs w:val="28"/>
        </w:rPr>
        <w:t xml:space="preserve"> </w:t>
      </w:r>
      <w:r w:rsidR="00631F73">
        <w:rPr>
          <w:szCs w:val="28"/>
        </w:rPr>
        <w:t>100 «О внесении</w:t>
      </w:r>
      <w:r w:rsidR="00D6340C" w:rsidRPr="00D6340C">
        <w:rPr>
          <w:szCs w:val="28"/>
        </w:rPr>
        <w:t xml:space="preserve"> изменений в решение совета депутатов 24.12.2019 № 76 «О бюджете Гамовского сельского поселения на 2020 и план</w:t>
      </w:r>
      <w:r w:rsidR="008812B8">
        <w:rPr>
          <w:szCs w:val="28"/>
        </w:rPr>
        <w:t>овый период 2021 и 2022 годов»;</w:t>
      </w:r>
    </w:p>
    <w:p w:rsidR="00D6340C" w:rsidRPr="00D6340C" w:rsidRDefault="0041287A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D6340C">
        <w:rPr>
          <w:szCs w:val="28"/>
        </w:rPr>
        <w:t>от 29 июля 2020 г. №</w:t>
      </w:r>
      <w:r w:rsidR="008812B8">
        <w:rPr>
          <w:szCs w:val="28"/>
        </w:rPr>
        <w:t xml:space="preserve"> </w:t>
      </w:r>
      <w:r w:rsidR="00D6340C" w:rsidRPr="00D6340C">
        <w:rPr>
          <w:szCs w:val="28"/>
        </w:rPr>
        <w:t>104</w:t>
      </w:r>
      <w:r w:rsidR="008812B8">
        <w:rPr>
          <w:szCs w:val="28"/>
        </w:rPr>
        <w:t xml:space="preserve"> «О передаче части полномочий»;</w:t>
      </w:r>
    </w:p>
    <w:p w:rsidR="00D6340C" w:rsidRDefault="0041287A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D6340C">
        <w:rPr>
          <w:szCs w:val="28"/>
        </w:rPr>
        <w:t xml:space="preserve">от 02 </w:t>
      </w:r>
      <w:r w:rsidR="00631F73">
        <w:rPr>
          <w:szCs w:val="28"/>
        </w:rPr>
        <w:t>октября 2020 г. №</w:t>
      </w:r>
      <w:r w:rsidR="008812B8">
        <w:rPr>
          <w:szCs w:val="28"/>
        </w:rPr>
        <w:t xml:space="preserve"> </w:t>
      </w:r>
      <w:r w:rsidR="00631F73">
        <w:rPr>
          <w:szCs w:val="28"/>
        </w:rPr>
        <w:t>105 «О внесении</w:t>
      </w:r>
      <w:r w:rsidR="00EA31F3">
        <w:rPr>
          <w:szCs w:val="28"/>
        </w:rPr>
        <w:t xml:space="preserve"> изменений в решение С</w:t>
      </w:r>
      <w:r w:rsidR="00D6340C" w:rsidRPr="00D6340C">
        <w:rPr>
          <w:szCs w:val="28"/>
        </w:rPr>
        <w:t>овета депутатов от 24.12.2019 № 76 «О бюджете Гамовского сельского поселения на 2020 и плановый период 2021 и 2022 годов»;</w:t>
      </w:r>
    </w:p>
    <w:p w:rsidR="00D6340C" w:rsidRPr="00A6782E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02 октября 2020 г. №</w:t>
      </w:r>
      <w:r w:rsidR="008812B8">
        <w:rPr>
          <w:szCs w:val="28"/>
        </w:rPr>
        <w:t xml:space="preserve"> </w:t>
      </w:r>
      <w:r w:rsidRPr="00D6340C">
        <w:rPr>
          <w:szCs w:val="28"/>
        </w:rPr>
        <w:t>108 «О передаче части полномочий по решен</w:t>
      </w:r>
      <w:r w:rsidR="008812B8">
        <w:rPr>
          <w:szCs w:val="28"/>
        </w:rPr>
        <w:t>ию вопросов местного значения»;</w:t>
      </w:r>
    </w:p>
    <w:p w:rsidR="00D6340C" w:rsidRDefault="0041287A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D6340C">
        <w:rPr>
          <w:szCs w:val="28"/>
        </w:rPr>
        <w:t>от 11 декабря 2020 г. №</w:t>
      </w:r>
      <w:r w:rsidR="008812B8">
        <w:rPr>
          <w:szCs w:val="28"/>
        </w:rPr>
        <w:t xml:space="preserve"> </w:t>
      </w:r>
      <w:r w:rsidR="00D6340C" w:rsidRPr="00D6340C">
        <w:rPr>
          <w:szCs w:val="28"/>
        </w:rPr>
        <w:t xml:space="preserve">112 </w:t>
      </w:r>
      <w:r w:rsidR="008812B8">
        <w:rPr>
          <w:szCs w:val="28"/>
        </w:rPr>
        <w:t>«О передаче части полномочий»;</w:t>
      </w:r>
    </w:p>
    <w:p w:rsidR="00A6782E" w:rsidRPr="00D6340C" w:rsidRDefault="00A6782E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11 декабря 2020 г. №</w:t>
      </w:r>
      <w:r w:rsidR="008812B8">
        <w:rPr>
          <w:szCs w:val="28"/>
        </w:rPr>
        <w:t xml:space="preserve"> </w:t>
      </w:r>
      <w:r w:rsidRPr="00D6340C">
        <w:rPr>
          <w:szCs w:val="28"/>
        </w:rPr>
        <w:t>113 «О передаче части полномочий»;</w:t>
      </w:r>
    </w:p>
    <w:p w:rsidR="00D6340C" w:rsidRPr="00D6340C" w:rsidRDefault="0041287A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D6340C">
        <w:rPr>
          <w:szCs w:val="28"/>
        </w:rPr>
        <w:t>от 11 декабря 2020 г. №</w:t>
      </w:r>
      <w:r w:rsidR="008812B8">
        <w:rPr>
          <w:szCs w:val="28"/>
        </w:rPr>
        <w:t xml:space="preserve"> </w:t>
      </w:r>
      <w:r w:rsidR="00D6340C" w:rsidRPr="00D6340C">
        <w:rPr>
          <w:szCs w:val="28"/>
        </w:rPr>
        <w:t>114 «О внесении изменений в решение совета депутатов Гамовского сельского поселения от 30.01.2014 № 30 «Об утверждении положения об оплате труда специалистов, замещающих должности, не отнесенные к должностям муниципальной службы, и работникам рабочих профессий администрации Гамовского сельского поселения»;</w:t>
      </w:r>
    </w:p>
    <w:p w:rsidR="00D6340C" w:rsidRDefault="0041287A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D6340C">
        <w:rPr>
          <w:szCs w:val="28"/>
        </w:rPr>
        <w:t>от 11 декабря 2020 г. №</w:t>
      </w:r>
      <w:r w:rsidR="008812B8">
        <w:rPr>
          <w:szCs w:val="28"/>
        </w:rPr>
        <w:t xml:space="preserve"> </w:t>
      </w:r>
      <w:r w:rsidR="00D6340C" w:rsidRPr="00D6340C">
        <w:rPr>
          <w:szCs w:val="28"/>
        </w:rPr>
        <w:t xml:space="preserve">115 «Об утверждении порядка отнесения земель к землям особо охраняемых территорий местного значения Гамовского </w:t>
      </w:r>
      <w:r w:rsidR="00D6340C" w:rsidRPr="00D6340C">
        <w:rPr>
          <w:szCs w:val="28"/>
        </w:rPr>
        <w:lastRenderedPageBreak/>
        <w:t xml:space="preserve">сельского поселения, использования и охраны земель особо охраняемых территорий местного значения Гамовского сельского поселения»; </w:t>
      </w:r>
    </w:p>
    <w:p w:rsidR="00A6782E" w:rsidRPr="00D6340C" w:rsidRDefault="00A6782E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11 декабря 2020 г. №</w:t>
      </w:r>
      <w:r w:rsidR="008812B8">
        <w:rPr>
          <w:szCs w:val="28"/>
        </w:rPr>
        <w:t xml:space="preserve"> </w:t>
      </w:r>
      <w:r w:rsidRPr="00D6340C">
        <w:rPr>
          <w:szCs w:val="28"/>
        </w:rPr>
        <w:t xml:space="preserve">116 «Об утверждении порядка привлечения граждан к выполнению на добровольной основе социально значимых для Гамовского сельского поселения работ (в том числе дежурств) в целях решения отдельных вопросов местного значения»; </w:t>
      </w:r>
    </w:p>
    <w:p w:rsidR="00A6782E" w:rsidRPr="00D6340C" w:rsidRDefault="00A6782E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11 декабря 2020 г. №</w:t>
      </w:r>
      <w:r w:rsidR="008812B8">
        <w:rPr>
          <w:szCs w:val="28"/>
        </w:rPr>
        <w:t xml:space="preserve"> </w:t>
      </w:r>
      <w:r w:rsidRPr="00D6340C">
        <w:rPr>
          <w:szCs w:val="28"/>
        </w:rPr>
        <w:t>117 «</w:t>
      </w:r>
      <w:r>
        <w:rPr>
          <w:szCs w:val="28"/>
        </w:rPr>
        <w:t>О внесении изменений в решение С</w:t>
      </w:r>
      <w:r w:rsidRPr="00D6340C">
        <w:rPr>
          <w:szCs w:val="28"/>
        </w:rPr>
        <w:t>овета депутатов Гамовского сельского поселения от 20.11.2008 № 16 «Об утверждении положения о денежном содержании муниципальных служащих администрации Гамовского сельского поселения»;</w:t>
      </w:r>
    </w:p>
    <w:p w:rsidR="00D6340C" w:rsidRPr="00A6782E" w:rsidRDefault="0041287A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D6340C">
        <w:rPr>
          <w:szCs w:val="28"/>
        </w:rPr>
        <w:t>от 11 декабря 2020 г. №</w:t>
      </w:r>
      <w:r w:rsidR="008812B8">
        <w:rPr>
          <w:szCs w:val="28"/>
        </w:rPr>
        <w:t xml:space="preserve"> </w:t>
      </w:r>
      <w:r w:rsidR="00D6340C" w:rsidRPr="00D6340C">
        <w:rPr>
          <w:szCs w:val="28"/>
        </w:rPr>
        <w:t>119 «О бюджете Гамовского сельского поселения на 2021 год и плановый</w:t>
      </w:r>
      <w:r w:rsidR="008812B8">
        <w:rPr>
          <w:szCs w:val="28"/>
        </w:rPr>
        <w:t xml:space="preserve"> период 2022 и 2023 годов»;</w:t>
      </w:r>
    </w:p>
    <w:p w:rsidR="00D6340C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 xml:space="preserve">от 23 </w:t>
      </w:r>
      <w:r w:rsidR="00631F73">
        <w:rPr>
          <w:szCs w:val="28"/>
        </w:rPr>
        <w:t>декабря 2020 г. №</w:t>
      </w:r>
      <w:r w:rsidR="008812B8">
        <w:rPr>
          <w:szCs w:val="28"/>
        </w:rPr>
        <w:t xml:space="preserve"> </w:t>
      </w:r>
      <w:r w:rsidR="00631F73">
        <w:rPr>
          <w:szCs w:val="28"/>
        </w:rPr>
        <w:t>121 «О внесении</w:t>
      </w:r>
      <w:r w:rsidR="005E62B0">
        <w:rPr>
          <w:szCs w:val="28"/>
        </w:rPr>
        <w:t xml:space="preserve"> изменений в решение С</w:t>
      </w:r>
      <w:r w:rsidRPr="00D6340C">
        <w:rPr>
          <w:szCs w:val="28"/>
        </w:rPr>
        <w:t>овета депутатов от 24.12.2019 № 76 «О бюджете Гамовского сельского поселения на 2020 и план</w:t>
      </w:r>
      <w:r w:rsidR="008812B8">
        <w:rPr>
          <w:szCs w:val="28"/>
        </w:rPr>
        <w:t>овый период 2021 и 2022 годов»;</w:t>
      </w:r>
    </w:p>
    <w:p w:rsidR="00A6782E" w:rsidRPr="00D6340C" w:rsidRDefault="00A6782E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23 декабря 2020 г. №</w:t>
      </w:r>
      <w:r w:rsidR="008812B8">
        <w:rPr>
          <w:szCs w:val="28"/>
        </w:rPr>
        <w:t xml:space="preserve"> </w:t>
      </w:r>
      <w:r w:rsidRPr="00D6340C">
        <w:rPr>
          <w:szCs w:val="28"/>
        </w:rPr>
        <w:t xml:space="preserve">122 </w:t>
      </w:r>
      <w:r w:rsidR="008812B8">
        <w:rPr>
          <w:szCs w:val="28"/>
        </w:rPr>
        <w:t>«О передаче части полномочий»;</w:t>
      </w:r>
    </w:p>
    <w:p w:rsidR="00D6340C" w:rsidRPr="00A6782E" w:rsidRDefault="0041287A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D6340C">
        <w:rPr>
          <w:szCs w:val="28"/>
        </w:rPr>
        <w:t>от 23 декабря 2020 г. №</w:t>
      </w:r>
      <w:r w:rsidR="008812B8">
        <w:rPr>
          <w:szCs w:val="28"/>
        </w:rPr>
        <w:t xml:space="preserve"> </w:t>
      </w:r>
      <w:r w:rsidR="00D6340C" w:rsidRPr="00D6340C">
        <w:rPr>
          <w:szCs w:val="28"/>
        </w:rPr>
        <w:t>125 «О внесении изменени</w:t>
      </w:r>
      <w:r w:rsidR="005E62B0">
        <w:rPr>
          <w:szCs w:val="28"/>
        </w:rPr>
        <w:t>й в регламент С</w:t>
      </w:r>
      <w:r w:rsidR="00D6340C" w:rsidRPr="00D6340C">
        <w:rPr>
          <w:szCs w:val="28"/>
        </w:rPr>
        <w:t xml:space="preserve">овета депутатов Гамовского сельского поселения, утвержденного решением совета </w:t>
      </w:r>
      <w:r w:rsidR="004B0EEC">
        <w:rPr>
          <w:szCs w:val="28"/>
        </w:rPr>
        <w:t>депутатов от 11.05.2012 № 255»;</w:t>
      </w:r>
    </w:p>
    <w:p w:rsidR="00D6340C" w:rsidRPr="00D6340C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15 апреля 2021 г. №</w:t>
      </w:r>
      <w:r w:rsidR="008812B8">
        <w:rPr>
          <w:szCs w:val="28"/>
        </w:rPr>
        <w:t xml:space="preserve"> </w:t>
      </w:r>
      <w:r w:rsidRPr="00D6340C">
        <w:rPr>
          <w:szCs w:val="28"/>
        </w:rPr>
        <w:t>135 «О в</w:t>
      </w:r>
      <w:r w:rsidR="005E62B0">
        <w:rPr>
          <w:szCs w:val="28"/>
        </w:rPr>
        <w:t>несении изменений в решение С</w:t>
      </w:r>
      <w:r w:rsidRPr="00D6340C">
        <w:rPr>
          <w:szCs w:val="28"/>
        </w:rPr>
        <w:t>овета депутатов от 11.12.2020 № 112</w:t>
      </w:r>
      <w:r w:rsidR="004B0EEC">
        <w:rPr>
          <w:szCs w:val="28"/>
        </w:rPr>
        <w:t xml:space="preserve"> «О передаче части полномочий»;</w:t>
      </w:r>
    </w:p>
    <w:p w:rsidR="00D6340C" w:rsidRDefault="0041287A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D6340C">
        <w:rPr>
          <w:szCs w:val="28"/>
        </w:rPr>
        <w:t>от 15 апреля 2021 г. №</w:t>
      </w:r>
      <w:r w:rsidR="008812B8">
        <w:rPr>
          <w:szCs w:val="28"/>
        </w:rPr>
        <w:t xml:space="preserve"> </w:t>
      </w:r>
      <w:r w:rsidR="00D6340C" w:rsidRPr="00D6340C">
        <w:rPr>
          <w:szCs w:val="28"/>
        </w:rPr>
        <w:t xml:space="preserve">140 «Об утверждении границ территориального общественного самоуправления «радуга 34»; </w:t>
      </w:r>
    </w:p>
    <w:p w:rsidR="00A6782E" w:rsidRPr="00D6340C" w:rsidRDefault="00A6782E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</w:t>
      </w:r>
      <w:r>
        <w:rPr>
          <w:szCs w:val="28"/>
        </w:rPr>
        <w:t xml:space="preserve"> 27 мая 2021 г. №</w:t>
      </w:r>
      <w:r w:rsidR="008812B8">
        <w:rPr>
          <w:szCs w:val="28"/>
        </w:rPr>
        <w:t xml:space="preserve"> </w:t>
      </w:r>
      <w:r>
        <w:rPr>
          <w:szCs w:val="28"/>
        </w:rPr>
        <w:t>144 «О внесении</w:t>
      </w:r>
      <w:r w:rsidRPr="00D6340C">
        <w:rPr>
          <w:szCs w:val="28"/>
        </w:rPr>
        <w:t xml:space="preserve"> измен</w:t>
      </w:r>
      <w:r>
        <w:rPr>
          <w:szCs w:val="28"/>
        </w:rPr>
        <w:t>ений в решение С</w:t>
      </w:r>
      <w:r w:rsidRPr="00D6340C">
        <w:rPr>
          <w:szCs w:val="28"/>
        </w:rPr>
        <w:t>овета депутатов от 11.12.2020 № 119 «О бюджете Гамовского сельского поселения на 2021 год и плановый период 2022 и 2023 годов»;</w:t>
      </w:r>
    </w:p>
    <w:p w:rsidR="00A6782E" w:rsidRPr="00D6340C" w:rsidRDefault="00A6782E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27 мая 2021 г. №</w:t>
      </w:r>
      <w:r w:rsidR="008812B8">
        <w:rPr>
          <w:szCs w:val="28"/>
        </w:rPr>
        <w:t xml:space="preserve"> </w:t>
      </w:r>
      <w:r w:rsidRPr="00D6340C">
        <w:rPr>
          <w:szCs w:val="28"/>
        </w:rPr>
        <w:t>147 «Об утверждении порядка расчета и возврата сумм инициативных платежей, подлежащих возврату лицам, осуществившим их перечисление в бюджет Гамовского сельского поселения Пермского муниципального района Пермского края»;</w:t>
      </w:r>
    </w:p>
    <w:p w:rsidR="00D6340C" w:rsidRPr="00D6340C" w:rsidRDefault="0041287A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D6340C">
        <w:rPr>
          <w:szCs w:val="28"/>
        </w:rPr>
        <w:t>от 27 мая 2021 г. №</w:t>
      </w:r>
      <w:r w:rsidR="008812B8">
        <w:rPr>
          <w:szCs w:val="28"/>
        </w:rPr>
        <w:t xml:space="preserve"> </w:t>
      </w:r>
      <w:r w:rsidR="00D6340C" w:rsidRPr="00D6340C">
        <w:rPr>
          <w:szCs w:val="28"/>
        </w:rPr>
        <w:t>148 «Об утверждении порядка выдвижения, внесения, обсуждения, рассмотрения и конкурсного отбора инициативных проектов, предназначенных для реализации на территории Гамовского сельского поселения Пермского муниципального района Пермского края»;</w:t>
      </w:r>
    </w:p>
    <w:p w:rsidR="00D6340C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27 мая 2021 г. №</w:t>
      </w:r>
      <w:r w:rsidR="008812B8">
        <w:rPr>
          <w:szCs w:val="28"/>
        </w:rPr>
        <w:t xml:space="preserve"> </w:t>
      </w:r>
      <w:r w:rsidRPr="00D6340C">
        <w:rPr>
          <w:szCs w:val="28"/>
        </w:rPr>
        <w:t xml:space="preserve">149 «О передаче части полномочий»; </w:t>
      </w:r>
    </w:p>
    <w:p w:rsidR="00A6782E" w:rsidRPr="00D6340C" w:rsidRDefault="00A6782E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26 августа 2021 г. №</w:t>
      </w:r>
      <w:r w:rsidR="008812B8">
        <w:rPr>
          <w:szCs w:val="28"/>
        </w:rPr>
        <w:t xml:space="preserve"> </w:t>
      </w:r>
      <w:r w:rsidRPr="00D6340C">
        <w:rPr>
          <w:szCs w:val="28"/>
        </w:rPr>
        <w:t>153 «</w:t>
      </w:r>
      <w:r>
        <w:rPr>
          <w:szCs w:val="28"/>
        </w:rPr>
        <w:t>О внесение изменений в решение С</w:t>
      </w:r>
      <w:r w:rsidRPr="00D6340C">
        <w:rPr>
          <w:szCs w:val="28"/>
        </w:rPr>
        <w:t>овета депутатов от 11.12.2020 № 119 «О бюджете Гамовского сельского поселения на 2021 год и плановый период 2022 и 2023 годов»;</w:t>
      </w:r>
    </w:p>
    <w:p w:rsidR="00A6782E" w:rsidRPr="00A6782E" w:rsidRDefault="00A6782E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26 августа 2021 г. №</w:t>
      </w:r>
      <w:r w:rsidR="008812B8">
        <w:rPr>
          <w:szCs w:val="28"/>
        </w:rPr>
        <w:t xml:space="preserve"> </w:t>
      </w:r>
      <w:r w:rsidRPr="00D6340C">
        <w:rPr>
          <w:szCs w:val="28"/>
        </w:rPr>
        <w:t xml:space="preserve">154 «О выражении согласия населения Гамовского сельского поселения на преобразование поселений, входящих в </w:t>
      </w:r>
      <w:r w:rsidRPr="00D6340C">
        <w:rPr>
          <w:szCs w:val="28"/>
        </w:rPr>
        <w:lastRenderedPageBreak/>
        <w:t>состав пермского муниципального района, путем их объединения в Пермский муниц</w:t>
      </w:r>
      <w:r w:rsidR="0052627B">
        <w:rPr>
          <w:szCs w:val="28"/>
        </w:rPr>
        <w:t>ипальный округ Пермского края»;</w:t>
      </w:r>
      <w:bookmarkStart w:id="0" w:name="_GoBack"/>
      <w:bookmarkEnd w:id="0"/>
    </w:p>
    <w:p w:rsidR="00D6340C" w:rsidRPr="00D6340C" w:rsidRDefault="0041287A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D6340C">
        <w:rPr>
          <w:szCs w:val="28"/>
        </w:rPr>
        <w:t>от 26 августа 2021 г. №</w:t>
      </w:r>
      <w:r w:rsidR="008812B8">
        <w:rPr>
          <w:szCs w:val="28"/>
        </w:rPr>
        <w:t xml:space="preserve"> </w:t>
      </w:r>
      <w:r w:rsidR="00D6340C" w:rsidRPr="00D6340C">
        <w:rPr>
          <w:szCs w:val="28"/>
        </w:rPr>
        <w:t xml:space="preserve">155 «Об утверждении порядка принятия решения о применении к депутату, главе Гамовского сельского поселения отдельных мер ответственности в связи с представлением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несущественным»; </w:t>
      </w:r>
    </w:p>
    <w:p w:rsidR="00D6340C" w:rsidRPr="00D6340C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 xml:space="preserve">от 23 сентября 2021 г. </w:t>
      </w:r>
      <w:r w:rsidR="00631F73">
        <w:rPr>
          <w:szCs w:val="28"/>
        </w:rPr>
        <w:t>№ 159 «О внесении</w:t>
      </w:r>
      <w:r w:rsidR="005E62B0">
        <w:rPr>
          <w:szCs w:val="28"/>
        </w:rPr>
        <w:t xml:space="preserve"> изменений в решение С</w:t>
      </w:r>
      <w:r w:rsidRPr="00D6340C">
        <w:rPr>
          <w:szCs w:val="28"/>
        </w:rPr>
        <w:t xml:space="preserve">овета депутатов от 11.12.2020 № 119 «О бюджете Гамовского сельского поселения на 2021 год и плановый период 2022 и 2023 годов»; </w:t>
      </w:r>
    </w:p>
    <w:p w:rsidR="00D6340C" w:rsidRPr="00D6340C" w:rsidRDefault="0041287A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D6340C">
        <w:rPr>
          <w:szCs w:val="28"/>
        </w:rPr>
        <w:t xml:space="preserve">от 23 сентября 2021 г. № 160 «Об утверждении порядка проведения конкурсного отбора проектов инициативного бюджетирования конкурсной комиссии Гамовского сельского поселения и их реализации»; </w:t>
      </w:r>
    </w:p>
    <w:p w:rsidR="00D6340C" w:rsidRDefault="00D6340C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 xml:space="preserve">от 16 </w:t>
      </w:r>
      <w:r w:rsidR="00631F73">
        <w:rPr>
          <w:szCs w:val="28"/>
        </w:rPr>
        <w:t>декабря 2021 г. №</w:t>
      </w:r>
      <w:r w:rsidR="008812B8">
        <w:rPr>
          <w:szCs w:val="28"/>
        </w:rPr>
        <w:t xml:space="preserve"> </w:t>
      </w:r>
      <w:r w:rsidR="00631F73">
        <w:rPr>
          <w:szCs w:val="28"/>
        </w:rPr>
        <w:t>172 «О внесении</w:t>
      </w:r>
      <w:r w:rsidR="005E62B0">
        <w:rPr>
          <w:szCs w:val="28"/>
        </w:rPr>
        <w:t xml:space="preserve"> изменений в решение С</w:t>
      </w:r>
      <w:r w:rsidRPr="00D6340C">
        <w:rPr>
          <w:szCs w:val="28"/>
        </w:rPr>
        <w:t xml:space="preserve">овета депутатов от 11.12.2020 № 119 «О бюджете Гамовского сельского поселения на 2021 год и плановый период 2022 и 2023 годов»; </w:t>
      </w:r>
    </w:p>
    <w:p w:rsidR="00592822" w:rsidRPr="00D6340C" w:rsidRDefault="00592822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16 декабря 2021 г. №</w:t>
      </w:r>
      <w:r w:rsidR="008812B8">
        <w:rPr>
          <w:szCs w:val="28"/>
        </w:rPr>
        <w:t xml:space="preserve"> </w:t>
      </w:r>
      <w:r w:rsidRPr="00D6340C">
        <w:rPr>
          <w:szCs w:val="28"/>
        </w:rPr>
        <w:t>175 «О передаче части полномочий»;</w:t>
      </w:r>
    </w:p>
    <w:p w:rsidR="00592822" w:rsidRPr="00592822" w:rsidRDefault="00592822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 w:rsidRPr="00D6340C">
        <w:rPr>
          <w:szCs w:val="28"/>
        </w:rPr>
        <w:t>от 31 января 2022 г. № 180 «О передаче части полномочий»;</w:t>
      </w:r>
    </w:p>
    <w:p w:rsidR="00592822" w:rsidRPr="00592822" w:rsidRDefault="0041287A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D6340C">
        <w:rPr>
          <w:szCs w:val="28"/>
        </w:rPr>
        <w:t xml:space="preserve">от 31 </w:t>
      </w:r>
      <w:r w:rsidR="00631F73">
        <w:rPr>
          <w:szCs w:val="28"/>
        </w:rPr>
        <w:t>января 2022 г. № 182 «О внесении</w:t>
      </w:r>
      <w:r w:rsidR="005E62B0">
        <w:rPr>
          <w:szCs w:val="28"/>
        </w:rPr>
        <w:t xml:space="preserve"> изменений в решение С</w:t>
      </w:r>
      <w:r w:rsidR="00D6340C" w:rsidRPr="00D6340C">
        <w:rPr>
          <w:szCs w:val="28"/>
        </w:rPr>
        <w:t xml:space="preserve">овета депутатов от 16.12.2021 № 174 «О бюджете Гамовского сельского поселения на 2022 год и плановый период 2023 и 2024 годов»;  </w:t>
      </w:r>
    </w:p>
    <w:p w:rsidR="00D6340C" w:rsidRPr="00D6340C" w:rsidRDefault="0041287A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D6340C">
        <w:rPr>
          <w:szCs w:val="28"/>
        </w:rPr>
        <w:t>от 01</w:t>
      </w:r>
      <w:r w:rsidR="00631F73">
        <w:rPr>
          <w:szCs w:val="28"/>
        </w:rPr>
        <w:t xml:space="preserve"> марта 2022 г. № 185 «О внесении</w:t>
      </w:r>
      <w:r w:rsidR="005E62B0">
        <w:rPr>
          <w:szCs w:val="28"/>
        </w:rPr>
        <w:t xml:space="preserve"> изменений в решение С</w:t>
      </w:r>
      <w:r w:rsidR="00D6340C" w:rsidRPr="00D6340C">
        <w:rPr>
          <w:szCs w:val="28"/>
        </w:rPr>
        <w:t xml:space="preserve">овета депутатов от 16.12.2021 № 174 «О бюджете Гамовского сельского поселения на 2022 год и плановый период 2023 и 2024 годов»; </w:t>
      </w:r>
    </w:p>
    <w:p w:rsidR="00D6340C" w:rsidRPr="00D6340C" w:rsidRDefault="0041287A" w:rsidP="00B37E4F">
      <w:pPr>
        <w:pStyle w:val="a5"/>
        <w:numPr>
          <w:ilvl w:val="1"/>
          <w:numId w:val="48"/>
        </w:numPr>
        <w:tabs>
          <w:tab w:val="left" w:pos="993"/>
          <w:tab w:val="left" w:pos="1134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6340C" w:rsidRPr="00D6340C">
        <w:rPr>
          <w:szCs w:val="28"/>
        </w:rPr>
        <w:t>от 2</w:t>
      </w:r>
      <w:r w:rsidR="00631F73">
        <w:rPr>
          <w:szCs w:val="28"/>
        </w:rPr>
        <w:t>7 июня 2022 г. № 191 «О внесении</w:t>
      </w:r>
      <w:r w:rsidR="005E62B0">
        <w:rPr>
          <w:szCs w:val="28"/>
        </w:rPr>
        <w:t xml:space="preserve"> изменений в решение С</w:t>
      </w:r>
      <w:r w:rsidR="00D6340C" w:rsidRPr="00D6340C">
        <w:rPr>
          <w:szCs w:val="28"/>
        </w:rPr>
        <w:t>овета депутатов от 16.12.2021 № 174 «О бюджете Гамовского сельского поселения на 2022 год и пла</w:t>
      </w:r>
      <w:r w:rsidR="005E62B0">
        <w:rPr>
          <w:szCs w:val="28"/>
        </w:rPr>
        <w:t>новый период 2023 и 2024 годов».</w:t>
      </w:r>
    </w:p>
    <w:p w:rsidR="00D6340C" w:rsidRPr="00D6340C" w:rsidRDefault="00D6340C" w:rsidP="003B1634">
      <w:pPr>
        <w:pStyle w:val="a5"/>
        <w:tabs>
          <w:tab w:val="left" w:pos="993"/>
          <w:tab w:val="left" w:pos="1134"/>
        </w:tabs>
        <w:spacing w:line="240" w:lineRule="auto"/>
        <w:ind w:firstLine="567"/>
        <w:rPr>
          <w:szCs w:val="28"/>
        </w:rPr>
      </w:pPr>
    </w:p>
    <w:sectPr w:rsidR="00D6340C" w:rsidRPr="00D6340C" w:rsidSect="00D6340C">
      <w:footerReference w:type="default" r:id="rId11"/>
      <w:pgSz w:w="11906" w:h="16838" w:code="9"/>
      <w:pgMar w:top="1134" w:right="851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CA8" w:rsidRDefault="00E42CA8" w:rsidP="00DA5614">
      <w:r>
        <w:separator/>
      </w:r>
    </w:p>
  </w:endnote>
  <w:endnote w:type="continuationSeparator" w:id="0">
    <w:p w:rsidR="00E42CA8" w:rsidRDefault="00E42CA8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40C" w:rsidRDefault="00D6340C" w:rsidP="00C63FD3">
    <w:pPr>
      <w:pStyle w:val="af"/>
      <w:jc w:val="center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52627B">
      <w:rPr>
        <w:noProof/>
        <w:sz w:val="24"/>
        <w:szCs w:val="24"/>
      </w:rPr>
      <w:t>20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CA8" w:rsidRDefault="00E42CA8" w:rsidP="00DA5614">
      <w:r>
        <w:separator/>
      </w:r>
    </w:p>
  </w:footnote>
  <w:footnote w:type="continuationSeparator" w:id="0">
    <w:p w:rsidR="00E42CA8" w:rsidRDefault="00E42CA8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53A39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9006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3C3D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2D31A4"/>
    <w:multiLevelType w:val="multilevel"/>
    <w:tmpl w:val="2480B8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5" w15:restartNumberingAfterBreak="0">
    <w:nsid w:val="0A004F71"/>
    <w:multiLevelType w:val="hybridMultilevel"/>
    <w:tmpl w:val="B6B27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5F7B63"/>
    <w:multiLevelType w:val="hybridMultilevel"/>
    <w:tmpl w:val="3EBADD2A"/>
    <w:lvl w:ilvl="0" w:tplc="09961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0E0100CE"/>
    <w:multiLevelType w:val="multilevel"/>
    <w:tmpl w:val="8090B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E8B2E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2C66A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17D32B9B"/>
    <w:multiLevelType w:val="multilevel"/>
    <w:tmpl w:val="FC944C5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0454AD"/>
    <w:multiLevelType w:val="multilevel"/>
    <w:tmpl w:val="C804F140"/>
    <w:lvl w:ilvl="0">
      <w:start w:val="1"/>
      <w:numFmt w:val="decimal"/>
      <w:lvlText w:val="2 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16" w15:restartNumberingAfterBreak="0">
    <w:nsid w:val="23EB3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5C79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B8D7447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C4A4141"/>
    <w:multiLevelType w:val="multilevel"/>
    <w:tmpl w:val="0419001D"/>
    <w:numStyleLink w:val="20"/>
  </w:abstractNum>
  <w:abstractNum w:abstractNumId="21" w15:restartNumberingAfterBreak="0">
    <w:nsid w:val="2F9829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B76707"/>
    <w:multiLevelType w:val="multilevel"/>
    <w:tmpl w:val="2480B8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23" w15:restartNumberingAfterBreak="0">
    <w:nsid w:val="332A1905"/>
    <w:multiLevelType w:val="multilevel"/>
    <w:tmpl w:val="0419001D"/>
    <w:styleLink w:val="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9668C7"/>
    <w:multiLevelType w:val="hybridMultilevel"/>
    <w:tmpl w:val="CBB21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C02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C455FA4"/>
    <w:multiLevelType w:val="multilevel"/>
    <w:tmpl w:val="0419001D"/>
    <w:numStyleLink w:val="30"/>
  </w:abstractNum>
  <w:abstractNum w:abstractNumId="28" w15:restartNumberingAfterBreak="0">
    <w:nsid w:val="3FC24806"/>
    <w:multiLevelType w:val="multilevel"/>
    <w:tmpl w:val="0419001D"/>
    <w:numStyleLink w:val="20"/>
  </w:abstractNum>
  <w:abstractNum w:abstractNumId="29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4A69523D"/>
    <w:multiLevelType w:val="multilevel"/>
    <w:tmpl w:val="6DEED0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CC73FFB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FEB2E3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8575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8F02AFA"/>
    <w:multiLevelType w:val="multilevel"/>
    <w:tmpl w:val="CDF48722"/>
    <w:lvl w:ilvl="0">
      <w:start w:val="1"/>
      <w:numFmt w:val="none"/>
      <w:lvlText w:val="2.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36" w15:restartNumberingAfterBreak="0">
    <w:nsid w:val="65B50C19"/>
    <w:multiLevelType w:val="multilevel"/>
    <w:tmpl w:val="CDF48722"/>
    <w:lvl w:ilvl="0">
      <w:start w:val="1"/>
      <w:numFmt w:val="none"/>
      <w:lvlText w:val="2.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37" w15:restartNumberingAfterBreak="0">
    <w:nsid w:val="672952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884143"/>
    <w:multiLevelType w:val="multilevel"/>
    <w:tmpl w:val="0419001D"/>
    <w:styleLink w:val="2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 w15:restartNumberingAfterBreak="0">
    <w:nsid w:val="6B846D6A"/>
    <w:multiLevelType w:val="multilevel"/>
    <w:tmpl w:val="0419001D"/>
    <w:numStyleLink w:val="10"/>
  </w:abstractNum>
  <w:abstractNum w:abstractNumId="41" w15:restartNumberingAfterBreak="0">
    <w:nsid w:val="6D4E0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1367028"/>
    <w:multiLevelType w:val="hybridMultilevel"/>
    <w:tmpl w:val="E85247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5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6" w15:restartNumberingAfterBreak="0">
    <w:nsid w:val="7D9052A6"/>
    <w:multiLevelType w:val="multilevel"/>
    <w:tmpl w:val="28B40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47" w15:restartNumberingAfterBreak="0">
    <w:nsid w:val="7F4A1C39"/>
    <w:multiLevelType w:val="multilevel"/>
    <w:tmpl w:val="C804F140"/>
    <w:lvl w:ilvl="0">
      <w:start w:val="1"/>
      <w:numFmt w:val="decimal"/>
      <w:lvlText w:val="2 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num w:numId="1">
    <w:abstractNumId w:val="32"/>
  </w:num>
  <w:num w:numId="2">
    <w:abstractNumId w:val="18"/>
  </w:num>
  <w:num w:numId="3">
    <w:abstractNumId w:val="43"/>
  </w:num>
  <w:num w:numId="4">
    <w:abstractNumId w:val="24"/>
  </w:num>
  <w:num w:numId="5">
    <w:abstractNumId w:val="0"/>
  </w:num>
  <w:num w:numId="6">
    <w:abstractNumId w:val="7"/>
  </w:num>
  <w:num w:numId="7">
    <w:abstractNumId w:val="14"/>
  </w:num>
  <w:num w:numId="8">
    <w:abstractNumId w:val="45"/>
  </w:num>
  <w:num w:numId="9">
    <w:abstractNumId w:val="29"/>
  </w:num>
  <w:num w:numId="10">
    <w:abstractNumId w:val="44"/>
  </w:num>
  <w:num w:numId="11">
    <w:abstractNumId w:val="13"/>
  </w:num>
  <w:num w:numId="12">
    <w:abstractNumId w:val="39"/>
  </w:num>
  <w:num w:numId="13">
    <w:abstractNumId w:val="11"/>
  </w:num>
  <w:num w:numId="14">
    <w:abstractNumId w:val="42"/>
  </w:num>
  <w:num w:numId="15">
    <w:abstractNumId w:val="6"/>
  </w:num>
  <w:num w:numId="16">
    <w:abstractNumId w:val="3"/>
  </w:num>
  <w:num w:numId="17">
    <w:abstractNumId w:val="22"/>
  </w:num>
  <w:num w:numId="18">
    <w:abstractNumId w:val="21"/>
  </w:num>
  <w:num w:numId="19">
    <w:abstractNumId w:val="9"/>
  </w:num>
  <w:num w:numId="20">
    <w:abstractNumId w:val="41"/>
  </w:num>
  <w:num w:numId="21">
    <w:abstractNumId w:val="1"/>
  </w:num>
  <w:num w:numId="22">
    <w:abstractNumId w:val="37"/>
  </w:num>
  <w:num w:numId="23">
    <w:abstractNumId w:val="31"/>
  </w:num>
  <w:num w:numId="24">
    <w:abstractNumId w:val="40"/>
  </w:num>
  <w:num w:numId="25">
    <w:abstractNumId w:val="26"/>
  </w:num>
  <w:num w:numId="26">
    <w:abstractNumId w:val="30"/>
  </w:num>
  <w:num w:numId="27">
    <w:abstractNumId w:val="2"/>
  </w:num>
  <w:num w:numId="28">
    <w:abstractNumId w:val="34"/>
  </w:num>
  <w:num w:numId="29">
    <w:abstractNumId w:val="17"/>
  </w:num>
  <w:num w:numId="30">
    <w:abstractNumId w:val="12"/>
  </w:num>
  <w:num w:numId="31">
    <w:abstractNumId w:val="46"/>
  </w:num>
  <w:num w:numId="32">
    <w:abstractNumId w:val="35"/>
  </w:num>
  <w:num w:numId="33">
    <w:abstractNumId w:val="38"/>
  </w:num>
  <w:num w:numId="34">
    <w:abstractNumId w:val="20"/>
  </w:num>
  <w:num w:numId="35">
    <w:abstractNumId w:val="28"/>
  </w:num>
  <w:num w:numId="36">
    <w:abstractNumId w:val="23"/>
  </w:num>
  <w:num w:numId="37">
    <w:abstractNumId w:val="27"/>
  </w:num>
  <w:num w:numId="38">
    <w:abstractNumId w:val="36"/>
  </w:num>
  <w:num w:numId="39">
    <w:abstractNumId w:val="47"/>
  </w:num>
  <w:num w:numId="40">
    <w:abstractNumId w:val="33"/>
  </w:num>
  <w:num w:numId="41">
    <w:abstractNumId w:val="15"/>
  </w:num>
  <w:num w:numId="42">
    <w:abstractNumId w:val="16"/>
  </w:num>
  <w:num w:numId="43">
    <w:abstractNumId w:val="5"/>
  </w:num>
  <w:num w:numId="44">
    <w:abstractNumId w:val="10"/>
  </w:num>
  <w:num w:numId="45">
    <w:abstractNumId w:val="25"/>
  </w:num>
  <w:num w:numId="46">
    <w:abstractNumId w:val="4"/>
  </w:num>
  <w:num w:numId="47">
    <w:abstractNumId w:val="19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127"/>
    <w:rsid w:val="00005050"/>
    <w:rsid w:val="000121AB"/>
    <w:rsid w:val="000127B9"/>
    <w:rsid w:val="00016EE6"/>
    <w:rsid w:val="00020A41"/>
    <w:rsid w:val="0003751F"/>
    <w:rsid w:val="00037B1D"/>
    <w:rsid w:val="00040109"/>
    <w:rsid w:val="00044AFB"/>
    <w:rsid w:val="0005037A"/>
    <w:rsid w:val="00053764"/>
    <w:rsid w:val="000548CD"/>
    <w:rsid w:val="000549DA"/>
    <w:rsid w:val="00056458"/>
    <w:rsid w:val="00062005"/>
    <w:rsid w:val="0008245E"/>
    <w:rsid w:val="00084B8D"/>
    <w:rsid w:val="000943DA"/>
    <w:rsid w:val="000944A0"/>
    <w:rsid w:val="000A1581"/>
    <w:rsid w:val="000A18B3"/>
    <w:rsid w:val="000B1CE0"/>
    <w:rsid w:val="000B29B7"/>
    <w:rsid w:val="000B2C0B"/>
    <w:rsid w:val="000B685D"/>
    <w:rsid w:val="000C0EE7"/>
    <w:rsid w:val="000D4036"/>
    <w:rsid w:val="000D5B40"/>
    <w:rsid w:val="000E3AD7"/>
    <w:rsid w:val="000E48CE"/>
    <w:rsid w:val="000E4E13"/>
    <w:rsid w:val="000E755B"/>
    <w:rsid w:val="000F1507"/>
    <w:rsid w:val="000F2004"/>
    <w:rsid w:val="000F409C"/>
    <w:rsid w:val="000F4DAF"/>
    <w:rsid w:val="00104B9B"/>
    <w:rsid w:val="0011008C"/>
    <w:rsid w:val="0011145B"/>
    <w:rsid w:val="00111BE1"/>
    <w:rsid w:val="00112C95"/>
    <w:rsid w:val="001145DF"/>
    <w:rsid w:val="00115340"/>
    <w:rsid w:val="00124BE0"/>
    <w:rsid w:val="0012652F"/>
    <w:rsid w:val="00126A74"/>
    <w:rsid w:val="00126C78"/>
    <w:rsid w:val="001323B7"/>
    <w:rsid w:val="00137F72"/>
    <w:rsid w:val="001422A5"/>
    <w:rsid w:val="001434AC"/>
    <w:rsid w:val="001442E1"/>
    <w:rsid w:val="00145279"/>
    <w:rsid w:val="00146C35"/>
    <w:rsid w:val="00150444"/>
    <w:rsid w:val="00150663"/>
    <w:rsid w:val="00151907"/>
    <w:rsid w:val="00154378"/>
    <w:rsid w:val="001557B0"/>
    <w:rsid w:val="00155DFD"/>
    <w:rsid w:val="0016393A"/>
    <w:rsid w:val="0016410B"/>
    <w:rsid w:val="001700FA"/>
    <w:rsid w:val="00170CB3"/>
    <w:rsid w:val="00171E3C"/>
    <w:rsid w:val="00172E79"/>
    <w:rsid w:val="001744CB"/>
    <w:rsid w:val="00176E50"/>
    <w:rsid w:val="001842B8"/>
    <w:rsid w:val="00186748"/>
    <w:rsid w:val="0018674B"/>
    <w:rsid w:val="00187FC1"/>
    <w:rsid w:val="00192D7D"/>
    <w:rsid w:val="0019583F"/>
    <w:rsid w:val="00197F86"/>
    <w:rsid w:val="001A2984"/>
    <w:rsid w:val="001A3649"/>
    <w:rsid w:val="001A6D25"/>
    <w:rsid w:val="001B6049"/>
    <w:rsid w:val="001C4535"/>
    <w:rsid w:val="001C7F8E"/>
    <w:rsid w:val="001D061D"/>
    <w:rsid w:val="001D45FF"/>
    <w:rsid w:val="001D5DEA"/>
    <w:rsid w:val="001D7EC6"/>
    <w:rsid w:val="001E12C8"/>
    <w:rsid w:val="001F22EB"/>
    <w:rsid w:val="001F3413"/>
    <w:rsid w:val="001F4F1F"/>
    <w:rsid w:val="001F7D2E"/>
    <w:rsid w:val="00203CEA"/>
    <w:rsid w:val="002040C6"/>
    <w:rsid w:val="00205DFF"/>
    <w:rsid w:val="00206C2A"/>
    <w:rsid w:val="002173C5"/>
    <w:rsid w:val="00217BC4"/>
    <w:rsid w:val="0022156F"/>
    <w:rsid w:val="002217F9"/>
    <w:rsid w:val="00223F7B"/>
    <w:rsid w:val="00225552"/>
    <w:rsid w:val="0023189A"/>
    <w:rsid w:val="00236D0A"/>
    <w:rsid w:val="002409D0"/>
    <w:rsid w:val="0024127C"/>
    <w:rsid w:val="00241EF9"/>
    <w:rsid w:val="00242592"/>
    <w:rsid w:val="0024673D"/>
    <w:rsid w:val="002514A8"/>
    <w:rsid w:val="002519BF"/>
    <w:rsid w:val="00256138"/>
    <w:rsid w:val="00261965"/>
    <w:rsid w:val="0026532A"/>
    <w:rsid w:val="0026564B"/>
    <w:rsid w:val="002674B5"/>
    <w:rsid w:val="002717C6"/>
    <w:rsid w:val="002835B7"/>
    <w:rsid w:val="00283B00"/>
    <w:rsid w:val="00295B8B"/>
    <w:rsid w:val="00295BF3"/>
    <w:rsid w:val="002A60D6"/>
    <w:rsid w:val="002A721E"/>
    <w:rsid w:val="002B1A2D"/>
    <w:rsid w:val="002B4533"/>
    <w:rsid w:val="002C1A0E"/>
    <w:rsid w:val="002C5166"/>
    <w:rsid w:val="002C5595"/>
    <w:rsid w:val="002D112F"/>
    <w:rsid w:val="002D35BC"/>
    <w:rsid w:val="002D4B3D"/>
    <w:rsid w:val="002D7D53"/>
    <w:rsid w:val="002E66F8"/>
    <w:rsid w:val="002F6A76"/>
    <w:rsid w:val="002F7DDB"/>
    <w:rsid w:val="003023F0"/>
    <w:rsid w:val="00303D8F"/>
    <w:rsid w:val="003043D0"/>
    <w:rsid w:val="003054EA"/>
    <w:rsid w:val="003063BC"/>
    <w:rsid w:val="003131FA"/>
    <w:rsid w:val="003266FA"/>
    <w:rsid w:val="00326CC6"/>
    <w:rsid w:val="00327466"/>
    <w:rsid w:val="003303DB"/>
    <w:rsid w:val="00332E76"/>
    <w:rsid w:val="00335006"/>
    <w:rsid w:val="00343EB1"/>
    <w:rsid w:val="003462A4"/>
    <w:rsid w:val="00350BE4"/>
    <w:rsid w:val="003511AE"/>
    <w:rsid w:val="00351889"/>
    <w:rsid w:val="00352835"/>
    <w:rsid w:val="00355BA2"/>
    <w:rsid w:val="00357063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4D38"/>
    <w:rsid w:val="00386604"/>
    <w:rsid w:val="0038719B"/>
    <w:rsid w:val="00387C2F"/>
    <w:rsid w:val="00395204"/>
    <w:rsid w:val="00395D18"/>
    <w:rsid w:val="00396559"/>
    <w:rsid w:val="00396C6D"/>
    <w:rsid w:val="00397517"/>
    <w:rsid w:val="003977EC"/>
    <w:rsid w:val="003A12E1"/>
    <w:rsid w:val="003A1662"/>
    <w:rsid w:val="003A28DB"/>
    <w:rsid w:val="003A45B6"/>
    <w:rsid w:val="003A7945"/>
    <w:rsid w:val="003B14C7"/>
    <w:rsid w:val="003B1634"/>
    <w:rsid w:val="003B4D87"/>
    <w:rsid w:val="003B633E"/>
    <w:rsid w:val="003C5E4B"/>
    <w:rsid w:val="003C670A"/>
    <w:rsid w:val="003D20E1"/>
    <w:rsid w:val="003D4A2C"/>
    <w:rsid w:val="003D528E"/>
    <w:rsid w:val="003E3592"/>
    <w:rsid w:val="003E5390"/>
    <w:rsid w:val="003F10E8"/>
    <w:rsid w:val="003F4495"/>
    <w:rsid w:val="003F44B2"/>
    <w:rsid w:val="003F5876"/>
    <w:rsid w:val="00401C15"/>
    <w:rsid w:val="00406607"/>
    <w:rsid w:val="0041287A"/>
    <w:rsid w:val="00414A97"/>
    <w:rsid w:val="00417BA7"/>
    <w:rsid w:val="00420604"/>
    <w:rsid w:val="004206FE"/>
    <w:rsid w:val="00421CC6"/>
    <w:rsid w:val="004246C0"/>
    <w:rsid w:val="00426C23"/>
    <w:rsid w:val="00427371"/>
    <w:rsid w:val="00430DDC"/>
    <w:rsid w:val="004322A6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656D4"/>
    <w:rsid w:val="00470AFA"/>
    <w:rsid w:val="00471834"/>
    <w:rsid w:val="00475780"/>
    <w:rsid w:val="0048757B"/>
    <w:rsid w:val="0049130A"/>
    <w:rsid w:val="00494227"/>
    <w:rsid w:val="004974BF"/>
    <w:rsid w:val="004A11CD"/>
    <w:rsid w:val="004A42F0"/>
    <w:rsid w:val="004A6967"/>
    <w:rsid w:val="004B0B3E"/>
    <w:rsid w:val="004B0EEC"/>
    <w:rsid w:val="004B1301"/>
    <w:rsid w:val="004B6B07"/>
    <w:rsid w:val="004C21B8"/>
    <w:rsid w:val="004C6684"/>
    <w:rsid w:val="004C66E7"/>
    <w:rsid w:val="004C6BC6"/>
    <w:rsid w:val="004D2AA2"/>
    <w:rsid w:val="004E0154"/>
    <w:rsid w:val="004E136E"/>
    <w:rsid w:val="004E7220"/>
    <w:rsid w:val="004F2FC9"/>
    <w:rsid w:val="004F3A21"/>
    <w:rsid w:val="004F5C0B"/>
    <w:rsid w:val="00505838"/>
    <w:rsid w:val="005116F5"/>
    <w:rsid w:val="005116F7"/>
    <w:rsid w:val="00512E4C"/>
    <w:rsid w:val="0051671D"/>
    <w:rsid w:val="00516944"/>
    <w:rsid w:val="00523E8B"/>
    <w:rsid w:val="005241A0"/>
    <w:rsid w:val="005250E4"/>
    <w:rsid w:val="00525883"/>
    <w:rsid w:val="0052627B"/>
    <w:rsid w:val="00534233"/>
    <w:rsid w:val="00534522"/>
    <w:rsid w:val="00536A81"/>
    <w:rsid w:val="00546542"/>
    <w:rsid w:val="00552D1B"/>
    <w:rsid w:val="00555366"/>
    <w:rsid w:val="005556DE"/>
    <w:rsid w:val="00562B16"/>
    <w:rsid w:val="005650DE"/>
    <w:rsid w:val="00573AC7"/>
    <w:rsid w:val="00574AAB"/>
    <w:rsid w:val="00575E33"/>
    <w:rsid w:val="00583B22"/>
    <w:rsid w:val="00584C2B"/>
    <w:rsid w:val="00592367"/>
    <w:rsid w:val="00592822"/>
    <w:rsid w:val="00595F73"/>
    <w:rsid w:val="005A055F"/>
    <w:rsid w:val="005A1177"/>
    <w:rsid w:val="005A181F"/>
    <w:rsid w:val="005A1BCF"/>
    <w:rsid w:val="005A34CD"/>
    <w:rsid w:val="005A5598"/>
    <w:rsid w:val="005A5842"/>
    <w:rsid w:val="005B6ED8"/>
    <w:rsid w:val="005C27F9"/>
    <w:rsid w:val="005C2DA0"/>
    <w:rsid w:val="005C3C52"/>
    <w:rsid w:val="005C428F"/>
    <w:rsid w:val="005C7089"/>
    <w:rsid w:val="005C78BF"/>
    <w:rsid w:val="005D55AC"/>
    <w:rsid w:val="005E09B5"/>
    <w:rsid w:val="005E6154"/>
    <w:rsid w:val="005E62B0"/>
    <w:rsid w:val="005E685C"/>
    <w:rsid w:val="005F0138"/>
    <w:rsid w:val="005F2C65"/>
    <w:rsid w:val="005F4FC1"/>
    <w:rsid w:val="00600742"/>
    <w:rsid w:val="00600F20"/>
    <w:rsid w:val="00601621"/>
    <w:rsid w:val="00604533"/>
    <w:rsid w:val="00606A36"/>
    <w:rsid w:val="00612527"/>
    <w:rsid w:val="00615ACC"/>
    <w:rsid w:val="00624AD1"/>
    <w:rsid w:val="00630469"/>
    <w:rsid w:val="006312D3"/>
    <w:rsid w:val="00631F73"/>
    <w:rsid w:val="0063488E"/>
    <w:rsid w:val="00641D70"/>
    <w:rsid w:val="00642C74"/>
    <w:rsid w:val="00644AA0"/>
    <w:rsid w:val="00646C78"/>
    <w:rsid w:val="00647E2B"/>
    <w:rsid w:val="006561B7"/>
    <w:rsid w:val="00657B45"/>
    <w:rsid w:val="00664759"/>
    <w:rsid w:val="00666788"/>
    <w:rsid w:val="0067033D"/>
    <w:rsid w:val="00672867"/>
    <w:rsid w:val="00672982"/>
    <w:rsid w:val="006736CB"/>
    <w:rsid w:val="00677C64"/>
    <w:rsid w:val="006817F5"/>
    <w:rsid w:val="006862AD"/>
    <w:rsid w:val="00687730"/>
    <w:rsid w:val="0069025D"/>
    <w:rsid w:val="00693116"/>
    <w:rsid w:val="00695E85"/>
    <w:rsid w:val="006A4686"/>
    <w:rsid w:val="006A5695"/>
    <w:rsid w:val="006B03C5"/>
    <w:rsid w:val="006B0699"/>
    <w:rsid w:val="006B2604"/>
    <w:rsid w:val="006C2FA5"/>
    <w:rsid w:val="006C39F7"/>
    <w:rsid w:val="006C5BDA"/>
    <w:rsid w:val="006C7DA1"/>
    <w:rsid w:val="006D164A"/>
    <w:rsid w:val="006D5596"/>
    <w:rsid w:val="006E0682"/>
    <w:rsid w:val="006E0B08"/>
    <w:rsid w:val="006F406E"/>
    <w:rsid w:val="007002DC"/>
    <w:rsid w:val="0070042E"/>
    <w:rsid w:val="0070277D"/>
    <w:rsid w:val="00702B8C"/>
    <w:rsid w:val="00706813"/>
    <w:rsid w:val="0071162B"/>
    <w:rsid w:val="00713139"/>
    <w:rsid w:val="00715CB4"/>
    <w:rsid w:val="00717127"/>
    <w:rsid w:val="00720362"/>
    <w:rsid w:val="007222CA"/>
    <w:rsid w:val="00722801"/>
    <w:rsid w:val="007228D8"/>
    <w:rsid w:val="007325B7"/>
    <w:rsid w:val="00735A14"/>
    <w:rsid w:val="00742394"/>
    <w:rsid w:val="007553F7"/>
    <w:rsid w:val="00766B45"/>
    <w:rsid w:val="00772315"/>
    <w:rsid w:val="007762D5"/>
    <w:rsid w:val="007770AE"/>
    <w:rsid w:val="00780D23"/>
    <w:rsid w:val="00784AC5"/>
    <w:rsid w:val="007860AA"/>
    <w:rsid w:val="0079448D"/>
    <w:rsid w:val="007A11E2"/>
    <w:rsid w:val="007A212B"/>
    <w:rsid w:val="007B02D0"/>
    <w:rsid w:val="007B2B65"/>
    <w:rsid w:val="007C3B15"/>
    <w:rsid w:val="007D2F1C"/>
    <w:rsid w:val="007E0BDC"/>
    <w:rsid w:val="007E752F"/>
    <w:rsid w:val="007F1BC2"/>
    <w:rsid w:val="007F20E8"/>
    <w:rsid w:val="007F20F6"/>
    <w:rsid w:val="007F56A1"/>
    <w:rsid w:val="00805440"/>
    <w:rsid w:val="00805A8B"/>
    <w:rsid w:val="00810399"/>
    <w:rsid w:val="00810952"/>
    <w:rsid w:val="008123E8"/>
    <w:rsid w:val="00822002"/>
    <w:rsid w:val="008233B2"/>
    <w:rsid w:val="008275D8"/>
    <w:rsid w:val="0083121F"/>
    <w:rsid w:val="008352DB"/>
    <w:rsid w:val="00836B7D"/>
    <w:rsid w:val="008401A6"/>
    <w:rsid w:val="00842F8F"/>
    <w:rsid w:val="008447EA"/>
    <w:rsid w:val="00854816"/>
    <w:rsid w:val="00855503"/>
    <w:rsid w:val="00861072"/>
    <w:rsid w:val="00867D84"/>
    <w:rsid w:val="00873EF3"/>
    <w:rsid w:val="00874D0A"/>
    <w:rsid w:val="00875709"/>
    <w:rsid w:val="008812B8"/>
    <w:rsid w:val="0088484F"/>
    <w:rsid w:val="00886CD3"/>
    <w:rsid w:val="00887289"/>
    <w:rsid w:val="00891F21"/>
    <w:rsid w:val="00894928"/>
    <w:rsid w:val="008A5179"/>
    <w:rsid w:val="008B423E"/>
    <w:rsid w:val="008B4D57"/>
    <w:rsid w:val="008B730F"/>
    <w:rsid w:val="008C1D56"/>
    <w:rsid w:val="008E0F15"/>
    <w:rsid w:val="008E3F4D"/>
    <w:rsid w:val="008E47AC"/>
    <w:rsid w:val="008E50E8"/>
    <w:rsid w:val="009016A0"/>
    <w:rsid w:val="00903693"/>
    <w:rsid w:val="00904FDC"/>
    <w:rsid w:val="00906E53"/>
    <w:rsid w:val="00911CBE"/>
    <w:rsid w:val="00911E50"/>
    <w:rsid w:val="00912E18"/>
    <w:rsid w:val="009131B1"/>
    <w:rsid w:val="00915018"/>
    <w:rsid w:val="00920114"/>
    <w:rsid w:val="00920960"/>
    <w:rsid w:val="009247A4"/>
    <w:rsid w:val="00930476"/>
    <w:rsid w:val="00932A33"/>
    <w:rsid w:val="0093330C"/>
    <w:rsid w:val="0093779A"/>
    <w:rsid w:val="00941EDB"/>
    <w:rsid w:val="00944E42"/>
    <w:rsid w:val="00945A9F"/>
    <w:rsid w:val="009462A2"/>
    <w:rsid w:val="00947646"/>
    <w:rsid w:val="00953DE9"/>
    <w:rsid w:val="0096249F"/>
    <w:rsid w:val="00965693"/>
    <w:rsid w:val="00966C67"/>
    <w:rsid w:val="00970BF4"/>
    <w:rsid w:val="00975F0C"/>
    <w:rsid w:val="00982E3F"/>
    <w:rsid w:val="00990701"/>
    <w:rsid w:val="00991DBF"/>
    <w:rsid w:val="00995E82"/>
    <w:rsid w:val="00996CA3"/>
    <w:rsid w:val="009A00C4"/>
    <w:rsid w:val="009A1E2A"/>
    <w:rsid w:val="009A670B"/>
    <w:rsid w:val="009A7BC0"/>
    <w:rsid w:val="009C0199"/>
    <w:rsid w:val="009D3174"/>
    <w:rsid w:val="009D5A5D"/>
    <w:rsid w:val="009D5ED0"/>
    <w:rsid w:val="009D78EE"/>
    <w:rsid w:val="009E273C"/>
    <w:rsid w:val="009E32F1"/>
    <w:rsid w:val="009E4ED1"/>
    <w:rsid w:val="009F20DB"/>
    <w:rsid w:val="009F4BB8"/>
    <w:rsid w:val="009F7AC2"/>
    <w:rsid w:val="00A0092D"/>
    <w:rsid w:val="00A00A77"/>
    <w:rsid w:val="00A13208"/>
    <w:rsid w:val="00A1365E"/>
    <w:rsid w:val="00A16D73"/>
    <w:rsid w:val="00A218F0"/>
    <w:rsid w:val="00A260B1"/>
    <w:rsid w:val="00A317F0"/>
    <w:rsid w:val="00A32F66"/>
    <w:rsid w:val="00A34022"/>
    <w:rsid w:val="00A35DE8"/>
    <w:rsid w:val="00A4342D"/>
    <w:rsid w:val="00A44C1A"/>
    <w:rsid w:val="00A52A67"/>
    <w:rsid w:val="00A545F2"/>
    <w:rsid w:val="00A55716"/>
    <w:rsid w:val="00A55CED"/>
    <w:rsid w:val="00A571F8"/>
    <w:rsid w:val="00A6782E"/>
    <w:rsid w:val="00A70A03"/>
    <w:rsid w:val="00A754AE"/>
    <w:rsid w:val="00A777D5"/>
    <w:rsid w:val="00A9498A"/>
    <w:rsid w:val="00AA3953"/>
    <w:rsid w:val="00AA617A"/>
    <w:rsid w:val="00AB03D3"/>
    <w:rsid w:val="00AB0CE4"/>
    <w:rsid w:val="00AB54A7"/>
    <w:rsid w:val="00AB5CEF"/>
    <w:rsid w:val="00AB6EB1"/>
    <w:rsid w:val="00AC42FA"/>
    <w:rsid w:val="00AC6B98"/>
    <w:rsid w:val="00AC7E90"/>
    <w:rsid w:val="00AD16D0"/>
    <w:rsid w:val="00AD1D11"/>
    <w:rsid w:val="00AD1D17"/>
    <w:rsid w:val="00AD48C8"/>
    <w:rsid w:val="00AD567C"/>
    <w:rsid w:val="00AD5F1D"/>
    <w:rsid w:val="00AE2AE3"/>
    <w:rsid w:val="00AE3BF7"/>
    <w:rsid w:val="00AF369A"/>
    <w:rsid w:val="00AF4B4D"/>
    <w:rsid w:val="00AF4EB4"/>
    <w:rsid w:val="00AF5AA7"/>
    <w:rsid w:val="00AF64C1"/>
    <w:rsid w:val="00B002ED"/>
    <w:rsid w:val="00B0327E"/>
    <w:rsid w:val="00B03348"/>
    <w:rsid w:val="00B109A5"/>
    <w:rsid w:val="00B13481"/>
    <w:rsid w:val="00B14395"/>
    <w:rsid w:val="00B33CDA"/>
    <w:rsid w:val="00B37E4F"/>
    <w:rsid w:val="00B41F14"/>
    <w:rsid w:val="00B45CAA"/>
    <w:rsid w:val="00B46762"/>
    <w:rsid w:val="00B5121F"/>
    <w:rsid w:val="00B51E2C"/>
    <w:rsid w:val="00B53AAA"/>
    <w:rsid w:val="00B54D9C"/>
    <w:rsid w:val="00B7636E"/>
    <w:rsid w:val="00B804A0"/>
    <w:rsid w:val="00B91744"/>
    <w:rsid w:val="00B93721"/>
    <w:rsid w:val="00B93A5D"/>
    <w:rsid w:val="00B94C86"/>
    <w:rsid w:val="00B968A5"/>
    <w:rsid w:val="00BA3BD8"/>
    <w:rsid w:val="00BA5127"/>
    <w:rsid w:val="00BA5AC3"/>
    <w:rsid w:val="00BA5DAE"/>
    <w:rsid w:val="00BA6321"/>
    <w:rsid w:val="00BA7219"/>
    <w:rsid w:val="00BA7B96"/>
    <w:rsid w:val="00BB3289"/>
    <w:rsid w:val="00BB7219"/>
    <w:rsid w:val="00BC7607"/>
    <w:rsid w:val="00BD0D2F"/>
    <w:rsid w:val="00BD45F1"/>
    <w:rsid w:val="00BE3A46"/>
    <w:rsid w:val="00BE4950"/>
    <w:rsid w:val="00BF0B66"/>
    <w:rsid w:val="00C06726"/>
    <w:rsid w:val="00C07CAE"/>
    <w:rsid w:val="00C11508"/>
    <w:rsid w:val="00C11DD8"/>
    <w:rsid w:val="00C210E9"/>
    <w:rsid w:val="00C21B12"/>
    <w:rsid w:val="00C22124"/>
    <w:rsid w:val="00C26871"/>
    <w:rsid w:val="00C26C68"/>
    <w:rsid w:val="00C47417"/>
    <w:rsid w:val="00C50DDE"/>
    <w:rsid w:val="00C54F6B"/>
    <w:rsid w:val="00C569C9"/>
    <w:rsid w:val="00C56D7C"/>
    <w:rsid w:val="00C630E9"/>
    <w:rsid w:val="00C63397"/>
    <w:rsid w:val="00C63FD3"/>
    <w:rsid w:val="00C64C79"/>
    <w:rsid w:val="00C660D2"/>
    <w:rsid w:val="00C722F4"/>
    <w:rsid w:val="00C75CF2"/>
    <w:rsid w:val="00C82B65"/>
    <w:rsid w:val="00C83594"/>
    <w:rsid w:val="00C83992"/>
    <w:rsid w:val="00C86CC3"/>
    <w:rsid w:val="00C92A2A"/>
    <w:rsid w:val="00C939A4"/>
    <w:rsid w:val="00C955F1"/>
    <w:rsid w:val="00CA0B9C"/>
    <w:rsid w:val="00CA0CC7"/>
    <w:rsid w:val="00CA4415"/>
    <w:rsid w:val="00CA4D1A"/>
    <w:rsid w:val="00CB1D07"/>
    <w:rsid w:val="00CB27EF"/>
    <w:rsid w:val="00CB2B5D"/>
    <w:rsid w:val="00CB37D2"/>
    <w:rsid w:val="00CB421F"/>
    <w:rsid w:val="00CB743C"/>
    <w:rsid w:val="00CB770B"/>
    <w:rsid w:val="00CB7CFD"/>
    <w:rsid w:val="00CC4C83"/>
    <w:rsid w:val="00CC7932"/>
    <w:rsid w:val="00CD0D9A"/>
    <w:rsid w:val="00CD109B"/>
    <w:rsid w:val="00CD4A96"/>
    <w:rsid w:val="00CE2887"/>
    <w:rsid w:val="00CE34DE"/>
    <w:rsid w:val="00CE58A2"/>
    <w:rsid w:val="00CE7643"/>
    <w:rsid w:val="00CE7CF6"/>
    <w:rsid w:val="00CE7E9F"/>
    <w:rsid w:val="00CF1431"/>
    <w:rsid w:val="00CF22B7"/>
    <w:rsid w:val="00CF402D"/>
    <w:rsid w:val="00D00375"/>
    <w:rsid w:val="00D1660C"/>
    <w:rsid w:val="00D16E9F"/>
    <w:rsid w:val="00D21EEE"/>
    <w:rsid w:val="00D2232E"/>
    <w:rsid w:val="00D22E6A"/>
    <w:rsid w:val="00D30CA9"/>
    <w:rsid w:val="00D36932"/>
    <w:rsid w:val="00D4204C"/>
    <w:rsid w:val="00D45D8D"/>
    <w:rsid w:val="00D46164"/>
    <w:rsid w:val="00D60711"/>
    <w:rsid w:val="00D6098A"/>
    <w:rsid w:val="00D61C32"/>
    <w:rsid w:val="00D6340C"/>
    <w:rsid w:val="00D6395D"/>
    <w:rsid w:val="00D6528C"/>
    <w:rsid w:val="00D67550"/>
    <w:rsid w:val="00D7094F"/>
    <w:rsid w:val="00D71C56"/>
    <w:rsid w:val="00D72FCC"/>
    <w:rsid w:val="00D734B7"/>
    <w:rsid w:val="00D76289"/>
    <w:rsid w:val="00D81111"/>
    <w:rsid w:val="00D81ECF"/>
    <w:rsid w:val="00D90A19"/>
    <w:rsid w:val="00DA2868"/>
    <w:rsid w:val="00DA5614"/>
    <w:rsid w:val="00DA7AF6"/>
    <w:rsid w:val="00DB0C6B"/>
    <w:rsid w:val="00DB384D"/>
    <w:rsid w:val="00DB4283"/>
    <w:rsid w:val="00DC7698"/>
    <w:rsid w:val="00DD2B01"/>
    <w:rsid w:val="00DD7E81"/>
    <w:rsid w:val="00DE3680"/>
    <w:rsid w:val="00DE69F9"/>
    <w:rsid w:val="00DF4152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063D"/>
    <w:rsid w:val="00E31AAF"/>
    <w:rsid w:val="00E34C20"/>
    <w:rsid w:val="00E3552E"/>
    <w:rsid w:val="00E35870"/>
    <w:rsid w:val="00E35EBE"/>
    <w:rsid w:val="00E36984"/>
    <w:rsid w:val="00E376A0"/>
    <w:rsid w:val="00E42CA8"/>
    <w:rsid w:val="00E43467"/>
    <w:rsid w:val="00E44530"/>
    <w:rsid w:val="00E5323A"/>
    <w:rsid w:val="00E609FD"/>
    <w:rsid w:val="00E81718"/>
    <w:rsid w:val="00E81C49"/>
    <w:rsid w:val="00E823FB"/>
    <w:rsid w:val="00E90AD6"/>
    <w:rsid w:val="00E912A8"/>
    <w:rsid w:val="00E92D3F"/>
    <w:rsid w:val="00E92D9F"/>
    <w:rsid w:val="00E9321F"/>
    <w:rsid w:val="00EA2161"/>
    <w:rsid w:val="00EA31F3"/>
    <w:rsid w:val="00EA4F5A"/>
    <w:rsid w:val="00EA7055"/>
    <w:rsid w:val="00EA7DEC"/>
    <w:rsid w:val="00EB27FF"/>
    <w:rsid w:val="00EB4948"/>
    <w:rsid w:val="00EB5E00"/>
    <w:rsid w:val="00EB6AA2"/>
    <w:rsid w:val="00EC03CB"/>
    <w:rsid w:val="00EC2024"/>
    <w:rsid w:val="00EC63F1"/>
    <w:rsid w:val="00EC6EE1"/>
    <w:rsid w:val="00ED381F"/>
    <w:rsid w:val="00EE30A6"/>
    <w:rsid w:val="00EE5DFB"/>
    <w:rsid w:val="00EF319C"/>
    <w:rsid w:val="00EF72A7"/>
    <w:rsid w:val="00F02BBC"/>
    <w:rsid w:val="00F06ED3"/>
    <w:rsid w:val="00F11497"/>
    <w:rsid w:val="00F11679"/>
    <w:rsid w:val="00F13C7D"/>
    <w:rsid w:val="00F140C3"/>
    <w:rsid w:val="00F16712"/>
    <w:rsid w:val="00F17172"/>
    <w:rsid w:val="00F27827"/>
    <w:rsid w:val="00F333C0"/>
    <w:rsid w:val="00F35C94"/>
    <w:rsid w:val="00F36A36"/>
    <w:rsid w:val="00F41941"/>
    <w:rsid w:val="00F44F4C"/>
    <w:rsid w:val="00F469DA"/>
    <w:rsid w:val="00F47FCE"/>
    <w:rsid w:val="00F50D90"/>
    <w:rsid w:val="00F5383F"/>
    <w:rsid w:val="00F551CC"/>
    <w:rsid w:val="00F61CFE"/>
    <w:rsid w:val="00F624E4"/>
    <w:rsid w:val="00F62BB3"/>
    <w:rsid w:val="00F676A7"/>
    <w:rsid w:val="00F7015B"/>
    <w:rsid w:val="00F706AE"/>
    <w:rsid w:val="00F71553"/>
    <w:rsid w:val="00F716B7"/>
    <w:rsid w:val="00F73A18"/>
    <w:rsid w:val="00F843C5"/>
    <w:rsid w:val="00F84FD1"/>
    <w:rsid w:val="00F85CEE"/>
    <w:rsid w:val="00F8750B"/>
    <w:rsid w:val="00F9056D"/>
    <w:rsid w:val="00F9558C"/>
    <w:rsid w:val="00F96FE3"/>
    <w:rsid w:val="00FA03E1"/>
    <w:rsid w:val="00FA3C40"/>
    <w:rsid w:val="00FA68B5"/>
    <w:rsid w:val="00FB163F"/>
    <w:rsid w:val="00FB33CE"/>
    <w:rsid w:val="00FB3AA3"/>
    <w:rsid w:val="00FC324D"/>
    <w:rsid w:val="00FD1C66"/>
    <w:rsid w:val="00FD3601"/>
    <w:rsid w:val="00FD61C2"/>
    <w:rsid w:val="00FE02A0"/>
    <w:rsid w:val="00FE3ED7"/>
    <w:rsid w:val="00FE530E"/>
    <w:rsid w:val="00FE6CAD"/>
    <w:rsid w:val="00FF2280"/>
    <w:rsid w:val="00FF61E8"/>
    <w:rsid w:val="00FF6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B56279"/>
  <w15:docId w15:val="{E61B142A-573A-4524-9517-4F1AE482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basedOn w:val="a"/>
    <w:next w:val="a"/>
    <w:link w:val="11"/>
    <w:uiPriority w:val="9"/>
    <w:qFormat/>
    <w:rsid w:val="006C5BDA"/>
    <w:pPr>
      <w:keepNext/>
      <w:keepLines/>
      <w:numPr>
        <w:numId w:val="3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1"/>
    <w:semiHidden/>
    <w:unhideWhenUsed/>
    <w:qFormat/>
    <w:rsid w:val="006C5BDA"/>
    <w:pPr>
      <w:keepNext/>
      <w:keepLines/>
      <w:numPr>
        <w:ilvl w:val="1"/>
        <w:numId w:val="3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дЗаголовок"/>
    <w:basedOn w:val="a"/>
    <w:next w:val="a"/>
    <w:link w:val="31"/>
    <w:unhideWhenUsed/>
    <w:qFormat/>
    <w:rsid w:val="00810399"/>
    <w:pPr>
      <w:keepNext/>
      <w:numPr>
        <w:ilvl w:val="2"/>
        <w:numId w:val="3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C5BDA"/>
    <w:pPr>
      <w:keepNext/>
      <w:keepLines/>
      <w:numPr>
        <w:ilvl w:val="3"/>
        <w:numId w:val="3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C5BDA"/>
    <w:pPr>
      <w:keepNext/>
      <w:keepLines/>
      <w:numPr>
        <w:ilvl w:val="4"/>
        <w:numId w:val="3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6C5BDA"/>
    <w:pPr>
      <w:keepNext/>
      <w:keepLines/>
      <w:numPr>
        <w:ilvl w:val="5"/>
        <w:numId w:val="3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C5BDA"/>
    <w:pPr>
      <w:keepNext/>
      <w:keepLines/>
      <w:numPr>
        <w:ilvl w:val="6"/>
        <w:numId w:val="3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C5BDA"/>
    <w:pPr>
      <w:keepNext/>
      <w:keepLines/>
      <w:numPr>
        <w:ilvl w:val="7"/>
        <w:numId w:val="3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6C5BDA"/>
    <w:pPr>
      <w:keepNext/>
      <w:keepLines/>
      <w:numPr>
        <w:ilvl w:val="8"/>
        <w:numId w:val="3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3BF7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3BF7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AE3BF7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3BF7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AE3BF7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link w:val="ab"/>
    <w:uiPriority w:val="99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d">
    <w:name w:val="header"/>
    <w:basedOn w:val="a"/>
    <w:link w:val="ae"/>
    <w:rsid w:val="00DA5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A5614"/>
    <w:rPr>
      <w:sz w:val="28"/>
    </w:rPr>
  </w:style>
  <w:style w:type="paragraph" w:styleId="af">
    <w:name w:val="footer"/>
    <w:basedOn w:val="a"/>
    <w:link w:val="af0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A5614"/>
    <w:rPr>
      <w:sz w:val="28"/>
    </w:rPr>
  </w:style>
  <w:style w:type="character" w:customStyle="1" w:styleId="31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4E0154"/>
    <w:pPr>
      <w:ind w:left="720"/>
      <w:contextualSpacing/>
    </w:pPr>
  </w:style>
  <w:style w:type="numbering" w:customStyle="1" w:styleId="10">
    <w:name w:val="Стиль1"/>
    <w:uiPriority w:val="99"/>
    <w:rsid w:val="004E0154"/>
    <w:pPr>
      <w:numPr>
        <w:numId w:val="23"/>
      </w:numPr>
    </w:pPr>
  </w:style>
  <w:style w:type="paragraph" w:styleId="af2">
    <w:name w:val="Normal (Web)"/>
    <w:basedOn w:val="a"/>
    <w:uiPriority w:val="99"/>
    <w:unhideWhenUsed/>
    <w:rsid w:val="00C83594"/>
    <w:rPr>
      <w:sz w:val="24"/>
      <w:szCs w:val="24"/>
    </w:rPr>
  </w:style>
  <w:style w:type="character" w:customStyle="1" w:styleId="11">
    <w:name w:val="Заголовок 1 Знак"/>
    <w:basedOn w:val="a0"/>
    <w:link w:val="1"/>
    <w:uiPriority w:val="9"/>
    <w:rsid w:val="006C5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"/>
    <w:semiHidden/>
    <w:rsid w:val="006C5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C5BD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semiHidden/>
    <w:rsid w:val="006C5BDA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semiHidden/>
    <w:rsid w:val="006C5BDA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semiHidden/>
    <w:rsid w:val="006C5BD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semiHidden/>
    <w:rsid w:val="006C5BD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6C5B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0">
    <w:name w:val="Стиль2"/>
    <w:uiPriority w:val="99"/>
    <w:rsid w:val="006C5BDA"/>
    <w:pPr>
      <w:numPr>
        <w:numId w:val="33"/>
      </w:numPr>
    </w:pPr>
  </w:style>
  <w:style w:type="numbering" w:customStyle="1" w:styleId="30">
    <w:name w:val="Стиль3"/>
    <w:uiPriority w:val="99"/>
    <w:rsid w:val="006C5BDA"/>
    <w:pPr>
      <w:numPr>
        <w:numId w:val="36"/>
      </w:numPr>
    </w:pPr>
  </w:style>
  <w:style w:type="paragraph" w:customStyle="1" w:styleId="consnormal">
    <w:name w:val="consnormal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Гиперссылка1"/>
    <w:basedOn w:val="a0"/>
    <w:rsid w:val="00F71553"/>
  </w:style>
  <w:style w:type="paragraph" w:customStyle="1" w:styleId="a20">
    <w:name w:val="a2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211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a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a30">
    <w:name w:val="a3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">
    <w:name w:val="bodytextindent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semiHidden/>
    <w:rsid w:val="00C56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7656E54C-3747-4D8E-9431-FBB66EB32FA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07120B89-D89E-494F-8DB9-61BA2013CC2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784B6-EAFB-4BE6-8F5F-3BF9CE7C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825</TotalTime>
  <Pages>20</Pages>
  <Words>6625</Words>
  <Characters>37767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44304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76</cp:revision>
  <cp:lastPrinted>2023-05-26T04:48:00Z</cp:lastPrinted>
  <dcterms:created xsi:type="dcterms:W3CDTF">2023-03-28T09:16:00Z</dcterms:created>
  <dcterms:modified xsi:type="dcterms:W3CDTF">2023-05-26T05:03:00Z</dcterms:modified>
</cp:coreProperties>
</file>